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A" w:rsidRDefault="00AB179A">
      <w:pPr>
        <w:pStyle w:val="210"/>
        <w:shd w:val="clear" w:color="auto" w:fill="auto"/>
        <w:tabs>
          <w:tab w:val="left" w:pos="8182"/>
        </w:tabs>
        <w:spacing w:after="3857"/>
        <w:ind w:left="3960" w:right="20"/>
      </w:pPr>
      <w:r>
        <w:rPr>
          <w:rStyle w:val="24"/>
        </w:rPr>
        <w:t xml:space="preserve">Утверждено методическим советом </w:t>
      </w:r>
      <w:r>
        <w:rPr>
          <w:rStyle w:val="27"/>
        </w:rPr>
        <w:t xml:space="preserve">ЕСОШ №2  </w:t>
      </w:r>
      <w:r>
        <w:rPr>
          <w:rStyle w:val="24"/>
        </w:rPr>
        <w:t>Председатель:                     И.В. И</w:t>
      </w:r>
      <w:r>
        <w:rPr>
          <w:rStyle w:val="27"/>
        </w:rPr>
        <w:t>сакова</w:t>
      </w:r>
    </w:p>
    <w:p w:rsidR="00AB179A" w:rsidRDefault="00AB179A">
      <w:pPr>
        <w:pStyle w:val="121"/>
        <w:keepNext/>
        <w:keepLines/>
        <w:shd w:val="clear" w:color="auto" w:fill="auto"/>
        <w:spacing w:before="0"/>
        <w:ind w:firstLine="0"/>
      </w:pPr>
      <w:bookmarkStart w:id="0" w:name="bookmark0"/>
      <w:r>
        <w:rPr>
          <w:rStyle w:val="122"/>
        </w:rPr>
        <w:t>Методическая разработка по</w:t>
      </w:r>
      <w:bookmarkEnd w:id="0"/>
    </w:p>
    <w:p w:rsidR="00AB179A" w:rsidRDefault="00AB179A">
      <w:pPr>
        <w:pStyle w:val="121"/>
        <w:keepNext/>
        <w:keepLines/>
        <w:shd w:val="clear" w:color="auto" w:fill="auto"/>
        <w:spacing w:before="0"/>
        <w:ind w:left="3960"/>
      </w:pPr>
      <w:bookmarkStart w:id="1" w:name="bookmark1"/>
      <w:r>
        <w:rPr>
          <w:rStyle w:val="122"/>
        </w:rPr>
        <w:t>теме</w:t>
      </w:r>
      <w:bookmarkEnd w:id="1"/>
      <w:r>
        <w:rPr>
          <w:rStyle w:val="122"/>
        </w:rPr>
        <w:t>:</w:t>
      </w:r>
    </w:p>
    <w:p w:rsidR="00AB179A" w:rsidRDefault="00AB179A" w:rsidP="002C324B">
      <w:pPr>
        <w:pStyle w:val="110"/>
        <w:keepNext/>
        <w:keepLines/>
        <w:shd w:val="clear" w:color="auto" w:fill="auto"/>
        <w:spacing w:after="1704"/>
        <w:ind w:left="360" w:right="620"/>
        <w:jc w:val="center"/>
      </w:pPr>
      <w:bookmarkStart w:id="2" w:name="bookmark2"/>
      <w:r>
        <w:rPr>
          <w:rStyle w:val="17"/>
        </w:rPr>
        <w:t xml:space="preserve">« Опережающее обучение волейболу в 5-11 классах </w:t>
      </w:r>
      <w:r>
        <w:rPr>
          <w:rStyle w:val="123"/>
        </w:rPr>
        <w:t>»</w:t>
      </w:r>
      <w:bookmarkEnd w:id="2"/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  <w:bookmarkStart w:id="3" w:name="bookmark3"/>
      <w:r>
        <w:rPr>
          <w:rStyle w:val="32"/>
        </w:rPr>
        <w:t>учителя Решетникова С.Н.</w:t>
      </w:r>
      <w:bookmarkEnd w:id="3"/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  <w:rPr>
          <w:rStyle w:val="32"/>
        </w:rPr>
      </w:pPr>
    </w:p>
    <w:p w:rsidR="00AB179A" w:rsidRDefault="00AB179A">
      <w:pPr>
        <w:pStyle w:val="31"/>
        <w:shd w:val="clear" w:color="auto" w:fill="auto"/>
        <w:spacing w:before="0" w:line="350" w:lineRule="exact"/>
        <w:ind w:left="2140"/>
      </w:pPr>
    </w:p>
    <w:p w:rsidR="00AB179A" w:rsidRPr="001F3FC4" w:rsidRDefault="00AB179A" w:rsidP="003D5BA6">
      <w:pPr>
        <w:pStyle w:val="246"/>
        <w:shd w:val="clear" w:color="auto" w:fill="auto"/>
        <w:tabs>
          <w:tab w:val="left" w:pos="5230"/>
          <w:tab w:val="left" w:pos="7524"/>
        </w:tabs>
        <w:spacing w:line="240" w:lineRule="auto"/>
        <w:ind w:left="40" w:firstLine="74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Демократизация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предмета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 «Физическая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культура»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проявляется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в преодолении единообразия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форм Физического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воспитания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изменении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сути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отношений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, в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переходе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подчинения к сотрудничеству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обеспечении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всем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школьникам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доступа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к ценностям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физической культуры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-40" w:firstLine="90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5"/>
          <w:rFonts w:ascii="Times New Roman" w:hAnsi="Times New Roman" w:cs="Times New Roman"/>
          <w:sz w:val="28"/>
          <w:szCs w:val="28"/>
        </w:rPr>
        <w:t>Воспитание культуры здоровья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здорового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образа жизни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привели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к необходимости пересмотра сложившегося содержания физического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воспитания 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. 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10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В свете сказанного 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предмет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"Физическая культура"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школе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понимается как единство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двух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составных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частей - ориентирующей детей и подростков в сфере физической культуры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и творческой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деятельности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10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Первая составная часть призвана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создать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у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детей 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целостное представление о физической культуре, культуре здоровья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как элементах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общей культуры.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10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Вторая составная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часть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направляет процесс Физического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воспитания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творческ</w:t>
      </w:r>
      <w:r>
        <w:rPr>
          <w:rStyle w:val="50"/>
          <w:rFonts w:ascii="Times New Roman" w:hAnsi="Times New Roman" w:cs="Times New Roman"/>
          <w:sz w:val="28"/>
          <w:szCs w:val="28"/>
        </w:rPr>
        <w:t>ие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8"/>
          <w:rFonts w:ascii="Times New Roman" w:hAnsi="Times New Roman" w:cs="Times New Roman"/>
          <w:sz w:val="28"/>
          <w:szCs w:val="28"/>
        </w:rPr>
        <w:t>способы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BookmanOldStyle15"/>
          <w:rFonts w:ascii="Times New Roman" w:hAnsi="Times New Roman" w:cs="Times New Roman"/>
          <w:b w:val="0"/>
          <w:sz w:val="28"/>
          <w:szCs w:val="28"/>
        </w:rPr>
        <w:t xml:space="preserve">собственно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двигательной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физкультурно-оздоровительной и спортивной деятельности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, а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также умение применять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их 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при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решении ОЗДОРОВИТЕЛЬНЫХ,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Задач.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10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Основной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результат овладения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физической культурой - освоение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человеком базовых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его основ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Этот базовый компонент —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стабильная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часть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общего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среднего образования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10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основе базового компонента можно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определить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степень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сформированности  здорового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образа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жизни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уровень культуры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детей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региональных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и национальных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условий, специализации учителей и интересов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учащихся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10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Содержание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предмета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"Физическая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культура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" имеет следующую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примерную структур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у: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ОБЯЗАТЕЛЬНЫЙ БАЗОВЫЙ КОМПОНЕНТ и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ДИФФЕРЕНЦИРОВАННЫЙ ВАРИАТИВНЫЙ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КОМПОНЕНТ.</w:t>
      </w:r>
    </w:p>
    <w:p w:rsidR="00AB179A" w:rsidRPr="001F3FC4" w:rsidRDefault="00AB179A" w:rsidP="001F3FC4">
      <w:pPr>
        <w:pStyle w:val="246"/>
        <w:shd w:val="clear" w:color="auto" w:fill="auto"/>
        <w:spacing w:line="240" w:lineRule="auto"/>
        <w:ind w:left="40" w:right="100" w:firstLine="74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Основные блоки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содержания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базовой Физической культуры включают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в себя знания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способы двигательной деятельности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,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 способы </w:t>
      </w:r>
      <w:r>
        <w:rPr>
          <w:rStyle w:val="25"/>
          <w:rFonts w:ascii="Times New Roman" w:hAnsi="Times New Roman" w:cs="Times New Roman"/>
          <w:sz w:val="28"/>
          <w:szCs w:val="28"/>
        </w:rPr>
        <w:t>ф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изкультурно</w:t>
      </w:r>
      <w:r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0"/>
          <w:rFonts w:ascii="Times New Roman" w:hAnsi="Times New Roman" w:cs="Times New Roman"/>
          <w:sz w:val="28"/>
          <w:szCs w:val="28"/>
        </w:rPr>
        <w:t xml:space="preserve">–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оздоровитель</w:t>
      </w:r>
      <w:r>
        <w:rPr>
          <w:rStyle w:val="50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ной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деятельности и способы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спортивной деятельности.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10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Вариативный компонент содержания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предмета.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"Физическая культура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"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определяется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исходя из региональных и национальных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возможностей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а также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запросов </w:t>
      </w:r>
      <w:r>
        <w:rPr>
          <w:rStyle w:val="25"/>
          <w:rFonts w:ascii="Times New Roman" w:hAnsi="Times New Roman" w:cs="Times New Roman"/>
          <w:sz w:val="28"/>
          <w:szCs w:val="28"/>
        </w:rPr>
        <w:t>учащих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ся и возможностей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школы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10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Учитывая условия нашего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региона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подбора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учителей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физической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Style w:val="50"/>
          <w:rFonts w:ascii="Times New Roman" w:hAnsi="Times New Roman" w:cs="Times New Roman"/>
          <w:sz w:val="28"/>
          <w:szCs w:val="28"/>
        </w:rPr>
        <w:t xml:space="preserve">    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/ 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4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преподавателя школы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волейболисты </w:t>
      </w:r>
      <w:r>
        <w:rPr>
          <w:rStyle w:val="50"/>
          <w:rFonts w:ascii="Times New Roman" w:hAnsi="Times New Roman" w:cs="Times New Roman"/>
          <w:sz w:val="28"/>
          <w:szCs w:val="28"/>
        </w:rPr>
        <w:t xml:space="preserve">3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разряда с высшим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физкультурным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образованием/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условий школы, мы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сочли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возможным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решать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задачи Физического воспитания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с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нове зан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ят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ий волейб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л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>ом.</w:t>
      </w:r>
    </w:p>
    <w:p w:rsidR="00AB179A" w:rsidRPr="001F3FC4" w:rsidRDefault="00AB179A" w:rsidP="0084149A">
      <w:pPr>
        <w:pStyle w:val="410"/>
        <w:shd w:val="clear" w:color="auto" w:fill="auto"/>
        <w:tabs>
          <w:tab w:val="left" w:pos="6808"/>
        </w:tabs>
        <w:spacing w:line="240" w:lineRule="auto"/>
        <w:ind w:left="40" w:right="-40" w:firstLine="9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42"/>
          <w:rFonts w:ascii="Times New Roman" w:hAnsi="Times New Roman" w:cs="Times New Roman"/>
          <w:sz w:val="28"/>
          <w:szCs w:val="28"/>
        </w:rPr>
        <w:t xml:space="preserve">Это объясняется не только его 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>досту</w:t>
      </w:r>
      <w:r w:rsidRPr="001F3FC4">
        <w:rPr>
          <w:rStyle w:val="42"/>
          <w:rFonts w:ascii="Times New Roman" w:hAnsi="Times New Roman" w:cs="Times New Roman"/>
          <w:sz w:val="28"/>
          <w:szCs w:val="28"/>
        </w:rPr>
        <w:t>пно</w:t>
      </w:r>
      <w:r w:rsidRPr="001F3FC4">
        <w:rPr>
          <w:rStyle w:val="410pt3"/>
          <w:rFonts w:ascii="Times New Roman" w:hAnsi="Times New Roman" w:cs="Times New Roman"/>
          <w:sz w:val="28"/>
          <w:szCs w:val="28"/>
        </w:rPr>
        <w:t xml:space="preserve">стью 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42"/>
          <w:rFonts w:ascii="Times New Roman" w:hAnsi="Times New Roman" w:cs="Times New Roman"/>
          <w:sz w:val="28"/>
          <w:szCs w:val="28"/>
        </w:rPr>
        <w:t>эстетической красотой</w:t>
      </w:r>
      <w:r w:rsidRPr="001F3FC4">
        <w:rPr>
          <w:rStyle w:val="45"/>
          <w:rFonts w:ascii="Times New Roman" w:hAnsi="Times New Roman" w:cs="Times New Roman"/>
          <w:sz w:val="28"/>
          <w:szCs w:val="28"/>
        </w:rPr>
        <w:t xml:space="preserve">, но </w:t>
      </w:r>
      <w:r w:rsidRPr="001F3FC4">
        <w:rPr>
          <w:rStyle w:val="410pt3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 xml:space="preserve">благотворным </w:t>
      </w:r>
      <w:r w:rsidRPr="001F3FC4">
        <w:rPr>
          <w:rStyle w:val="42"/>
          <w:rFonts w:ascii="Times New Roman" w:hAnsi="Times New Roman" w:cs="Times New Roman"/>
          <w:sz w:val="28"/>
          <w:szCs w:val="28"/>
        </w:rPr>
        <w:t xml:space="preserve">влиянием </w:t>
      </w:r>
      <w:r w:rsidRPr="001F3FC4">
        <w:rPr>
          <w:rStyle w:val="410pt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>развитие жизненно</w:t>
      </w:r>
      <w:r w:rsidRPr="001F3FC4">
        <w:rPr>
          <w:rStyle w:val="410pt"/>
          <w:rFonts w:ascii="Times New Roman" w:hAnsi="Times New Roman" w:cs="Times New Roman"/>
          <w:sz w:val="28"/>
          <w:szCs w:val="28"/>
        </w:rPr>
        <w:t>-важных качеств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 xml:space="preserve"> и</w:t>
      </w:r>
      <w:r w:rsidRPr="001F3FC4">
        <w:rPr>
          <w:rStyle w:val="410pt2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410pt"/>
          <w:rFonts w:ascii="Times New Roman" w:hAnsi="Times New Roman" w:cs="Times New Roman"/>
          <w:sz w:val="28"/>
          <w:szCs w:val="28"/>
        </w:rPr>
        <w:t>прежде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 xml:space="preserve"> всего</w:t>
      </w:r>
      <w:r w:rsidRPr="001F3FC4">
        <w:rPr>
          <w:rStyle w:val="45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43"/>
          <w:rFonts w:ascii="Times New Roman" w:hAnsi="Times New Roman" w:cs="Times New Roman"/>
          <w:sz w:val="28"/>
          <w:szCs w:val="28"/>
        </w:rPr>
        <w:t xml:space="preserve">основных: 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 xml:space="preserve">свойств </w:t>
      </w:r>
      <w:r w:rsidRPr="001F3FC4">
        <w:rPr>
          <w:rStyle w:val="43"/>
          <w:rFonts w:ascii="Times New Roman" w:hAnsi="Times New Roman" w:cs="Times New Roman"/>
          <w:sz w:val="28"/>
          <w:szCs w:val="28"/>
        </w:rPr>
        <w:t xml:space="preserve">внимания 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 xml:space="preserve">/ </w:t>
      </w:r>
      <w:r w:rsidRPr="001F3FC4">
        <w:rPr>
          <w:rStyle w:val="43"/>
          <w:rFonts w:ascii="Times New Roman" w:hAnsi="Times New Roman" w:cs="Times New Roman"/>
          <w:sz w:val="28"/>
          <w:szCs w:val="28"/>
        </w:rPr>
        <w:t>интенсивность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43"/>
          <w:rFonts w:ascii="Times New Roman" w:hAnsi="Times New Roman" w:cs="Times New Roman"/>
          <w:sz w:val="28"/>
          <w:szCs w:val="28"/>
        </w:rPr>
        <w:t>устойчивость</w:t>
      </w:r>
      <w:r w:rsidRPr="001F3FC4">
        <w:rPr>
          <w:rStyle w:val="42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>переключение/</w:t>
      </w:r>
      <w:r w:rsidRPr="001F3FC4">
        <w:rPr>
          <w:rStyle w:val="42"/>
          <w:rFonts w:ascii="Times New Roman" w:hAnsi="Times New Roman" w:cs="Times New Roman"/>
          <w:sz w:val="28"/>
          <w:szCs w:val="28"/>
        </w:rPr>
        <w:t xml:space="preserve">, что 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 xml:space="preserve">имеет исключительное </w:t>
      </w:r>
      <w:r w:rsidRPr="001F3FC4">
        <w:rPr>
          <w:rStyle w:val="43"/>
          <w:rFonts w:ascii="Times New Roman" w:hAnsi="Times New Roman" w:cs="Times New Roman"/>
          <w:sz w:val="28"/>
          <w:szCs w:val="28"/>
        </w:rPr>
        <w:t xml:space="preserve">значение </w:t>
      </w:r>
      <w:r w:rsidRPr="001F3FC4">
        <w:rPr>
          <w:rStyle w:val="42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43"/>
          <w:rFonts w:ascii="Times New Roman" w:hAnsi="Times New Roman" w:cs="Times New Roman"/>
          <w:sz w:val="28"/>
          <w:szCs w:val="28"/>
        </w:rPr>
        <w:t xml:space="preserve">школьном </w:t>
      </w:r>
      <w:r w:rsidRPr="001F3FC4">
        <w:rPr>
          <w:rStyle w:val="46"/>
          <w:rFonts w:ascii="Times New Roman" w:hAnsi="Times New Roman" w:cs="Times New Roman"/>
          <w:sz w:val="28"/>
          <w:szCs w:val="28"/>
        </w:rPr>
        <w:t>возрасте</w:t>
      </w:r>
      <w:r w:rsidRPr="001F3FC4">
        <w:rPr>
          <w:rStyle w:val="45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10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Занятие волейболом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весьма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эффективное средство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укрепления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здоровья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физического развития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Они спос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обству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ют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укреплению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костно-мышечного </w:t>
      </w:r>
      <w:r>
        <w:rPr>
          <w:rStyle w:val="18"/>
          <w:rFonts w:ascii="Times New Roman" w:hAnsi="Times New Roman" w:cs="Times New Roman"/>
          <w:sz w:val="28"/>
          <w:szCs w:val="28"/>
        </w:rPr>
        <w:t>аппарат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а и совершенствованию всех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функций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организма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Разнообразие двигательных навыков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и действий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различных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коо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р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ди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н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ацио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нно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й структуре 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интенсивности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способствуют развитию всех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>физичес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 xml:space="preserve">ких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качеств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силы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5"/>
          <w:rFonts w:ascii="Times New Roman" w:hAnsi="Times New Roman" w:cs="Times New Roman"/>
          <w:sz w:val="28"/>
          <w:szCs w:val="28"/>
        </w:rPr>
        <w:t>быст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роты</w:t>
      </w:r>
      <w:r w:rsidRPr="001F3FC4">
        <w:rPr>
          <w:rStyle w:val="40"/>
          <w:rFonts w:ascii="Times New Roman" w:hAnsi="Times New Roman" w:cs="Times New Roman"/>
          <w:sz w:val="28"/>
          <w:szCs w:val="28"/>
        </w:rPr>
        <w:t>, вы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>носливости, ловкости.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Необходимость согласованных усилий </w:t>
      </w:r>
      <w:r w:rsidRPr="001F3FC4">
        <w:rPr>
          <w:rStyle w:val="50"/>
          <w:rFonts w:ascii="Times New Roman" w:hAnsi="Times New Roman" w:cs="Times New Roman"/>
          <w:sz w:val="28"/>
          <w:szCs w:val="28"/>
        </w:rPr>
        <w:t xml:space="preserve">в достижении </w:t>
      </w:r>
      <w:r w:rsidRPr="001F3FC4">
        <w:rPr>
          <w:rStyle w:val="18"/>
          <w:rFonts w:ascii="Times New Roman" w:hAnsi="Times New Roman" w:cs="Times New Roman"/>
          <w:sz w:val="28"/>
          <w:szCs w:val="28"/>
        </w:rPr>
        <w:t xml:space="preserve">общей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цели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во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время игры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приучает игрока к коллективным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действиям,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к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стремлению к взаимопониманию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воспитывает чувства дружбы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товарищества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0"/>
          <w:rFonts w:ascii="Times New Roman" w:hAnsi="Times New Roman" w:cs="Times New Roman"/>
          <w:sz w:val="28"/>
          <w:szCs w:val="28"/>
        </w:rPr>
        <w:t>Главная направленность уроков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построенных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материале волейбола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решению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задач физического воспитания ш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кольн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иков средствами волейбола.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Нар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я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д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у 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укреплением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здоровья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всестороннего физического развития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совершенствованием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жизненно—важных двигательных умений и навыков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обучить основам игры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способствовать выявлению талантов еще 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школе, а 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также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создать предпосылки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систематическим занятиям этим видом спорта и другими </w:t>
      </w:r>
      <w:r w:rsidRPr="001F3FC4">
        <w:rPr>
          <w:rStyle w:val="140"/>
          <w:rFonts w:ascii="Times New Roman" w:hAnsi="Times New Roman" w:cs="Times New Roman"/>
          <w:sz w:val="28"/>
          <w:szCs w:val="28"/>
        </w:rPr>
        <w:t>ф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изическими упражнениями во внеурочное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время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Говоря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о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подготовке волейболиста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условиях школы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необходимо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отметить, что это многолетний процесс. Он строится с учетом возрас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тных особенностей детей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школьного возраста и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их возмо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>жн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ос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тей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на каждом возрастном этапе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Основное направление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учебного процесса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5—7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классах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—</w:t>
      </w:r>
      <w:r w:rsidRPr="001F3FC4">
        <w:rPr>
          <w:rStyle w:val="1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физическая подготовка.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этом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этапе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наиболее важное место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занимают подвижные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игры, эстафеты, элементы гимнастики и акробатики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легкой атлетики 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других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видов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спорта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Собственно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волейбол пока еще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не занимает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ведущего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положения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>, но его элементы присутствуют постоянно в каждом уроке.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В этот период важно развить у школьников выносливость,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быстроту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движений, повысить скорость бега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улучшить координацию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выработать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правильную осанку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.          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В первые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годы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большое внимание уделяется обще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развивающим упражнениям.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Параллельно с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этим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идет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и овладение основными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двигательными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навыками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игрока в волейбол (перемещения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стойки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передвижения)</w:t>
      </w:r>
      <w:r>
        <w:rPr>
          <w:rStyle w:val="80"/>
          <w:rFonts w:ascii="Times New Roman" w:hAnsi="Times New Roman" w:cs="Times New Roman"/>
          <w:sz w:val="28"/>
          <w:szCs w:val="28"/>
        </w:rPr>
        <w:t>, а также владение мячом (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передачи,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приемы</w:t>
      </w:r>
      <w:r>
        <w:rPr>
          <w:rStyle w:val="124"/>
          <w:rFonts w:ascii="Times New Roman" w:hAnsi="Times New Roman" w:cs="Times New Roman"/>
          <w:sz w:val="28"/>
          <w:szCs w:val="28"/>
        </w:rPr>
        <w:t>)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8—9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классах подростки переживают этап сложной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внутренней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 перестройки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связанной с физиологическими особенностями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границе детства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и юности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Эти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изменения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проявляются в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 резком ускорении роста тела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длину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в небольшой дискоординации движений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более быстрой утомляемости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неуравновешенности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поведения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другой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стороны созревание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мышц заканчивается и начинается процесс бурного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развития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мышечной </w:t>
      </w:r>
      <w:r>
        <w:rPr>
          <w:rStyle w:val="80"/>
          <w:rFonts w:ascii="Times New Roman" w:hAnsi="Times New Roman" w:cs="Times New Roman"/>
          <w:sz w:val="28"/>
          <w:szCs w:val="28"/>
        </w:rPr>
        <w:t>сил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ы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быстроты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ловкос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ти.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Поведение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подростков в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се в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 большей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степени определяется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второй сигнальной системой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Копирование действий сменяется продуманным усвоением предлагаемого двигательного материала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Именно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этом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направлении должен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работать учитель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при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проведении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уроков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волейболу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На занятиях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заметно возрастает значимость и удельный вес изучения техники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и тактики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игры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80"/>
          <w:rFonts w:ascii="Times New Roman" w:hAnsi="Times New Roman" w:cs="Times New Roman"/>
          <w:sz w:val="28"/>
          <w:szCs w:val="28"/>
        </w:rPr>
        <w:t>Если в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 предшествующие годы обучение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велось преимущественно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через игровой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метод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то теперь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урок все в большей мере входит аналитико-синтетический метод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упражнение —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игра - упражнение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80"/>
          <w:rFonts w:ascii="Times New Roman" w:hAnsi="Times New Roman" w:cs="Times New Roman"/>
          <w:sz w:val="28"/>
          <w:szCs w:val="28"/>
        </w:rPr>
        <w:t>старших (10-11)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 классах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завершается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процесс анатомо-физиологической перестройки, и организм приближается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к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состоянию взрослого человека — по функциональному развитию деятельности внутренних органов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центральной нервной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системы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Уроки в этом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возрасте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ст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ановятся более плотными 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интенсивными</w:t>
      </w:r>
      <w:r w:rsidRPr="001F3FC4">
        <w:rPr>
          <w:rStyle w:val="94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Большое распространение должен получить принцип круговой тренировки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интервальный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метод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Ведущее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место в уроках занимает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сама игра в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 волейбол и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специальная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физическая - подготовка.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Основным направлением правильной организации занятий со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шк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ольниками на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 xml:space="preserve">всех </w:t>
      </w:r>
      <w:r w:rsidRPr="001F3FC4">
        <w:rPr>
          <w:rStyle w:val="3pt"/>
          <w:rFonts w:ascii="Times New Roman" w:hAnsi="Times New Roman" w:cs="Times New Roman"/>
          <w:sz w:val="28"/>
          <w:szCs w:val="28"/>
        </w:rPr>
        <w:t>этапах</w:t>
      </w:r>
      <w:r>
        <w:rPr>
          <w:rStyle w:val="3pt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обучения </w:t>
      </w:r>
      <w:r w:rsidRPr="001F3FC4">
        <w:rPr>
          <w:rStyle w:val="100"/>
          <w:rFonts w:ascii="Times New Roman" w:hAnsi="Times New Roman" w:cs="Times New Roman"/>
          <w:sz w:val="28"/>
          <w:szCs w:val="28"/>
        </w:rPr>
        <w:t>должн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о быть глубокое 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 xml:space="preserve">понимание 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>ис</w:t>
      </w:r>
      <w:r w:rsidRPr="001F3FC4">
        <w:rPr>
          <w:rStyle w:val="124"/>
          <w:rFonts w:ascii="Times New Roman" w:hAnsi="Times New Roman" w:cs="Times New Roman"/>
          <w:sz w:val="28"/>
          <w:szCs w:val="28"/>
        </w:rPr>
        <w:t>ключительно важног</w:t>
      </w:r>
      <w:r w:rsidRPr="001F3FC4">
        <w:rPr>
          <w:rStyle w:val="80"/>
          <w:rFonts w:ascii="Times New Roman" w:hAnsi="Times New Roman" w:cs="Times New Roman"/>
          <w:sz w:val="28"/>
          <w:szCs w:val="28"/>
        </w:rPr>
        <w:t xml:space="preserve">о значения всесторонней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физической подготовки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воспитания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>личности школьника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При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>этом необходимо помнить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что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кропотливая 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повседневная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воспитательная работа долина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подкрепляется глубокими знаниями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особенностей возрастного развития,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>характера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>наклонностей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стремлений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>возможностей каждого школьника.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628"/>
          <w:tab w:val="left" w:pos="4913"/>
          <w:tab w:val="left" w:pos="5930"/>
          <w:tab w:val="left" w:pos="8503"/>
        </w:tabs>
        <w:spacing w:line="240" w:lineRule="auto"/>
        <w:ind w:left="60" w:right="100" w:firstLine="68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Рациональное сочетание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БАЗОВОЙ 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ВАРИАТИВНОЙ частей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содержания физической культуры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повышает ее значение 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воспитании здорового образа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жизни и более полно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>удовлетворяет</w:t>
      </w:r>
      <w:r>
        <w:rPr>
          <w:rStyle w:val="17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потребности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>в самопознании и самосовершенствовании.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240" w:firstLine="680"/>
        <w:jc w:val="left"/>
        <w:rPr>
          <w:rStyle w:val="19"/>
          <w:rFonts w:ascii="Times New Roman" w:hAnsi="Times New Roman" w:cs="Times New Roman"/>
          <w:sz w:val="28"/>
          <w:szCs w:val="28"/>
        </w:rPr>
      </w:pP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Российской академией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>1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993 году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разработан ВРЕМЕННЫЙ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ОБРАЗОВАТЕЛЬНЫЙ стандарт по предмету "Физическая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>культура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" 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>школе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Он включает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базовый уровень предъявления учебного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материала государством и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школой и стандарт минимальным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требований к подготовке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учащихся </w:t>
      </w:r>
      <w:r w:rsidRPr="001F3FC4">
        <w:rPr>
          <w:rStyle w:val="221"/>
          <w:rFonts w:ascii="Times New Roman" w:hAnsi="Times New Roman" w:cs="Times New Roman"/>
          <w:sz w:val="28"/>
          <w:szCs w:val="28"/>
        </w:rPr>
        <w:t>осно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вной 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>средней ш</w:t>
      </w:r>
      <w:r w:rsidRPr="001F3FC4">
        <w:rPr>
          <w:rStyle w:val="221"/>
          <w:rFonts w:ascii="Times New Roman" w:hAnsi="Times New Roman" w:cs="Times New Roman"/>
          <w:sz w:val="28"/>
          <w:szCs w:val="28"/>
        </w:rPr>
        <w:t>к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180"/>
          <w:rFonts w:ascii="Times New Roman" w:hAnsi="Times New Roman" w:cs="Times New Roman"/>
          <w:sz w:val="28"/>
          <w:szCs w:val="28"/>
        </w:rPr>
        <w:t>лы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240" w:firstLine="680"/>
        <w:jc w:val="left"/>
        <w:rPr>
          <w:rStyle w:val="19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240" w:firstLine="680"/>
        <w:jc w:val="left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760" w:right="1840" w:firstLine="0"/>
        <w:jc w:val="left"/>
        <w:rPr>
          <w:rStyle w:val="171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760" w:right="1840" w:firstLine="0"/>
        <w:jc w:val="left"/>
        <w:rPr>
          <w:rStyle w:val="171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760" w:right="1840" w:firstLine="0"/>
        <w:jc w:val="left"/>
        <w:rPr>
          <w:rStyle w:val="171"/>
          <w:rFonts w:ascii="Times New Roman" w:hAnsi="Times New Roman" w:cs="Times New Roman"/>
          <w:sz w:val="28"/>
          <w:szCs w:val="28"/>
        </w:rPr>
      </w:pP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СРЕДНИЙ УРОВЕНЬ ФИЗИЧЕСКОЙ ПОДГОТОВЛЕННОСТИ учащихся по окончании </w:t>
      </w:r>
      <w:r w:rsidRPr="001F3FC4">
        <w:rPr>
          <w:rStyle w:val="221"/>
          <w:rFonts w:ascii="Times New Roman" w:hAnsi="Times New Roman" w:cs="Times New Roman"/>
          <w:sz w:val="28"/>
          <w:szCs w:val="28"/>
        </w:rPr>
        <w:t>ос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>новной /5—9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>кл.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/ 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средней </w:t>
      </w:r>
      <w:r w:rsidRPr="001F3FC4">
        <w:rPr>
          <w:rStyle w:val="221"/>
          <w:rFonts w:ascii="Times New Roman" w:hAnsi="Times New Roman" w:cs="Times New Roman"/>
          <w:sz w:val="28"/>
          <w:szCs w:val="28"/>
        </w:rPr>
        <w:t>/10—1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>1кл</w:t>
      </w:r>
      <w:r w:rsidRPr="001F3FC4">
        <w:rPr>
          <w:rStyle w:val="19"/>
          <w:rFonts w:ascii="Times New Roman" w:hAnsi="Times New Roman" w:cs="Times New Roman"/>
          <w:sz w:val="28"/>
          <w:szCs w:val="28"/>
        </w:rPr>
        <w:t>.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>/ школы.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760" w:right="184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2"/>
        <w:gridCol w:w="2410"/>
        <w:gridCol w:w="1276"/>
        <w:gridCol w:w="1275"/>
        <w:gridCol w:w="1276"/>
        <w:gridCol w:w="1309"/>
      </w:tblGrid>
      <w:tr w:rsidR="00AB179A" w:rsidRPr="001F3FC4" w:rsidTr="00A72715">
        <w:trPr>
          <w:trHeight w:val="1071"/>
        </w:trPr>
        <w:tc>
          <w:tcPr>
            <w:tcW w:w="2772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Физические способности</w:t>
            </w:r>
          </w:p>
        </w:tc>
        <w:tc>
          <w:tcPr>
            <w:tcW w:w="2410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2551" w:type="dxa"/>
            <w:gridSpan w:val="2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  <w:p w:rsidR="00AB179A" w:rsidRPr="001F3FC4" w:rsidRDefault="00AB179A" w:rsidP="00A72715">
            <w:pPr>
              <w:tabs>
                <w:tab w:val="right" w:pos="2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ab/>
              <w:t>д</w:t>
            </w:r>
          </w:p>
        </w:tc>
        <w:tc>
          <w:tcPr>
            <w:tcW w:w="2585" w:type="dxa"/>
            <w:gridSpan w:val="2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10-11 Кл.</w:t>
            </w:r>
          </w:p>
          <w:p w:rsidR="00AB179A" w:rsidRPr="001F3FC4" w:rsidRDefault="00AB179A" w:rsidP="00A72715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ab/>
              <w:t>д</w:t>
            </w:r>
          </w:p>
        </w:tc>
      </w:tr>
      <w:tr w:rsidR="00AB179A" w:rsidRPr="001F3FC4" w:rsidTr="00A72715">
        <w:trPr>
          <w:trHeight w:val="1033"/>
        </w:trPr>
        <w:tc>
          <w:tcPr>
            <w:tcW w:w="2772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Скоростные /сек./</w:t>
            </w:r>
          </w:p>
        </w:tc>
        <w:tc>
          <w:tcPr>
            <w:tcW w:w="2410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F3FC4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F3FC4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75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309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AB179A" w:rsidRPr="001F3FC4" w:rsidTr="00A72715">
        <w:trPr>
          <w:trHeight w:val="1071"/>
        </w:trPr>
        <w:tc>
          <w:tcPr>
            <w:tcW w:w="2772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Координацион. /сек./</w:t>
            </w:r>
          </w:p>
        </w:tc>
        <w:tc>
          <w:tcPr>
            <w:tcW w:w="2410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Челночный бег 3х10 м.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09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AB179A" w:rsidRPr="001F3FC4" w:rsidTr="00A72715">
        <w:trPr>
          <w:trHeight w:val="1033"/>
        </w:trPr>
        <w:tc>
          <w:tcPr>
            <w:tcW w:w="2772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Скоростно-силовые /см/</w:t>
            </w:r>
          </w:p>
        </w:tc>
        <w:tc>
          <w:tcPr>
            <w:tcW w:w="2410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Прыжок в длину с м.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5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309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B179A" w:rsidRPr="001F3FC4" w:rsidTr="00A72715">
        <w:trPr>
          <w:trHeight w:val="1071"/>
        </w:trPr>
        <w:tc>
          <w:tcPr>
            <w:tcW w:w="2772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Выносливость /мин., сек./</w:t>
            </w:r>
          </w:p>
        </w:tc>
        <w:tc>
          <w:tcPr>
            <w:tcW w:w="2410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F3FC4">
                <w:rPr>
                  <w:rFonts w:ascii="Times New Roman" w:hAnsi="Times New Roman" w:cs="Times New Roman"/>
                  <w:sz w:val="28"/>
                  <w:szCs w:val="28"/>
                </w:rPr>
                <w:t>2000 м</w:t>
              </w:r>
            </w:smartTag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1F3FC4">
                <w:rPr>
                  <w:rFonts w:ascii="Times New Roman" w:hAnsi="Times New Roman" w:cs="Times New Roman"/>
                  <w:sz w:val="28"/>
                  <w:szCs w:val="28"/>
                </w:rPr>
                <w:t>3000 м</w:t>
              </w:r>
            </w:smartTag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275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  <w:tc>
          <w:tcPr>
            <w:tcW w:w="1309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10,40</w:t>
            </w:r>
          </w:p>
        </w:tc>
      </w:tr>
      <w:tr w:rsidR="00AB179A" w:rsidRPr="001F3FC4" w:rsidTr="00A72715">
        <w:trPr>
          <w:trHeight w:val="1033"/>
        </w:trPr>
        <w:tc>
          <w:tcPr>
            <w:tcW w:w="2772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Гибкость /см/</w:t>
            </w:r>
          </w:p>
        </w:tc>
        <w:tc>
          <w:tcPr>
            <w:tcW w:w="2410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Наклон </w:t>
            </w:r>
          </w:p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сидя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179A" w:rsidRPr="001F3FC4" w:rsidTr="00A72715">
        <w:trPr>
          <w:trHeight w:val="1033"/>
        </w:trPr>
        <w:tc>
          <w:tcPr>
            <w:tcW w:w="2772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</w:p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/колл. раз/</w:t>
            </w:r>
          </w:p>
        </w:tc>
        <w:tc>
          <w:tcPr>
            <w:tcW w:w="2410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Подтягив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На перекл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адине</w:t>
            </w:r>
          </w:p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Из виса лежа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AB179A" w:rsidRPr="001F3FC4" w:rsidRDefault="00AB179A" w:rsidP="002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B179A" w:rsidRPr="001F3FC4" w:rsidRDefault="00AB179A" w:rsidP="00266144">
      <w:pPr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before="262" w:line="240" w:lineRule="auto"/>
        <w:ind w:left="60" w:right="1420" w:firstLine="680"/>
        <w:jc w:val="left"/>
        <w:rPr>
          <w:rStyle w:val="221"/>
          <w:rFonts w:ascii="Times New Roman" w:hAnsi="Times New Roman" w:cs="Times New Roman"/>
          <w:sz w:val="28"/>
          <w:szCs w:val="28"/>
        </w:rPr>
      </w:pP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Удельный вес ОБЯЗАТЕЛЬНОГО БАЗОВОГО КОМПОНЕНТА </w:t>
      </w:r>
      <w:r w:rsidRPr="001F3FC4">
        <w:rPr>
          <w:rStyle w:val="221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>5</w:t>
      </w:r>
      <w:r w:rsidRPr="001F3FC4">
        <w:rPr>
          <w:rStyle w:val="221"/>
          <w:rFonts w:ascii="Times New Roman" w:hAnsi="Times New Roman" w:cs="Times New Roman"/>
          <w:sz w:val="28"/>
          <w:szCs w:val="28"/>
        </w:rPr>
        <w:t>х-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>9</w:t>
      </w:r>
      <w:r w:rsidRPr="001F3FC4">
        <w:rPr>
          <w:rStyle w:val="221"/>
          <w:rFonts w:ascii="Times New Roman" w:hAnsi="Times New Roman" w:cs="Times New Roman"/>
          <w:sz w:val="28"/>
          <w:szCs w:val="28"/>
        </w:rPr>
        <w:t>х классах 60-70%, в 10-11х классах 50-60%.</w:t>
      </w:r>
    </w:p>
    <w:p w:rsidR="00AB179A" w:rsidRPr="001F3FC4" w:rsidRDefault="00AB179A" w:rsidP="00AA2C8F">
      <w:pPr>
        <w:pStyle w:val="246"/>
        <w:shd w:val="clear" w:color="auto" w:fill="auto"/>
        <w:spacing w:before="262" w:line="240" w:lineRule="auto"/>
        <w:ind w:left="60" w:right="221" w:firstLine="680"/>
        <w:jc w:val="left"/>
        <w:rPr>
          <w:rStyle w:val="47"/>
          <w:rFonts w:ascii="Times New Roman" w:hAnsi="Times New Roman" w:cs="Times New Roman"/>
          <w:sz w:val="28"/>
          <w:szCs w:val="28"/>
        </w:rPr>
      </w:pPr>
      <w:r w:rsidRPr="001F3FC4">
        <w:rPr>
          <w:rStyle w:val="221"/>
          <w:rFonts w:ascii="Times New Roman" w:hAnsi="Times New Roman" w:cs="Times New Roman"/>
          <w:sz w:val="28"/>
          <w:szCs w:val="28"/>
        </w:rPr>
        <w:t xml:space="preserve">Успеваемость по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предмету "Физическая </w:t>
      </w:r>
      <w:r w:rsidRPr="001F3FC4">
        <w:rPr>
          <w:rStyle w:val="221"/>
          <w:rFonts w:ascii="Times New Roman" w:hAnsi="Times New Roman" w:cs="Times New Roman"/>
          <w:sz w:val="28"/>
          <w:szCs w:val="28"/>
        </w:rPr>
        <w:t xml:space="preserve">культура" определяется уровнем отношения к </w:t>
      </w:r>
      <w:r w:rsidRPr="001F3FC4">
        <w:rPr>
          <w:rStyle w:val="171"/>
          <w:rFonts w:ascii="Times New Roman" w:hAnsi="Times New Roman" w:cs="Times New Roman"/>
          <w:sz w:val="28"/>
          <w:szCs w:val="28"/>
        </w:rPr>
        <w:t xml:space="preserve">своему совершенствованию, знанием основных положений теории физической культуры, </w:t>
      </w:r>
      <w:r w:rsidRPr="001F3FC4">
        <w:rPr>
          <w:rStyle w:val="47"/>
          <w:rFonts w:ascii="Times New Roman" w:hAnsi="Times New Roman" w:cs="Times New Roman"/>
          <w:sz w:val="28"/>
          <w:szCs w:val="28"/>
        </w:rPr>
        <w:t>прочностью освоения двигательных и специальных навыков, умением самостоятельно решать некоторые вопросы своей физической подготовленности.</w:t>
      </w: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right="221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Fonts w:ascii="Times New Roman" w:hAnsi="Times New Roman" w:cs="Times New Roman"/>
          <w:sz w:val="28"/>
          <w:szCs w:val="28"/>
        </w:rPr>
        <w:t xml:space="preserve">Итоговая оценка успеваемости по физической культуре складывается из суммы баллов, полученных учащимися за все составляющие: знания, двигательные умения и навыки, умения осуществлять физкультурно-оздоровительную деятельность, сдвиги в показателях физической подготовленности. </w:t>
      </w: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left="100" w:right="221" w:firstLine="0"/>
        <w:jc w:val="left"/>
        <w:rPr>
          <w:rFonts w:ascii="Times New Roman" w:hAnsi="Times New Roman" w:cs="Times New Roman"/>
          <w:sz w:val="28"/>
          <w:szCs w:val="28"/>
        </w:rPr>
        <w:sectPr w:rsidR="00AB179A" w:rsidRPr="001F3FC4" w:rsidSect="00266144">
          <w:footnotePr>
            <w:numRestart w:val="eachPage"/>
          </w:footnotePr>
          <w:type w:val="continuous"/>
          <w:pgSz w:w="11905" w:h="16837"/>
          <w:pgMar w:top="696" w:right="626" w:bottom="906" w:left="993" w:header="0" w:footer="3" w:gutter="0"/>
          <w:cols w:space="720"/>
          <w:noEndnote/>
          <w:docGrid w:linePitch="360"/>
        </w:sectPr>
      </w:pPr>
      <w:r w:rsidRPr="001F3FC4">
        <w:rPr>
          <w:rStyle w:val="47"/>
          <w:rFonts w:ascii="Times New Roman" w:hAnsi="Times New Roman" w:cs="Times New Roman"/>
          <w:sz w:val="28"/>
          <w:szCs w:val="28"/>
        </w:rPr>
        <w:t>противопоказаны 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782" w:right="1678" w:firstLine="1202"/>
        <w:jc w:val="center"/>
        <w:rPr>
          <w:rStyle w:val="511"/>
          <w:rFonts w:ascii="Times New Roman" w:hAnsi="Times New Roman" w:cs="Times New Roman"/>
          <w:sz w:val="28"/>
          <w:szCs w:val="28"/>
        </w:rPr>
      </w:pPr>
      <w:r w:rsidRPr="001F3FC4">
        <w:rPr>
          <w:rStyle w:val="511"/>
          <w:rFonts w:ascii="Times New Roman" w:hAnsi="Times New Roman" w:cs="Times New Roman"/>
          <w:sz w:val="28"/>
          <w:szCs w:val="28"/>
        </w:rPr>
        <w:t>АКТИВНЫЕ МЕТОДЫ ОБУЧЕНИЯ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782" w:right="1678" w:firstLine="1202"/>
        <w:jc w:val="center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11"/>
          <w:rFonts w:ascii="Times New Roman" w:hAnsi="Times New Roman" w:cs="Times New Roman"/>
          <w:sz w:val="28"/>
          <w:szCs w:val="28"/>
        </w:rPr>
        <w:t xml:space="preserve">ЭЛЕМЕНТЫ </w:t>
      </w:r>
      <w:r w:rsidRPr="001F3FC4">
        <w:rPr>
          <w:rStyle w:val="520"/>
          <w:rFonts w:ascii="Times New Roman" w:hAnsi="Times New Roman" w:cs="Times New Roman"/>
          <w:sz w:val="28"/>
          <w:szCs w:val="28"/>
        </w:rPr>
        <w:t xml:space="preserve">ПРОБЛЕМНОГО </w:t>
      </w:r>
      <w:r w:rsidRPr="001F3FC4">
        <w:rPr>
          <w:rStyle w:val="511"/>
          <w:rFonts w:ascii="Times New Roman" w:hAnsi="Times New Roman" w:cs="Times New Roman"/>
          <w:sz w:val="28"/>
          <w:szCs w:val="28"/>
        </w:rPr>
        <w:t xml:space="preserve">ОБУЧЕНИЯ и МЕТОД САМООЦЕНКИ </w:t>
      </w:r>
      <w:r w:rsidRPr="001F3FC4">
        <w:rPr>
          <w:rStyle w:val="520"/>
          <w:rFonts w:ascii="Times New Roman" w:hAnsi="Times New Roman" w:cs="Times New Roman"/>
          <w:sz w:val="28"/>
          <w:szCs w:val="28"/>
        </w:rPr>
        <w:t>УСПЕВАЕМОСТИ.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74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11"/>
          <w:rFonts w:ascii="Times New Roman" w:hAnsi="Times New Roman" w:cs="Times New Roman"/>
          <w:sz w:val="28"/>
          <w:szCs w:val="28"/>
        </w:rPr>
        <w:t xml:space="preserve">Постановка проблемных вопросов ведет к созданию </w:t>
      </w:r>
      <w:r w:rsidRPr="001F3FC4">
        <w:rPr>
          <w:rStyle w:val="520"/>
          <w:rFonts w:ascii="Times New Roman" w:hAnsi="Times New Roman" w:cs="Times New Roman"/>
          <w:sz w:val="28"/>
          <w:szCs w:val="28"/>
        </w:rPr>
        <w:t>ситуации поис</w:t>
      </w:r>
      <w:r w:rsidRPr="001F3FC4">
        <w:rPr>
          <w:rStyle w:val="511"/>
          <w:rFonts w:ascii="Times New Roman" w:hAnsi="Times New Roman" w:cs="Times New Roman"/>
          <w:sz w:val="28"/>
          <w:szCs w:val="28"/>
        </w:rPr>
        <w:t xml:space="preserve">кового </w:t>
      </w:r>
      <w:r w:rsidRPr="001F3FC4">
        <w:rPr>
          <w:rStyle w:val="520"/>
          <w:rFonts w:ascii="Times New Roman" w:hAnsi="Times New Roman" w:cs="Times New Roman"/>
          <w:sz w:val="28"/>
          <w:szCs w:val="28"/>
        </w:rPr>
        <w:t>решения</w:t>
      </w:r>
      <w:r w:rsidRPr="001F3FC4">
        <w:rPr>
          <w:rStyle w:val="511"/>
          <w:rFonts w:ascii="Times New Roman" w:hAnsi="Times New Roman" w:cs="Times New Roman"/>
          <w:sz w:val="28"/>
          <w:szCs w:val="28"/>
        </w:rPr>
        <w:t xml:space="preserve">, а самооценка - к активизации двигательной деятельности, </w:t>
      </w:r>
      <w:r w:rsidRPr="001F3FC4">
        <w:rPr>
          <w:rStyle w:val="520"/>
          <w:rFonts w:ascii="Times New Roman" w:hAnsi="Times New Roman" w:cs="Times New Roman"/>
          <w:sz w:val="28"/>
          <w:szCs w:val="28"/>
        </w:rPr>
        <w:t xml:space="preserve">что в целом </w:t>
      </w:r>
      <w:r w:rsidRPr="001F3FC4">
        <w:rPr>
          <w:rStyle w:val="511"/>
          <w:rFonts w:ascii="Times New Roman" w:hAnsi="Times New Roman" w:cs="Times New Roman"/>
          <w:sz w:val="28"/>
          <w:szCs w:val="28"/>
        </w:rPr>
        <w:t xml:space="preserve">содействует значительному </w:t>
      </w:r>
      <w:r w:rsidRPr="001F3FC4">
        <w:rPr>
          <w:rStyle w:val="520"/>
          <w:rFonts w:ascii="Times New Roman" w:hAnsi="Times New Roman" w:cs="Times New Roman"/>
          <w:sz w:val="28"/>
          <w:szCs w:val="28"/>
        </w:rPr>
        <w:t xml:space="preserve">повышению </w:t>
      </w:r>
      <w:r w:rsidRPr="001F3FC4">
        <w:rPr>
          <w:rStyle w:val="511"/>
          <w:rFonts w:ascii="Times New Roman" w:hAnsi="Times New Roman" w:cs="Times New Roman"/>
          <w:sz w:val="28"/>
          <w:szCs w:val="28"/>
        </w:rPr>
        <w:t>интереса и творческой активности учащихся.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0" w:firstLine="0"/>
        <w:jc w:val="left"/>
        <w:rPr>
          <w:rStyle w:val="52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0" w:firstLine="0"/>
        <w:jc w:val="left"/>
        <w:rPr>
          <w:rStyle w:val="52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left="1600" w:firstLine="2228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20"/>
          <w:rFonts w:ascii="Times New Roman" w:hAnsi="Times New Roman" w:cs="Times New Roman"/>
          <w:sz w:val="28"/>
          <w:szCs w:val="28"/>
        </w:rPr>
        <w:t xml:space="preserve">ПРОБЛЕМНЫЕ </w:t>
      </w:r>
      <w:r w:rsidRPr="001F3FC4">
        <w:rPr>
          <w:rStyle w:val="511"/>
          <w:rFonts w:ascii="Times New Roman" w:hAnsi="Times New Roman" w:cs="Times New Roman"/>
          <w:sz w:val="28"/>
          <w:szCs w:val="28"/>
        </w:rPr>
        <w:t>ВОПРОСЫ И ОТВЕТЫ.</w:t>
      </w: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firstLine="4111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11"/>
          <w:rFonts w:ascii="Times New Roman" w:hAnsi="Times New Roman" w:cs="Times New Roman"/>
          <w:sz w:val="28"/>
          <w:szCs w:val="28"/>
        </w:rPr>
        <w:t>СТОЙКА ВОЛЕЙБОЛИСТА.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1 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Почему в волейболе стойка игрока 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имеет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особо важное </w:t>
      </w:r>
      <w:r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значение?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4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>Ответ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570"/>
          <w:rFonts w:ascii="Times New Roman" w:hAnsi="Times New Roman" w:cs="Times New Roman"/>
          <w:sz w:val="28"/>
          <w:szCs w:val="28"/>
        </w:rPr>
        <w:t xml:space="preserve">она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обусловливает необходимость высокой степени для пере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движения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к                  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>м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я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чу. </w:t>
      </w:r>
    </w:p>
    <w:p w:rsidR="00AB179A" w:rsidRPr="001F3FC4" w:rsidRDefault="00AB179A" w:rsidP="00266144">
      <w:pPr>
        <w:pStyle w:val="246"/>
        <w:numPr>
          <w:ilvl w:val="0"/>
          <w:numId w:val="1"/>
        </w:numPr>
        <w:shd w:val="clear" w:color="auto" w:fill="auto"/>
        <w:tabs>
          <w:tab w:val="left" w:pos="472"/>
        </w:tabs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Что обусловливает 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>величину сгибания ног в коленях?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4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>Ответ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траектория полета мяча, характер последующих действий игрока принимающего мяч.</w:t>
      </w:r>
    </w:p>
    <w:p w:rsidR="00AB179A" w:rsidRPr="001F3FC4" w:rsidRDefault="00AB179A" w:rsidP="00266144">
      <w:pPr>
        <w:pStyle w:val="246"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Почему руки в исходном положении стойки должны </w:t>
      </w:r>
      <w:r w:rsidRPr="001F3FC4">
        <w:rPr>
          <w:rStyle w:val="570"/>
          <w:rFonts w:ascii="Times New Roman" w:hAnsi="Times New Roman" w:cs="Times New Roman"/>
          <w:sz w:val="28"/>
          <w:szCs w:val="28"/>
        </w:rPr>
        <w:t xml:space="preserve">быть согнуты на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ур</w:t>
      </w:r>
      <w:r w:rsidRPr="001F3FC4">
        <w:rPr>
          <w:rStyle w:val="570"/>
          <w:rFonts w:ascii="Times New Roman" w:hAnsi="Times New Roman" w:cs="Times New Roman"/>
          <w:sz w:val="28"/>
          <w:szCs w:val="28"/>
        </w:rPr>
        <w:t>овне поя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са?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4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Ответ: </w:t>
      </w:r>
      <w:r w:rsidRPr="001F3FC4">
        <w:rPr>
          <w:rStyle w:val="570"/>
          <w:rFonts w:ascii="Times New Roman" w:hAnsi="Times New Roman" w:cs="Times New Roman"/>
          <w:sz w:val="28"/>
          <w:szCs w:val="28"/>
        </w:rPr>
        <w:t xml:space="preserve">учитывается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траектория полета </w:t>
      </w:r>
      <w:r w:rsidRPr="001F3FC4">
        <w:rPr>
          <w:rStyle w:val="570"/>
          <w:rFonts w:ascii="Times New Roman" w:hAnsi="Times New Roman" w:cs="Times New Roman"/>
          <w:sz w:val="28"/>
          <w:szCs w:val="28"/>
        </w:rPr>
        <w:t xml:space="preserve">мяча, естественность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передвижения, содействующая повышению скорости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left="2460" w:firstLine="1368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70"/>
          <w:rFonts w:ascii="Times New Roman" w:hAnsi="Times New Roman" w:cs="Times New Roman"/>
          <w:sz w:val="28"/>
          <w:szCs w:val="28"/>
        </w:rPr>
        <w:t>КРИТЕРИИ САМООЦЕНКИ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Принятие </w:t>
      </w:r>
      <w:r w:rsidRPr="001F3FC4">
        <w:rPr>
          <w:rStyle w:val="520"/>
          <w:rFonts w:ascii="Times New Roman" w:hAnsi="Times New Roman" w:cs="Times New Roman"/>
          <w:sz w:val="28"/>
          <w:szCs w:val="28"/>
        </w:rPr>
        <w:t xml:space="preserve">исходного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положения в ответ на сигналы и сравнений </w:t>
      </w:r>
      <w:r w:rsidRPr="001F3FC4">
        <w:rPr>
          <w:rStyle w:val="520"/>
          <w:rFonts w:ascii="Times New Roman" w:hAnsi="Times New Roman" w:cs="Times New Roman"/>
          <w:sz w:val="28"/>
          <w:szCs w:val="28"/>
        </w:rPr>
        <w:t xml:space="preserve">его с эталонным учителя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или кинограммы.</w:t>
      </w: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left="2820" w:firstLine="1008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>ПЕРЕДВИЖЕНИЯ</w:t>
      </w:r>
      <w:r w:rsidRPr="001F3FC4">
        <w:rPr>
          <w:rStyle w:val="61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numPr>
          <w:ilvl w:val="1"/>
          <w:numId w:val="1"/>
        </w:numPr>
        <w:shd w:val="clear" w:color="auto" w:fill="auto"/>
        <w:tabs>
          <w:tab w:val="left" w:pos="434"/>
        </w:tabs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>Чем обусловливается способ передвижения?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4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>Ответ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характером полета мяча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, его направлением,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скоростью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траекторией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left="460" w:right="40" w:hanging="4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>Какие Факт</w:t>
      </w:r>
      <w:r>
        <w:rPr>
          <w:rStyle w:val="55"/>
          <w:rFonts w:ascii="Times New Roman" w:hAnsi="Times New Roman" w:cs="Times New Roman"/>
          <w:sz w:val="28"/>
          <w:szCs w:val="28"/>
        </w:rPr>
        <w:t>оры обеспечивают своевременное п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 xml:space="preserve">ередвижение 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к </w:t>
      </w:r>
      <w:r w:rsidRPr="001F3FC4">
        <w:rPr>
          <w:rStyle w:val="570"/>
          <w:rFonts w:ascii="Times New Roman" w:hAnsi="Times New Roman" w:cs="Times New Roman"/>
          <w:sz w:val="28"/>
          <w:szCs w:val="28"/>
        </w:rPr>
        <w:t xml:space="preserve">мячу                        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Ответ: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наблюдательность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готовность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55"/>
          <w:rFonts w:ascii="Times New Roman" w:hAnsi="Times New Roman" w:cs="Times New Roman"/>
          <w:sz w:val="28"/>
          <w:szCs w:val="28"/>
        </w:rPr>
        <w:t>быстрота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left="2460" w:firstLine="1226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5"/>
          <w:rFonts w:ascii="Times New Roman" w:hAnsi="Times New Roman" w:cs="Times New Roman"/>
          <w:sz w:val="28"/>
          <w:szCs w:val="28"/>
        </w:rPr>
        <w:t>КРИТЕРИИ САМООЦЕНКИ</w:t>
      </w:r>
      <w:r w:rsidRPr="001F3FC4">
        <w:rPr>
          <w:rStyle w:val="5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11"/>
          <w:rFonts w:ascii="Times New Roman" w:hAnsi="Times New Roman" w:cs="Times New Roman"/>
          <w:sz w:val="28"/>
          <w:szCs w:val="28"/>
        </w:rPr>
        <w:t>Ловля мяча вверху над собой или внизу прямыми руками наброшенного партнером после передвижения в ответ на сигнал</w:t>
      </w:r>
      <w:r w:rsidRPr="001F3FC4">
        <w:rPr>
          <w:rStyle w:val="61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left="1600" w:firstLine="1094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11"/>
          <w:rFonts w:ascii="Times New Roman" w:hAnsi="Times New Roman" w:cs="Times New Roman"/>
          <w:sz w:val="28"/>
          <w:szCs w:val="28"/>
        </w:rPr>
        <w:t>ПЕРЕДАЧА МЯЧА СВЕРХУ ДВУМЯ РУКАМИ.</w:t>
      </w:r>
    </w:p>
    <w:p w:rsidR="00AB179A" w:rsidRPr="001F3FC4" w:rsidRDefault="00AB179A" w:rsidP="00266144">
      <w:pPr>
        <w:pStyle w:val="246"/>
        <w:numPr>
          <w:ilvl w:val="3"/>
          <w:numId w:val="1"/>
        </w:numPr>
        <w:shd w:val="clear" w:color="auto" w:fill="auto"/>
        <w:spacing w:line="240" w:lineRule="auto"/>
        <w:ind w:firstLine="0"/>
        <w:jc w:val="left"/>
        <w:rPr>
          <w:rStyle w:val="65"/>
          <w:rFonts w:ascii="Times New Roman" w:hAnsi="Times New Roman" w:cs="Times New Roman"/>
          <w:sz w:val="28"/>
          <w:szCs w:val="28"/>
        </w:rPr>
      </w:pPr>
      <w:r w:rsidRPr="001F3FC4">
        <w:rPr>
          <w:rStyle w:val="65"/>
          <w:rFonts w:ascii="Times New Roman" w:hAnsi="Times New Roman" w:cs="Times New Roman"/>
          <w:sz w:val="28"/>
          <w:szCs w:val="28"/>
        </w:rPr>
        <w:t>Где происходит встреча рук с мячом? ответ: вверху над лицом.</w:t>
      </w:r>
    </w:p>
    <w:p w:rsidR="00AB179A" w:rsidRPr="001F3FC4" w:rsidRDefault="00AB179A" w:rsidP="00266144">
      <w:pPr>
        <w:pStyle w:val="246"/>
        <w:numPr>
          <w:ilvl w:val="3"/>
          <w:numId w:val="1"/>
        </w:numPr>
        <w:shd w:val="clear" w:color="auto" w:fill="auto"/>
        <w:spacing w:line="240" w:lineRule="auto"/>
        <w:ind w:firstLine="0"/>
        <w:jc w:val="left"/>
        <w:rPr>
          <w:rStyle w:val="65"/>
          <w:rFonts w:ascii="Times New Roman" w:hAnsi="Times New Roman" w:cs="Times New Roman"/>
          <w:sz w:val="28"/>
          <w:szCs w:val="28"/>
        </w:rPr>
      </w:pPr>
      <w:r w:rsidRPr="001F3FC4">
        <w:rPr>
          <w:rStyle w:val="65"/>
          <w:rFonts w:ascii="Times New Roman" w:hAnsi="Times New Roman" w:cs="Times New Roman"/>
          <w:sz w:val="28"/>
          <w:szCs w:val="28"/>
        </w:rPr>
        <w:t>Чем обусловлен угол сгибания рук в локтях при передаче? Ответ: степенью развития скоростно-силовых качеств рук.</w:t>
      </w:r>
    </w:p>
    <w:p w:rsidR="00AB179A" w:rsidRPr="001F3FC4" w:rsidRDefault="00AB179A" w:rsidP="00266144">
      <w:pPr>
        <w:pStyle w:val="246"/>
        <w:numPr>
          <w:ilvl w:val="3"/>
          <w:numId w:val="1"/>
        </w:numPr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5"/>
          <w:rFonts w:ascii="Times New Roman" w:hAnsi="Times New Roman" w:cs="Times New Roman"/>
          <w:sz w:val="28"/>
          <w:szCs w:val="28"/>
        </w:rPr>
        <w:t>От чего зависит полет мяча без вращения при передаче? Ответ: от участия в передаче всех пальцев рук и прямолинейности приложения усилий по отношению к направленности полета мяча.</w:t>
      </w:r>
    </w:p>
    <w:p w:rsidR="00AB179A" w:rsidRPr="001F3FC4" w:rsidRDefault="00AB179A" w:rsidP="00AA2C8F">
      <w:pPr>
        <w:pStyle w:val="246"/>
        <w:shd w:val="clear" w:color="auto" w:fill="auto"/>
        <w:tabs>
          <w:tab w:val="left" w:pos="2340"/>
        </w:tabs>
        <w:spacing w:line="240" w:lineRule="auto"/>
        <w:ind w:left="60" w:firstLine="3342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6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МЕТОДЫ ОБУЧЕНИЯ.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Методы, применяемые в процессе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обучения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игре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удобнее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рассматривать применительно к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каждому этапу обучения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80" w:right="4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ПЕРВЫЙ ЭТАП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ОЗНАКОМЛЕНИЕ С </w:t>
      </w:r>
      <w:r>
        <w:rPr>
          <w:rStyle w:val="68"/>
          <w:rFonts w:ascii="Times New Roman" w:hAnsi="Times New Roman" w:cs="Times New Roman"/>
          <w:sz w:val="28"/>
          <w:szCs w:val="28"/>
        </w:rPr>
        <w:t>РАЗУЧИВАЕМЫМ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ПРИЕМОМ МЕТОДЫ: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РАССКАЗ, ПОКАЗ, ОБЪЯСНЕНИЕ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Личный показ учителя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дополняется демонстрацией наглядных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пособий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кинограмм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кинокольцовок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схем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макетов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площадок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Пробные попытки учащихся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формируют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первые двигательные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щущ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ения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ВТОРОЙ ЭТАП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ИЗУЧЕНИЕ ПРИЕМА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В УПРОЩЕННЫХ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УСЛОВИЯХ.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>МЕТОДЫ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УПРАВЛЕНИЯ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/команды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распоряжения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зрите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л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ьные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и звуковые сигналы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технические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средства и 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т.п./,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ДВИГАТЕЛЬНОЙ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НАГЛЯДНОСТИ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/помощь учителя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применение 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в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сп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могательн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ого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об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рудования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/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,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ИНФОРМАЦИИ /сила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удара по мячу, точность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попадания/.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00"/>
          <w:rFonts w:ascii="Times New Roman" w:hAnsi="Times New Roman" w:cs="Times New Roman"/>
          <w:sz w:val="28"/>
          <w:szCs w:val="28"/>
        </w:rPr>
        <w:t>Успех зависит от правильного подбора подходящих упражнений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по своей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структуре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они должны быть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близки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к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техничес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ким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приемам и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посильны для учащихся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ТРЕТИЙ ЭТАП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ИЗУЧЕНИЕ ПРИЕМА В УСЛОЖНЕННЫХ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УСЛОВИЯХ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>МЕТОДЫ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ПОВТОРНЫЙ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МЕТОД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"</w:t>
      </w:r>
      <w:r>
        <w:rPr>
          <w:rStyle w:val="68"/>
          <w:rFonts w:ascii="Times New Roman" w:hAnsi="Times New Roman" w:cs="Times New Roman"/>
          <w:sz w:val="28"/>
          <w:szCs w:val="28"/>
        </w:rPr>
        <w:t xml:space="preserve">УСЛОЖНЕНИЕ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УСЛОВИЙ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ВЫПОЛНЯЕМОГО ПРИЕМА,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ИГРОВОЙ И СОРЕВНОВАТЕЛЬНЫЙ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МЕТОДЫ,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СОПРЯЖЕННЫЙ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,</w:t>
      </w:r>
      <w:r>
        <w:rPr>
          <w:rStyle w:val="66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КРУГОВАЯ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ТРЕНИРОВКА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Повторный метод является на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этом этапе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основным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только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многократное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повторение обеспечивает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становление и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закрепление навыков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jc w:val="left"/>
        <w:rPr>
          <w:rStyle w:val="67"/>
          <w:rFonts w:ascii="Times New Roman" w:hAnsi="Times New Roman" w:cs="Times New Roman"/>
          <w:sz w:val="28"/>
          <w:szCs w:val="28"/>
        </w:rPr>
      </w:pP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ЧЕРТВЕРТЫЙ ЭТАП -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ЗАКРЕПЛЕНИЕ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ПРИЕМА /действия/ В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 ИГРЕ. 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00"/>
          <w:rFonts w:ascii="Times New Roman" w:hAnsi="Times New Roman" w:cs="Times New Roman"/>
          <w:sz w:val="28"/>
          <w:szCs w:val="28"/>
        </w:rPr>
        <w:t>- МЕТОДЫ: М</w:t>
      </w:r>
      <w:r>
        <w:rPr>
          <w:rStyle w:val="700"/>
          <w:rFonts w:ascii="Times New Roman" w:hAnsi="Times New Roman" w:cs="Times New Roman"/>
          <w:sz w:val="28"/>
          <w:szCs w:val="28"/>
        </w:rPr>
        <w:t>ЕТОД АНАЛИЗА ВЫПОЛНЕНИЯ ДВИЖЕНИЙ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 /графические,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магнитофонные, видео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и др.,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МЕТОД СПЕЦИАЛЬНЫХ ЗАДАНИЙ в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ИГРЕ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ПО ТЕХНИКО-ТАКТИЧЕСКОЙ ПОДГОТОВКЕ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ИГРОВОЙ И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СОРЕВНОВАТЕЛЬНЫЙ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МЕТОДЫ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,</w:t>
      </w: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left="2977" w:right="1420" w:hanging="992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ПОСЛЕДОВАТЕЛЬНОСТЬ ИЗУЧЕНИЯ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ТЕХНИЧЕСКИХ ПРИЕМОВ И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ДВИГАТЕЛЬНЫХ ДЕЙСТВИЙ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В ВОЛЕЙБОЛЕ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>ПЕРЕДВИЖЕНИЯ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шагом,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бегом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приставными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шагами,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двойным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шагом, с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кач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ком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прыжками, падениями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сочетание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способов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передвижений с выполнением приемов нападения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защиты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ПЕРЕДАЧИ: двумя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сверху в опоре, после передвижения,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назад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за голову в опоре, двумя сверху 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в прыжке, одной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сверху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над собой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в прыжке, чередование способов передач.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ПРИЕМЫ: двумя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снизу стоя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на месте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выпадом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после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передвижения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назад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стоя на месте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назад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после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передвижения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одной снизу в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падении назад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>перекатом на спину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стороны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бедро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на бок, одной снизу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падении 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вперед 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последующим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с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ко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льжением на груди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на боку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чередование способов приема в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зависимости от направления и скорости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полета мяча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>ПОДАЧИ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нижняя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прямая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нижняя боковая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верхняя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прямая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АТАКУЮЩИЕ ДЕЙСТВИЯ: нападающие удары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/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одной сверху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 кулаком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одной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сверху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опоре/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атакующие удары /по х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оду разбега, с переводом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, с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поворотом туловища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>боковой</w:t>
      </w:r>
      <w:r w:rsidRPr="001F3FC4">
        <w:rPr>
          <w:rStyle w:val="74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4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00"/>
          <w:rFonts w:ascii="Times New Roman" w:hAnsi="Times New Roman" w:cs="Times New Roman"/>
          <w:sz w:val="28"/>
          <w:szCs w:val="28"/>
        </w:rPr>
        <w:t>БЛ</w:t>
      </w:r>
      <w:r>
        <w:rPr>
          <w:rStyle w:val="700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КИРОБАНИЕ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одиночное с места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одиночное после передвижения приставными шагами</w:t>
      </w:r>
      <w:r w:rsidRPr="001F3FC4">
        <w:rPr>
          <w:rStyle w:val="66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 xml:space="preserve">одиночное </w:t>
      </w:r>
      <w:r w:rsidRPr="001F3FC4">
        <w:rPr>
          <w:rStyle w:val="67"/>
          <w:rFonts w:ascii="Times New Roman" w:hAnsi="Times New Roman" w:cs="Times New Roman"/>
          <w:sz w:val="28"/>
          <w:szCs w:val="28"/>
        </w:rPr>
        <w:t xml:space="preserve">ловящее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с места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одиночное после передвижения, двойное зонное</w:t>
      </w:r>
      <w:r w:rsidRPr="001F3FC4">
        <w:rPr>
          <w:rStyle w:val="6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00"/>
          <w:rFonts w:ascii="Times New Roman" w:hAnsi="Times New Roman" w:cs="Times New Roman"/>
          <w:sz w:val="28"/>
          <w:szCs w:val="28"/>
        </w:rPr>
        <w:t>двойное ловящее.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firstLine="600"/>
        <w:rPr>
          <w:rStyle w:val="76"/>
          <w:rFonts w:ascii="Times New Roman" w:hAnsi="Times New Roman" w:cs="Times New Roman"/>
          <w:sz w:val="28"/>
          <w:szCs w:val="28"/>
        </w:rPr>
      </w:pPr>
    </w:p>
    <w:p w:rsidR="00AB179A" w:rsidRDefault="00AB179A" w:rsidP="00AA2C8F">
      <w:pPr>
        <w:pStyle w:val="246"/>
        <w:shd w:val="clear" w:color="auto" w:fill="auto"/>
        <w:spacing w:line="240" w:lineRule="auto"/>
        <w:ind w:left="160" w:firstLine="1683"/>
        <w:rPr>
          <w:rStyle w:val="76"/>
          <w:rFonts w:ascii="Times New Roman" w:hAnsi="Times New Roman" w:cs="Times New Roman"/>
          <w:sz w:val="28"/>
          <w:szCs w:val="28"/>
        </w:rPr>
      </w:pP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ОБУЧЕНИЕ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ТЕХНИКИ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ИГРЫ, ТЕХНИЧЕСКАЯ И ФИЗИЧЕСКАЯ ПОДГОТОВКА.</w:t>
      </w: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left="160" w:firstLine="1683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right="2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ТЕХНИЧЕСКАЯ ПОДГОТОВКА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это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педагогический процесс, направленный на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совершенное овладение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приемами игры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обеспечивающий надежность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игровых действий волейболист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Совершенное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овладение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техникой игры - одна из центральных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задач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обучения школьников.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Первое условие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успешного обучения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развитие специальных физических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качеств. Непосредственное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же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овладение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техникой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зависим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умелого использования подводящих упражнений. Они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делают сложную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технику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доступной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>для начинающих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не искажая при этом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ее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>сущности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77"/>
          <w:rFonts w:ascii="Times New Roman" w:hAnsi="Times New Roman" w:cs="Times New Roman"/>
          <w:sz w:val="28"/>
          <w:szCs w:val="28"/>
          <w:lang w:val="en-US"/>
        </w:rPr>
        <w:t>H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а последующих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этапах обучения подводящие упражнения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используются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для исправления ошибок, а также совершенствования отдельных </w:t>
      </w:r>
      <w:r>
        <w:rPr>
          <w:rStyle w:val="76"/>
          <w:rFonts w:ascii="Times New Roman" w:hAnsi="Times New Roman" w:cs="Times New Roman"/>
          <w:sz w:val="28"/>
          <w:szCs w:val="28"/>
        </w:rPr>
        <w:t>частей техническим приемам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целом процесс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обучений технике строится в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такой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>последовательности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>: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00"/>
          <w:rFonts w:ascii="Times New Roman" w:hAnsi="Times New Roman" w:cs="Times New Roman"/>
          <w:sz w:val="28"/>
          <w:szCs w:val="28"/>
        </w:rPr>
        <w:t>1.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Развитие специальных физических 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 xml:space="preserve">качеств,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а также органов 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систем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организма учащихся, несущих основную нагрузку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при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выполнении изучаемого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технического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приема (</w:t>
      </w:r>
      <w:r>
        <w:rPr>
          <w:rStyle w:val="76"/>
          <w:rFonts w:ascii="Times New Roman" w:hAnsi="Times New Roman" w:cs="Times New Roman"/>
          <w:sz w:val="28"/>
          <w:szCs w:val="28"/>
        </w:rPr>
        <w:t>общеразвивающие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 и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подготовительные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упражнения).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120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6"/>
          <w:rFonts w:ascii="Times New Roman" w:hAnsi="Times New Roman" w:cs="Times New Roman"/>
          <w:sz w:val="28"/>
          <w:szCs w:val="28"/>
        </w:rPr>
        <w:t>2.Овладение отдельными частями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составляющими технический прием (подводящие упражнения),-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Например, 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атакующем ударе это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разбег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2-3 шага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вертикальный взлет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при отталкивании 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 xml:space="preserve">двумя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ногами,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замах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ударное движение по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>мячу в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 оптимальной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точке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прыжка.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130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3.Соединение частей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единый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целостный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акт технического приема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>(упражнение по технике). Например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атакующий удар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полной координации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по мячу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держателе;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атакующий удар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мячу, подброшенному учителем.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right="20" w:hanging="16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4.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Овладение способами реализации технического приема (упражнение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по технике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и тактике)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>,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5.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Умение целесообразно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применять технические приемы и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>их способы в игре с учетом конкретной игровой обстановки.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right="2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В процессе совершенствования техники необходимо учитывать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особенности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учащихся и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избегать шаблона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при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подборе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упражнений.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right="2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В 5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классе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изучить основные способы перемещений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волейболе; рациональные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исходные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положения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для выполнения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приемов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игры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волейболиста; изучить передачу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сверху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двумя руками;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освоить игры,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>подготовительные к волейболу.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420" w:firstLine="0"/>
        <w:jc w:val="left"/>
        <w:rPr>
          <w:rStyle w:val="76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420" w:firstLine="0"/>
        <w:jc w:val="left"/>
        <w:rPr>
          <w:rStyle w:val="76"/>
          <w:rFonts w:ascii="Times New Roman" w:hAnsi="Times New Roman" w:cs="Times New Roman"/>
          <w:sz w:val="28"/>
          <w:szCs w:val="28"/>
        </w:rPr>
      </w:pPr>
    </w:p>
    <w:p w:rsidR="00AB179A" w:rsidRDefault="00AB179A" w:rsidP="00AA2C8F">
      <w:pPr>
        <w:pStyle w:val="246"/>
        <w:shd w:val="clear" w:color="auto" w:fill="auto"/>
        <w:spacing w:line="240" w:lineRule="auto"/>
        <w:ind w:left="2420" w:firstLine="1124"/>
        <w:jc w:val="left"/>
        <w:rPr>
          <w:rStyle w:val="76"/>
          <w:rFonts w:ascii="Times New Roman" w:hAnsi="Times New Roman" w:cs="Times New Roman"/>
          <w:sz w:val="28"/>
          <w:szCs w:val="28"/>
        </w:rPr>
      </w:pPr>
    </w:p>
    <w:p w:rsidR="00AB179A" w:rsidRDefault="00AB179A" w:rsidP="00AA2C8F">
      <w:pPr>
        <w:pStyle w:val="246"/>
        <w:shd w:val="clear" w:color="auto" w:fill="auto"/>
        <w:spacing w:line="240" w:lineRule="auto"/>
        <w:ind w:left="2420" w:firstLine="1124"/>
        <w:jc w:val="left"/>
        <w:rPr>
          <w:rStyle w:val="76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left="2420" w:firstLine="1124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6"/>
          <w:rFonts w:ascii="Times New Roman" w:hAnsi="Times New Roman" w:cs="Times New Roman"/>
          <w:sz w:val="28"/>
          <w:szCs w:val="28"/>
        </w:rPr>
        <w:t>ОБУЧЕНИЕ ПЕРЕДВИЖЕНИЯМ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right="20" w:firstLine="600"/>
        <w:rPr>
          <w:rStyle w:val="76"/>
          <w:rFonts w:ascii="Times New Roman" w:hAnsi="Times New Roman" w:cs="Times New Roman"/>
          <w:sz w:val="28"/>
          <w:szCs w:val="28"/>
        </w:rPr>
      </w:pP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Передвижения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включают ходьбу,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бег,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бег приставными шагами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стороны,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спиной вперед, остановки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шаге,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двойном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шаге,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скачке.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right="20" w:firstLine="600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right="20" w:firstLine="0"/>
        <w:rPr>
          <w:rStyle w:val="77"/>
          <w:rFonts w:ascii="Times New Roman" w:hAnsi="Times New Roman" w:cs="Times New Roman"/>
          <w:sz w:val="28"/>
          <w:szCs w:val="28"/>
        </w:rPr>
      </w:pPr>
      <w:r w:rsidRPr="001F3FC4">
        <w:rPr>
          <w:rStyle w:val="78"/>
          <w:rFonts w:ascii="Times New Roman" w:hAnsi="Times New Roman" w:cs="Times New Roman"/>
          <w:sz w:val="28"/>
          <w:szCs w:val="28"/>
        </w:rPr>
        <w:t>ОБЩЕР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АЗВИВАЮЩИЕ УПРАЖНЕНИЯ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Основу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средств этого раздела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составляют обычный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бег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подвижные игры. Вначале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упражнения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должны способствовать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усвоению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технике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бегового шага. С этой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целью используют;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бег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прямой,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бег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с высоким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подниманием бедер, семенящий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бег,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бег с прыжками с ноги на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ногу,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бег спиной вперед, (руки согнуты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в локтях, ноги выпрямлены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при отталкивани</w:t>
      </w:r>
      <w:r>
        <w:rPr>
          <w:rStyle w:val="76"/>
          <w:rFonts w:ascii="Times New Roman" w:hAnsi="Times New Roman" w:cs="Times New Roman"/>
          <w:sz w:val="28"/>
          <w:szCs w:val="28"/>
        </w:rPr>
        <w:t>и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>)</w:t>
      </w:r>
      <w:r w:rsidRPr="001F3FC4">
        <w:rPr>
          <w:rStyle w:val="80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Подвижные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игры: "День и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ночь" (по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зрительному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сигналу)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>,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"Вызов", "Вызов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номеров", " Попробуй </w:t>
      </w:r>
      <w:r>
        <w:rPr>
          <w:rStyle w:val="7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>унеси".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right="20" w:firstLine="0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7"/>
          <w:rFonts w:ascii="Times New Roman" w:hAnsi="Times New Roman" w:cs="Times New Roman"/>
          <w:sz w:val="28"/>
          <w:szCs w:val="28"/>
        </w:rPr>
        <w:t>ПОДГОТОВИТЕЛЬНЫЕ УПРАЖНЕНИЯ.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110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1.Бег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короткие отрезки</w:t>
      </w:r>
      <w:r>
        <w:rPr>
          <w:rStyle w:val="76"/>
          <w:rFonts w:ascii="Times New Roman" w:hAnsi="Times New Roman" w:cs="Times New Roman"/>
          <w:sz w:val="28"/>
          <w:szCs w:val="28"/>
        </w:rPr>
        <w:t xml:space="preserve"> из различных исходных положений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(по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зрительному сигналу)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16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2.Бег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максимальном темпе на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отрезки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10-20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м,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>бег "елочкой",</w:t>
      </w:r>
      <w:r>
        <w:rPr>
          <w:rStyle w:val="7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"челночный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бег".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Все упражнения выполняются на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скорость.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26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3.Бег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изменением скорости и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направления бега в ответ </w:t>
      </w:r>
      <w:r w:rsidRPr="001F3FC4">
        <w:rPr>
          <w:rStyle w:val="77"/>
          <w:rFonts w:ascii="Times New Roman" w:hAnsi="Times New Roman" w:cs="Times New Roman"/>
          <w:sz w:val="28"/>
          <w:szCs w:val="28"/>
        </w:rPr>
        <w:t xml:space="preserve">на зрительные и слуховые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сигналы.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76"/>
          <w:rFonts w:ascii="Times New Roman" w:hAnsi="Times New Roman" w:cs="Times New Roman"/>
          <w:sz w:val="28"/>
          <w:szCs w:val="28"/>
        </w:rPr>
        <w:t xml:space="preserve">4. Соревнование в </w:t>
      </w:r>
      <w:r w:rsidRPr="001F3FC4">
        <w:rPr>
          <w:rStyle w:val="78"/>
          <w:rFonts w:ascii="Times New Roman" w:hAnsi="Times New Roman" w:cs="Times New Roman"/>
          <w:sz w:val="28"/>
          <w:szCs w:val="28"/>
        </w:rPr>
        <w:t xml:space="preserve">беге </w:t>
      </w:r>
      <w:r w:rsidRPr="001F3FC4">
        <w:rPr>
          <w:rStyle w:val="76"/>
          <w:rFonts w:ascii="Times New Roman" w:hAnsi="Times New Roman" w:cs="Times New Roman"/>
          <w:sz w:val="28"/>
          <w:szCs w:val="28"/>
        </w:rPr>
        <w:t>на короткие отрезки. Эстафеты.</w:t>
      </w:r>
    </w:p>
    <w:p w:rsidR="00AB179A" w:rsidRPr="001F3FC4" w:rsidRDefault="00AB179A" w:rsidP="00AA2C8F">
      <w:pPr>
        <w:pStyle w:val="246"/>
        <w:shd w:val="clear" w:color="auto" w:fill="auto"/>
        <w:spacing w:line="240" w:lineRule="auto"/>
        <w:ind w:left="2220" w:firstLine="1041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ОБУЧЕНИЕ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ПЕРЕДАЧАМ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МЯЧА.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>ОБЩЕРАЗВИБАЩИЕ УПРАЖНЕНИЯ</w:t>
      </w:r>
      <w:r w:rsidRPr="001F3FC4">
        <w:rPr>
          <w:rStyle w:val="8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36"/>
        </w:tabs>
        <w:spacing w:line="240" w:lineRule="auto"/>
        <w:ind w:left="6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5"/>
          <w:rFonts w:ascii="Times New Roman" w:hAnsi="Times New Roman" w:cs="Times New Roman"/>
          <w:sz w:val="28"/>
          <w:szCs w:val="28"/>
        </w:rPr>
        <w:t>1.Сжимание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ab/>
        <w:t xml:space="preserve">и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разжимание пальцев рук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вперед,</w:t>
      </w:r>
      <w:r w:rsidRPr="001F3FC4">
        <w:rPr>
          <w:rStyle w:val="BookmanOldStyle6"/>
          <w:rFonts w:ascii="Times New Roman" w:hAnsi="Times New Roman" w:cs="Times New Roman"/>
          <w:sz w:val="28"/>
          <w:szCs w:val="28"/>
        </w:rPr>
        <w:t xml:space="preserve"> в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стороны, вверх.</w:t>
      </w:r>
    </w:p>
    <w:p w:rsidR="00AB179A" w:rsidRPr="001F3FC4" w:rsidRDefault="00AB179A" w:rsidP="00266144">
      <w:pPr>
        <w:pStyle w:val="212"/>
        <w:keepNext/>
        <w:keepLines/>
        <w:shd w:val="clear" w:color="auto" w:fill="auto"/>
        <w:tabs>
          <w:tab w:val="left" w:pos="1946"/>
        </w:tabs>
        <w:spacing w:line="240" w:lineRule="auto"/>
        <w:ind w:left="640" w:firstLine="0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1F3FC4">
        <w:rPr>
          <w:rStyle w:val="2c"/>
          <w:rFonts w:ascii="Times New Roman" w:hAnsi="Times New Roman" w:cs="Times New Roman"/>
          <w:sz w:val="28"/>
          <w:szCs w:val="28"/>
        </w:rPr>
        <w:t>2.Сжимание</w:t>
      </w:r>
      <w:r w:rsidRPr="001F3FC4">
        <w:rPr>
          <w:rStyle w:val="2c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231"/>
          <w:rFonts w:ascii="Times New Roman" w:hAnsi="Times New Roman" w:cs="Times New Roman"/>
          <w:sz w:val="28"/>
          <w:szCs w:val="28"/>
        </w:rPr>
        <w:t>теннисного мяча (резинового).</w:t>
      </w:r>
      <w:bookmarkEnd w:id="4"/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>3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.Одновременное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и Попеременное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отталкивание ладонями и пальцами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рук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стены, от пола.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4.Сгибание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разгибание рук, </w:t>
      </w:r>
      <w:r w:rsidRPr="001F3FC4">
        <w:rPr>
          <w:rStyle w:val="86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упоре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лежа, (на брусьях),</w:t>
      </w:r>
    </w:p>
    <w:p w:rsidR="00AB179A" w:rsidRPr="001F3FC4" w:rsidRDefault="00AB179A" w:rsidP="00266144">
      <w:pPr>
        <w:pStyle w:val="1110"/>
        <w:shd w:val="clear" w:color="auto" w:fill="auto"/>
        <w:tabs>
          <w:tab w:val="left" w:pos="2435"/>
        </w:tabs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F3FC4">
        <w:rPr>
          <w:rStyle w:val="119"/>
          <w:rFonts w:ascii="Times New Roman" w:hAnsi="Times New Roman" w:cs="Times New Roman"/>
          <w:b w:val="0"/>
          <w:sz w:val="28"/>
          <w:szCs w:val="28"/>
        </w:rPr>
        <w:t>5.Передвижение</w:t>
      </w:r>
      <w:r w:rsidRPr="001F3FC4">
        <w:rPr>
          <w:rStyle w:val="119"/>
          <w:rFonts w:ascii="Times New Roman" w:hAnsi="Times New Roman" w:cs="Times New Roman"/>
          <w:b w:val="0"/>
          <w:sz w:val="28"/>
          <w:szCs w:val="28"/>
        </w:rPr>
        <w:tab/>
      </w:r>
      <w:r w:rsidRPr="001F3FC4">
        <w:rPr>
          <w:rStyle w:val="114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1F3FC4">
        <w:rPr>
          <w:rStyle w:val="118"/>
          <w:rFonts w:ascii="Times New Roman" w:hAnsi="Times New Roman" w:cs="Times New Roman"/>
          <w:b w:val="0"/>
          <w:sz w:val="28"/>
          <w:szCs w:val="28"/>
        </w:rPr>
        <w:t>руках (тачка)</w:t>
      </w:r>
      <w:r w:rsidRPr="001F3FC4">
        <w:rPr>
          <w:rStyle w:val="119"/>
          <w:rFonts w:ascii="Times New Roman" w:hAnsi="Times New Roman" w:cs="Times New Roman"/>
          <w:b w:val="0"/>
          <w:sz w:val="28"/>
          <w:szCs w:val="28"/>
        </w:rPr>
        <w:t xml:space="preserve">, по кругу, носки ног </w:t>
      </w:r>
      <w:r w:rsidRPr="001F3FC4">
        <w:rPr>
          <w:rStyle w:val="117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1F3FC4">
        <w:rPr>
          <w:rStyle w:val="119"/>
          <w:rFonts w:ascii="Times New Roman" w:hAnsi="Times New Roman" w:cs="Times New Roman"/>
          <w:b w:val="0"/>
          <w:sz w:val="28"/>
          <w:szCs w:val="28"/>
        </w:rPr>
        <w:t>месте.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816"/>
        </w:tabs>
        <w:spacing w:line="240" w:lineRule="auto"/>
        <w:ind w:left="640" w:right="4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5"/>
          <w:rFonts w:ascii="Times New Roman" w:hAnsi="Times New Roman" w:cs="Times New Roman"/>
          <w:sz w:val="28"/>
          <w:szCs w:val="28"/>
        </w:rPr>
        <w:t>6.Ведение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баскетбольного мяча,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броски</w:t>
      </w:r>
      <w:r w:rsidRPr="001F3FC4">
        <w:rPr>
          <w:rStyle w:val="9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86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(футбольного) в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 стену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двумя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руками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груди,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попеременно левой, правой.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7.Броски н/мяча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из различных исходных положений: от груди, из-за головы,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снизу - сбоку, за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голову.</w:t>
      </w:r>
    </w:p>
    <w:p w:rsidR="00AB179A" w:rsidRPr="001F3FC4" w:rsidRDefault="00AB179A" w:rsidP="00266144">
      <w:pPr>
        <w:pStyle w:val="212"/>
        <w:keepNext/>
        <w:keepLines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1F3FC4">
        <w:rPr>
          <w:rStyle w:val="231"/>
          <w:rFonts w:ascii="Times New Roman" w:hAnsi="Times New Roman" w:cs="Times New Roman"/>
          <w:sz w:val="28"/>
          <w:szCs w:val="28"/>
        </w:rPr>
        <w:t xml:space="preserve">ПОДГОТОВИТЕЛЬНЫЕ </w:t>
      </w:r>
      <w:r w:rsidRPr="001F3FC4">
        <w:rPr>
          <w:rStyle w:val="222"/>
          <w:rFonts w:ascii="Times New Roman" w:hAnsi="Times New Roman" w:cs="Times New Roman"/>
          <w:sz w:val="28"/>
          <w:szCs w:val="28"/>
        </w:rPr>
        <w:t>УПРАЖНЕНИЯ.</w:t>
      </w:r>
      <w:bookmarkEnd w:id="5"/>
    </w:p>
    <w:p w:rsidR="00AB179A" w:rsidRPr="001F3FC4" w:rsidRDefault="00AB179A" w:rsidP="00266144">
      <w:pPr>
        <w:pStyle w:val="246"/>
        <w:shd w:val="clear" w:color="auto" w:fill="auto"/>
        <w:tabs>
          <w:tab w:val="left" w:pos="1701"/>
        </w:tabs>
        <w:spacing w:line="240" w:lineRule="auto"/>
        <w:ind w:left="640" w:right="4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1.Толчки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ab/>
        <w:t xml:space="preserve">н/мяча вперед-вверх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из исходного положения вверху над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лицом, последовательным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разгибанием ног и рук. При ловле мяча руки напряжены и не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опускаются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ниже уровня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головы. Скорость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полета мяча погашается за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счет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сгибания ног </w:t>
      </w:r>
      <w:r w:rsidRPr="001F3FC4">
        <w:rPr>
          <w:rStyle w:val="86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коленях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и упругого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противодействия кистей рук,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(расстояние. 2 м.)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26"/>
        </w:tabs>
        <w:spacing w:line="240" w:lineRule="auto"/>
        <w:ind w:left="6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>2.То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же,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но с изменением расстояния,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траектории и направления.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35"/>
        </w:tabs>
        <w:spacing w:line="240" w:lineRule="auto"/>
        <w:ind w:left="6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>3.ТО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же, но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ответ на зрительные сигналы партнера.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4.В тройках. Средний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выполняет толчок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за голову.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5.Передачи н/мяча на расстояние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20-30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си. (над собой или в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стену).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>б.Передача</w:t>
      </w:r>
      <w:r>
        <w:rPr>
          <w:rStyle w:val="96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(футбольного)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на расстояние 1м.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ПОДВОДЯЩИЕ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УПРАЖНЕНИЯ.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1. Имитация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передачи мяча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двумя руками сверху на месте </w:t>
      </w:r>
      <w:r w:rsidRPr="001F3FC4">
        <w:rPr>
          <w:rStyle w:val="900"/>
          <w:rFonts w:ascii="Times New Roman" w:hAnsi="Times New Roman" w:cs="Times New Roman"/>
          <w:sz w:val="28"/>
          <w:szCs w:val="28"/>
        </w:rPr>
        <w:t xml:space="preserve">после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>передвижения</w:t>
      </w:r>
      <w:r w:rsidRPr="001F3FC4">
        <w:rPr>
          <w:rStyle w:val="86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84"/>
          <w:rFonts w:ascii="Times New Roman" w:hAnsi="Times New Roman" w:cs="Times New Roman"/>
          <w:sz w:val="28"/>
          <w:szCs w:val="28"/>
        </w:rPr>
        <w:t>Упражнение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начинается с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основной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стойки.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2.Обучение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расположению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кистей и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пальцев рук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мяче. Мяч на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полу.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Кисти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рук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располагаются таким образом, чтобы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большие пальцы были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направлены друг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к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другу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указательные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под углом друг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к другу, а все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остальные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обхватывают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мяч сбоку - снизу.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Мяч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поднимается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с пола </w:t>
      </w:r>
      <w:r w:rsidRPr="001F3FC4">
        <w:rPr>
          <w:rStyle w:val="86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исходное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положение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над лицом.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Упражнения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повторяется З-4раза.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>3.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Передачи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вперед-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вверх, подвешенного на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шнуре.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4. Передачи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вперед-вверх после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собственного набрасывания. Партнер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ловит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мяч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над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лицом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и после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подброса над собой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1 м выполняет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передачу.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21"/>
        </w:tabs>
        <w:spacing w:line="240" w:lineRule="auto"/>
        <w:ind w:left="640" w:right="4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5.ТО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же, но мяч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набрасывает партнер.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Вначале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броски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выполняются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точно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определенной траектории, затем траектория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и направление незначительно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изменяются. Это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упражнение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имеет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решающее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значение в освоении техники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передачи.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Необходимо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добиться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правильного соблюдения ее основных моментов</w:t>
      </w:r>
      <w:r w:rsidRPr="001F3FC4">
        <w:rPr>
          <w:rStyle w:val="86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своевременное передвижение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к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мячу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касанием его вверху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над лицом;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синхронного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плавного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выпрямления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ног,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туловища и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рук.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41"/>
        </w:tabs>
        <w:spacing w:line="240" w:lineRule="auto"/>
        <w:ind w:left="640" w:right="4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>6.Передача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стену. Использование этого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эффективного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упр</w:t>
      </w:r>
      <w:r w:rsidRPr="001F3FC4">
        <w:rPr>
          <w:rStyle w:val="86"/>
          <w:rFonts w:ascii="Times New Roman" w:hAnsi="Times New Roman" w:cs="Times New Roman"/>
          <w:sz w:val="28"/>
          <w:szCs w:val="28"/>
        </w:rPr>
        <w:t xml:space="preserve">ажнения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возможно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только в том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случае, если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учащиеся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усвоили технику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передачи.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Поначалу не следует использовать мишени на стене. Стремление к точности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данном этапе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отрицательно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скажется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на технике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передачи.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УПРАЖНЕНИЯ ПО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ТЕХНИКЕ.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22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6"/>
          <w:rFonts w:ascii="Times New Roman" w:hAnsi="Times New Roman" w:cs="Times New Roman"/>
          <w:sz w:val="28"/>
          <w:szCs w:val="28"/>
        </w:rPr>
        <w:t>1.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парах.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Передачи между партнерами на расстояние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3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и по средней траектории,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36"/>
        </w:tabs>
        <w:spacing w:line="240" w:lineRule="auto"/>
        <w:ind w:left="6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>2.Передачи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над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собой </w:t>
      </w:r>
      <w:r w:rsidRPr="001F3FC4">
        <w:rPr>
          <w:rStyle w:val="86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передачи партнеру.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Высота над собой .1-1,5 м.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46"/>
        </w:tabs>
        <w:spacing w:line="240" w:lineRule="auto"/>
        <w:ind w:left="6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>3.Передачи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ab/>
        <w:t xml:space="preserve">через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сетку.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Расстояние между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партнерами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2-3 м.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50"/>
        </w:tabs>
        <w:spacing w:line="240" w:lineRule="auto"/>
        <w:ind w:left="6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>4.Передачи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с изменением расстояния, траектории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направления.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36"/>
        </w:tabs>
        <w:spacing w:line="240" w:lineRule="auto"/>
        <w:ind w:left="6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>5.Передачи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ab/>
        <w:t xml:space="preserve">между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встречными колоннами.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Расстояние 2-3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м.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36"/>
        </w:tabs>
        <w:spacing w:line="240" w:lineRule="auto"/>
        <w:ind w:left="6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>6.Передачи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назад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за голову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(в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тройках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>на одной линии)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46"/>
        </w:tabs>
        <w:spacing w:line="240" w:lineRule="auto"/>
        <w:ind w:left="6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>7.Передачи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назад за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голову в парах (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над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собой - поворот на 130 гр.</w:t>
      </w:r>
      <w:r w:rsidRPr="001F3FC4">
        <w:rPr>
          <w:rStyle w:val="900"/>
          <w:rFonts w:ascii="Times New Roman" w:hAnsi="Times New Roman" w:cs="Times New Roman"/>
          <w:sz w:val="28"/>
          <w:szCs w:val="28"/>
        </w:rPr>
        <w:t>)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8.Передачи в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прыжке.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 xml:space="preserve">Расстояние между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уч-ся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3 </w:t>
      </w:r>
      <w:r w:rsidRPr="001F3FC4">
        <w:rPr>
          <w:rStyle w:val="84"/>
          <w:rFonts w:ascii="Times New Roman" w:hAnsi="Times New Roman" w:cs="Times New Roman"/>
          <w:sz w:val="28"/>
          <w:szCs w:val="28"/>
        </w:rPr>
        <w:t>м.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84"/>
          <w:rFonts w:ascii="Times New Roman" w:hAnsi="Times New Roman" w:cs="Times New Roman"/>
          <w:sz w:val="28"/>
          <w:szCs w:val="28"/>
        </w:rPr>
        <w:t xml:space="preserve">9.Соревнования </w:t>
      </w:r>
      <w:r w:rsidRPr="001F3FC4">
        <w:rPr>
          <w:rStyle w:val="85"/>
          <w:rFonts w:ascii="Times New Roman" w:hAnsi="Times New Roman" w:cs="Times New Roman"/>
          <w:sz w:val="28"/>
          <w:szCs w:val="28"/>
        </w:rPr>
        <w:t xml:space="preserve">в. </w:t>
      </w:r>
      <w:r w:rsidRPr="001F3FC4">
        <w:rPr>
          <w:rStyle w:val="83"/>
          <w:rFonts w:ascii="Times New Roman" w:hAnsi="Times New Roman" w:cs="Times New Roman"/>
          <w:sz w:val="28"/>
          <w:szCs w:val="28"/>
        </w:rPr>
        <w:t>передачах.</w:t>
      </w: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040" w:firstLine="1079"/>
        <w:jc w:val="left"/>
        <w:rPr>
          <w:rStyle w:val="94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040" w:firstLine="1079"/>
        <w:jc w:val="left"/>
        <w:rPr>
          <w:rStyle w:val="940"/>
          <w:rFonts w:ascii="Times New Roman" w:hAnsi="Times New Roman" w:cs="Times New Roman"/>
          <w:sz w:val="28"/>
          <w:szCs w:val="28"/>
        </w:rPr>
      </w:pPr>
      <w:r w:rsidRPr="001F3FC4">
        <w:rPr>
          <w:rStyle w:val="940"/>
          <w:rFonts w:ascii="Times New Roman" w:hAnsi="Times New Roman" w:cs="Times New Roman"/>
          <w:sz w:val="28"/>
          <w:szCs w:val="28"/>
        </w:rPr>
        <w:t>ОБУЧЕНИЕ ПОДАЧАМ МЯЧА</w:t>
      </w: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>УПРАЖНЕНИЯ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50"/>
          <w:rFonts w:ascii="Times New Roman" w:hAnsi="Times New Roman" w:cs="Times New Roman"/>
          <w:sz w:val="28"/>
          <w:szCs w:val="28"/>
        </w:rPr>
        <w:t>1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.Попеременное пружинистее отведение прямых рук назад из исходного положения </w:t>
      </w:r>
      <w:r w:rsidRPr="001F3FC4">
        <w:rPr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одна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рука вверху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30"/>
          <w:rFonts w:ascii="Times New Roman" w:hAnsi="Times New Roman" w:cs="Times New Roman"/>
          <w:sz w:val="28"/>
          <w:szCs w:val="28"/>
        </w:rPr>
        <w:t>2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.Большие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'круги руками вперед-назад. То же, но в исходном положении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наклона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вперед «Мельница».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40"/>
          <w:rFonts w:ascii="Times New Roman" w:hAnsi="Times New Roman" w:cs="Times New Roman"/>
          <w:sz w:val="28"/>
          <w:szCs w:val="28"/>
        </w:rPr>
        <w:t>3.С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резиновым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амортизатором. Поднимание прямой руки вперед-вверх, Тоже, но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>из-за головы.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ПОДГОТОВИТЕЛЬНЫЕ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>УПРАЖНЕНИЯ,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731"/>
        </w:tabs>
        <w:spacing w:line="240" w:lineRule="auto"/>
        <w:ind w:left="68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30"/>
          <w:rFonts w:ascii="Times New Roman" w:hAnsi="Times New Roman" w:cs="Times New Roman"/>
          <w:sz w:val="28"/>
          <w:szCs w:val="28"/>
        </w:rPr>
        <w:t>1.Броски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ab/>
      </w:r>
      <w:r>
        <w:rPr>
          <w:rStyle w:val="930"/>
          <w:rFonts w:ascii="Times New Roman" w:hAnsi="Times New Roman" w:cs="Times New Roman"/>
          <w:sz w:val="28"/>
          <w:szCs w:val="28"/>
        </w:rPr>
        <w:t xml:space="preserve">набивного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мяча весом 1 кг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одной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рукой снизу, сверху,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сверху боком вперед- вверх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>,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61"/>
        </w:tabs>
        <w:spacing w:line="240" w:lineRule="auto"/>
        <w:ind w:left="68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50"/>
          <w:rFonts w:ascii="Times New Roman" w:hAnsi="Times New Roman" w:cs="Times New Roman"/>
          <w:sz w:val="28"/>
          <w:szCs w:val="28"/>
        </w:rPr>
        <w:t>2.То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ab/>
        <w:t>же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но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толчки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н</w:t>
      </w:r>
      <w:r>
        <w:rPr>
          <w:rStyle w:val="940"/>
          <w:rFonts w:ascii="Times New Roman" w:hAnsi="Times New Roman" w:cs="Times New Roman"/>
          <w:sz w:val="28"/>
          <w:szCs w:val="28"/>
        </w:rPr>
        <w:t xml:space="preserve">абивного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мяча из исходного положения,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для того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или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иного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способа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>подачи, толчки выполняются одной рукой без предварительного замаха.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736"/>
        </w:tabs>
        <w:spacing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3.Броски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ab/>
        <w:t>н</w:t>
      </w:r>
      <w:r>
        <w:rPr>
          <w:rStyle w:val="940"/>
          <w:rFonts w:ascii="Times New Roman" w:hAnsi="Times New Roman" w:cs="Times New Roman"/>
          <w:sz w:val="28"/>
          <w:szCs w:val="28"/>
        </w:rPr>
        <w:t xml:space="preserve">абивного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через сетку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точность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(нижний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>край не закреплен).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ПОДВОДЯЩИЕ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>УПРАЖНЕНИЯ.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60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50"/>
          <w:rFonts w:ascii="Times New Roman" w:hAnsi="Times New Roman" w:cs="Times New Roman"/>
          <w:sz w:val="28"/>
          <w:szCs w:val="28"/>
        </w:rPr>
        <w:t>1-Имитация подачи мяча.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30"/>
          <w:rFonts w:ascii="Times New Roman" w:hAnsi="Times New Roman" w:cs="Times New Roman"/>
          <w:sz w:val="28"/>
          <w:szCs w:val="28"/>
        </w:rPr>
        <w:t>2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.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Обучение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подбрасыванию мяча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Высокое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подбрасывание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отрицательно влияет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точность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подачи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достижения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>точного удара в среднюю часть мяча.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15"/>
        </w:tabs>
        <w:spacing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50"/>
          <w:rFonts w:ascii="Times New Roman" w:hAnsi="Times New Roman" w:cs="Times New Roman"/>
          <w:sz w:val="28"/>
          <w:szCs w:val="28"/>
        </w:rPr>
        <w:t>3.Удар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ab/>
        <w:t xml:space="preserve">по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мячу,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установленному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в держателе или подвешенному.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746"/>
        </w:tabs>
        <w:spacing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40"/>
          <w:rFonts w:ascii="Times New Roman" w:hAnsi="Times New Roman" w:cs="Times New Roman"/>
          <w:sz w:val="28"/>
          <w:szCs w:val="28"/>
        </w:rPr>
        <w:t>4.Подачи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ab/>
        <w:t xml:space="preserve">в стену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расстояние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6-7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м.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746"/>
        </w:tabs>
        <w:spacing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40"/>
          <w:rFonts w:ascii="Times New Roman" w:hAnsi="Times New Roman" w:cs="Times New Roman"/>
          <w:sz w:val="28"/>
          <w:szCs w:val="28"/>
        </w:rPr>
        <w:t>5.Подачи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ab/>
        <w:t xml:space="preserve">на партнера, располагающегося на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расстоянии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3-9.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>м.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750"/>
        </w:tabs>
        <w:spacing w:line="240" w:lineRule="auto"/>
        <w:ind w:left="68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50"/>
          <w:rFonts w:ascii="Times New Roman" w:hAnsi="Times New Roman" w:cs="Times New Roman"/>
          <w:sz w:val="28"/>
          <w:szCs w:val="28"/>
        </w:rPr>
        <w:t>6.Подачи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через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сетку с укороченного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расстояния. Партнер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принимает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мяч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снизу двумя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руками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>над собой.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50"/>
          <w:rFonts w:ascii="Times New Roman" w:hAnsi="Times New Roman" w:cs="Times New Roman"/>
          <w:sz w:val="28"/>
          <w:szCs w:val="28"/>
        </w:rPr>
        <w:t>УПРАЖНЕНИЕ ПО ТЕХНИКЕ.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726"/>
        </w:tabs>
        <w:spacing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30"/>
          <w:rFonts w:ascii="Times New Roman" w:hAnsi="Times New Roman" w:cs="Times New Roman"/>
          <w:sz w:val="28"/>
          <w:szCs w:val="28"/>
        </w:rPr>
        <w:t>1.Подачи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из-за лицевой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>линии.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755"/>
        </w:tabs>
        <w:spacing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40"/>
          <w:rFonts w:ascii="Times New Roman" w:hAnsi="Times New Roman" w:cs="Times New Roman"/>
          <w:sz w:val="28"/>
          <w:szCs w:val="28"/>
        </w:rPr>
        <w:t>2.Подачи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ab/>
        <w:t xml:space="preserve">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в Правую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левую части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площадки.</w:t>
      </w:r>
    </w:p>
    <w:p w:rsidR="00AB179A" w:rsidRPr="001F3FC4" w:rsidRDefault="00AB179A" w:rsidP="00266144">
      <w:pPr>
        <w:pStyle w:val="1110"/>
        <w:shd w:val="clear" w:color="auto" w:fill="auto"/>
        <w:tabs>
          <w:tab w:val="left" w:pos="1746"/>
        </w:tabs>
        <w:spacing w:line="240" w:lineRule="auto"/>
        <w:ind w:left="68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6"/>
          <w:rFonts w:ascii="Times New Roman" w:hAnsi="Times New Roman" w:cs="Times New Roman"/>
          <w:b w:val="0"/>
          <w:sz w:val="28"/>
          <w:szCs w:val="28"/>
        </w:rPr>
        <w:t>3.Подачи</w:t>
      </w:r>
      <w:r w:rsidRPr="001F3FC4">
        <w:rPr>
          <w:rStyle w:val="1111"/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Pr="001F3FC4">
        <w:rPr>
          <w:rStyle w:val="115"/>
          <w:rFonts w:ascii="Times New Roman" w:hAnsi="Times New Roman" w:cs="Times New Roman"/>
          <w:sz w:val="28"/>
          <w:szCs w:val="28"/>
        </w:rPr>
        <w:t xml:space="preserve">изменением </w:t>
      </w:r>
      <w:r w:rsidRPr="001F3FC4">
        <w:rPr>
          <w:rStyle w:val="1150"/>
          <w:rFonts w:ascii="Times New Roman" w:hAnsi="Times New Roman" w:cs="Times New Roman"/>
          <w:b w:val="0"/>
          <w:sz w:val="28"/>
          <w:szCs w:val="28"/>
        </w:rPr>
        <w:t>траектории полета мяча</w:t>
      </w:r>
      <w:r w:rsidRPr="001F3FC4">
        <w:rPr>
          <w:rStyle w:val="115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jc w:val="left"/>
        <w:rPr>
          <w:rStyle w:val="961"/>
          <w:rFonts w:ascii="Times New Roman" w:hAnsi="Times New Roman" w:cs="Times New Roman"/>
          <w:sz w:val="28"/>
          <w:szCs w:val="28"/>
        </w:rPr>
      </w:pP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4.Подачи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изменением расстояния полета мяча: укороченные - в зоны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площади атаки и удлиненные -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зоны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площади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защиты.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5.Подачи на точность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зонам площадки.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6.Соревнование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большее число подач в пределы площадки.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То </w:t>
      </w:r>
      <w:r w:rsidRPr="001F3FC4">
        <w:rPr>
          <w:rStyle w:val="930"/>
          <w:rFonts w:ascii="Times New Roman" w:hAnsi="Times New Roman" w:cs="Times New Roman"/>
          <w:sz w:val="28"/>
          <w:szCs w:val="28"/>
        </w:rPr>
        <w:t xml:space="preserve">же, </w:t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>но на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 xml:space="preserve"> точность.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746"/>
        </w:tabs>
        <w:spacing w:line="24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  <w:sectPr w:rsidR="00AB179A" w:rsidRPr="001F3FC4" w:rsidSect="00266144">
          <w:type w:val="continuous"/>
          <w:pgSz w:w="11905" w:h="16837"/>
          <w:pgMar w:top="722" w:right="567" w:bottom="700" w:left="993" w:header="0" w:footer="3" w:gutter="0"/>
          <w:cols w:space="720"/>
          <w:noEndnote/>
          <w:docGrid w:linePitch="360"/>
        </w:sectPr>
      </w:pPr>
      <w:r w:rsidRPr="001F3FC4">
        <w:rPr>
          <w:rStyle w:val="950"/>
          <w:rFonts w:ascii="Times New Roman" w:hAnsi="Times New Roman" w:cs="Times New Roman"/>
          <w:sz w:val="28"/>
          <w:szCs w:val="28"/>
        </w:rPr>
        <w:t>7.Подача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94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950"/>
          <w:rFonts w:ascii="Times New Roman" w:hAnsi="Times New Roman" w:cs="Times New Roman"/>
          <w:sz w:val="28"/>
          <w:szCs w:val="28"/>
        </w:rPr>
        <w:t>силу.</w:t>
      </w:r>
    </w:p>
    <w:p w:rsidR="00AB179A" w:rsidRPr="001F3FC4" w:rsidRDefault="00AB179A" w:rsidP="00266144">
      <w:pPr>
        <w:pStyle w:val="1210"/>
        <w:shd w:val="clear" w:color="auto" w:fill="auto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60" w:firstLine="649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ПРИЕМ ОДНОЙ РУКОЙ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ПАДЕНИИ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ПЕРЕКАТОМ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СТОРОНУ НА ВЕДРО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>СПИНУ.</w:t>
      </w: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60" w:hanging="6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11"/>
          <w:rFonts w:ascii="Times New Roman" w:hAnsi="Times New Roman" w:cs="Times New Roman"/>
          <w:sz w:val="28"/>
          <w:szCs w:val="28"/>
        </w:rPr>
        <w:t>ОЕЩЕРАЗВИВАЩИЕ УПРАЖНЕНИЯ.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846"/>
        </w:tabs>
        <w:spacing w:line="240" w:lineRule="auto"/>
        <w:ind w:left="660"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9"/>
          <w:rFonts w:ascii="Times New Roman" w:hAnsi="Times New Roman" w:cs="Times New Roman"/>
          <w:sz w:val="28"/>
          <w:szCs w:val="28"/>
        </w:rPr>
        <w:t>1.Кувырки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вперед,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назад. Вначале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выполняются на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гимнастических матах из исходного положения упор присев,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затем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>на полу. То же, после передвижения.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201"/>
        </w:tabs>
        <w:spacing w:line="240" w:lineRule="auto"/>
        <w:ind w:left="660"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11"/>
          <w:rFonts w:ascii="Times New Roman" w:hAnsi="Times New Roman" w:cs="Times New Roman"/>
          <w:sz w:val="28"/>
          <w:szCs w:val="28"/>
        </w:rPr>
        <w:t>2.Перевороты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ab/>
        <w:t xml:space="preserve">вправо,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влево.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То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же,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но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после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передвижения вперед, 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>стороны.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11"/>
          <w:rFonts w:ascii="Times New Roman" w:hAnsi="Times New Roman" w:cs="Times New Roman"/>
          <w:sz w:val="28"/>
          <w:szCs w:val="28"/>
        </w:rPr>
        <w:t>ПОДГОТОВИТЕЛЬНЫЕ УПРАЖНЕНИЯ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615"/>
          <w:tab w:val="left" w:pos="3329"/>
        </w:tabs>
        <w:spacing w:line="240" w:lineRule="auto"/>
        <w:ind w:left="660"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11"/>
          <w:rFonts w:ascii="Times New Roman" w:hAnsi="Times New Roman" w:cs="Times New Roman"/>
          <w:sz w:val="28"/>
          <w:szCs w:val="28"/>
        </w:rPr>
        <w:t>1.Лежа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>округленной спине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ноги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согнуты,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покачивания перекатом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вперед,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назад.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Из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положения,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>лежа необходимо овладеть быстрым возвращением в низкую стойку.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ab/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865"/>
        </w:tabs>
        <w:spacing w:line="240" w:lineRule="auto"/>
        <w:ind w:left="660"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2.Падение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назад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перекатом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на спину. Вначале выполняется из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исходного положения упор присеву затем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из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низкой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стойки.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>При падении необходимо исключить опору на руку сзади.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50"/>
        </w:tabs>
        <w:spacing w:line="240" w:lineRule="auto"/>
        <w:ind w:left="660"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9"/>
          <w:rFonts w:ascii="Times New Roman" w:hAnsi="Times New Roman" w:cs="Times New Roman"/>
          <w:sz w:val="28"/>
          <w:szCs w:val="28"/>
        </w:rPr>
        <w:t>3.То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ab/>
        <w:t xml:space="preserve">же,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но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после выпада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вперед - в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стороны.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Вначале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необходимо освоить поворот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влево (вправо) 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сед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пятку опорной </w:t>
      </w:r>
      <w:r w:rsidRPr="001F3FC4">
        <w:rPr>
          <w:rStyle w:val="11pt3"/>
          <w:rFonts w:ascii="Times New Roman" w:hAnsi="Times New Roman" w:cs="Times New Roman"/>
          <w:b w:val="0"/>
          <w:sz w:val="28"/>
          <w:szCs w:val="28"/>
        </w:rPr>
        <w:t>ноги</w:t>
      </w:r>
      <w:r w:rsidRPr="001F3FC4">
        <w:rPr>
          <w:rStyle w:val="11pt3"/>
          <w:rFonts w:ascii="Times New Roman" w:hAnsi="Times New Roman" w:cs="Times New Roman"/>
          <w:sz w:val="28"/>
          <w:szCs w:val="28"/>
        </w:rPr>
        <w:t>,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 затем приземление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на бедро и 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>спину.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711"/>
        </w:tabs>
        <w:spacing w:line="240" w:lineRule="auto"/>
        <w:ind w:left="660"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30"/>
          <w:rFonts w:ascii="Times New Roman" w:hAnsi="Times New Roman" w:cs="Times New Roman"/>
          <w:sz w:val="28"/>
          <w:szCs w:val="28"/>
        </w:rPr>
        <w:t>4.Броски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теннисного (резинового) мяча одной рукой в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падении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назад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перекатом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(в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стороны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бедро и спину).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То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>же, но после передвижения.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11"/>
          <w:rFonts w:ascii="Times New Roman" w:hAnsi="Times New Roman" w:cs="Times New Roman"/>
          <w:sz w:val="28"/>
          <w:szCs w:val="28"/>
        </w:rPr>
        <w:t>ПОДВОДЯЩИЕ УПРАЖНЕНИЯ.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70"/>
        </w:tabs>
        <w:spacing w:line="240" w:lineRule="auto"/>
        <w:ind w:left="660"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11"/>
          <w:rFonts w:ascii="Times New Roman" w:hAnsi="Times New Roman" w:cs="Times New Roman"/>
          <w:sz w:val="28"/>
          <w:szCs w:val="28"/>
        </w:rPr>
        <w:t>1.Имитация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приема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снизу одной рукой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падении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назад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перекатом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стоя на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месте: 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падении в 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 xml:space="preserve">сторону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бедро и спину.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То же,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>после передвижения.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606"/>
        </w:tabs>
        <w:spacing w:line="240" w:lineRule="auto"/>
        <w:ind w:left="660"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30"/>
          <w:rFonts w:ascii="Times New Roman" w:hAnsi="Times New Roman" w:cs="Times New Roman"/>
          <w:sz w:val="28"/>
          <w:szCs w:val="28"/>
        </w:rPr>
        <w:t>2.Прием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ab/>
        <w:t xml:space="preserve"> подвесного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мяча. Мячи подвешиваются за нижний край 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 xml:space="preserve">сетки на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высоте 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 xml:space="preserve">30-40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см от пола, 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 xml:space="preserve">(с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места 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после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>передвижения).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130"/>
          <w:tab w:val="left" w:pos="7865"/>
        </w:tabs>
        <w:spacing w:line="240" w:lineRule="auto"/>
        <w:ind w:left="6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9"/>
          <w:rFonts w:ascii="Times New Roman" w:hAnsi="Times New Roman" w:cs="Times New Roman"/>
          <w:sz w:val="28"/>
          <w:szCs w:val="28"/>
        </w:rPr>
        <w:t>3.В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 xml:space="preserve">парах.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>Приём мяча, наброшенного партнером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620"/>
        </w:tabs>
        <w:spacing w:line="240" w:lineRule="auto"/>
        <w:ind w:left="6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30"/>
          <w:rFonts w:ascii="Times New Roman" w:hAnsi="Times New Roman" w:cs="Times New Roman"/>
          <w:sz w:val="28"/>
          <w:szCs w:val="28"/>
        </w:rPr>
        <w:t>4.Прием</w:t>
      </w:r>
      <w:r w:rsidRPr="001F3FC4">
        <w:rPr>
          <w:rStyle w:val="103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мяча отскочившего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>стены.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30"/>
          <w:rFonts w:ascii="Times New Roman" w:hAnsi="Times New Roman" w:cs="Times New Roman"/>
          <w:sz w:val="28"/>
          <w:szCs w:val="28"/>
        </w:rPr>
        <w:t xml:space="preserve">УПРАЖНЕНИЯ ПО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>ТЕХНИКЕ.</w:t>
      </w:r>
    </w:p>
    <w:p w:rsidR="00AB179A" w:rsidRPr="001F3FC4" w:rsidRDefault="00AB179A" w:rsidP="00457953">
      <w:pPr>
        <w:pStyle w:val="246"/>
        <w:numPr>
          <w:ilvl w:val="5"/>
          <w:numId w:val="2"/>
        </w:numPr>
        <w:shd w:val="clear" w:color="auto" w:fill="auto"/>
        <w:tabs>
          <w:tab w:val="left" w:pos="1606"/>
        </w:tabs>
        <w:spacing w:line="240" w:lineRule="auto"/>
        <w:ind w:left="60" w:right="20" w:firstLine="60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99"/>
          <w:rFonts w:ascii="Times New Roman" w:hAnsi="Times New Roman" w:cs="Times New Roman"/>
          <w:sz w:val="28"/>
          <w:szCs w:val="28"/>
        </w:rPr>
        <w:t>Прием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мяча снизу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одной рукой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в падении назад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перекатом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на спину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после передач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партнера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вперед в 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стороны. То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же,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но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>падении на бедро и спину.</w:t>
      </w:r>
    </w:p>
    <w:p w:rsidR="00AB179A" w:rsidRPr="001F3FC4" w:rsidRDefault="00AB179A" w:rsidP="00266144">
      <w:pPr>
        <w:pStyle w:val="246"/>
        <w:numPr>
          <w:ilvl w:val="5"/>
          <w:numId w:val="2"/>
        </w:numPr>
        <w:shd w:val="clear" w:color="auto" w:fill="auto"/>
        <w:tabs>
          <w:tab w:val="left" w:pos="1615"/>
        </w:tabs>
        <w:spacing w:line="240" w:lineRule="auto"/>
        <w:ind w:left="60" w:right="20" w:firstLine="600"/>
        <w:rPr>
          <w:rFonts w:ascii="Times New Roman" w:hAnsi="Times New Roman" w:cs="Times New Roman"/>
          <w:sz w:val="28"/>
          <w:szCs w:val="28"/>
        </w:rPr>
        <w:sectPr w:rsidR="00AB179A" w:rsidRPr="001F3FC4" w:rsidSect="00266144">
          <w:type w:val="continuous"/>
          <w:pgSz w:w="11905" w:h="16837"/>
          <w:pgMar w:top="851" w:right="1006" w:bottom="851" w:left="993" w:header="0" w:footer="3" w:gutter="0"/>
          <w:cols w:space="720"/>
          <w:noEndnote/>
          <w:docGrid w:linePitch="360"/>
        </w:sectPr>
      </w:pPr>
      <w:r w:rsidRPr="001F3FC4">
        <w:rPr>
          <w:rStyle w:val="1011"/>
          <w:rFonts w:ascii="Times New Roman" w:hAnsi="Times New Roman" w:cs="Times New Roman"/>
          <w:sz w:val="28"/>
          <w:szCs w:val="28"/>
        </w:rPr>
        <w:t>Прием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отскочившего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сетки.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Вначале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принимающий располагается возле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сетки в низкой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стойке и принимает мяч,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брошенный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партнером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в нижнюю часть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сетки. Затем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принимаются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мячи, отскочившие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от средней </w:t>
      </w:r>
      <w:r w:rsidRPr="001F3FC4">
        <w:rPr>
          <w:rStyle w:val="1000"/>
          <w:rFonts w:ascii="Times New Roman" w:hAnsi="Times New Roman" w:cs="Times New Roman"/>
          <w:sz w:val="28"/>
          <w:szCs w:val="28"/>
        </w:rPr>
        <w:t xml:space="preserve">и верхней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части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сетки, стоя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011"/>
          <w:rFonts w:ascii="Times New Roman" w:hAnsi="Times New Roman" w:cs="Times New Roman"/>
          <w:sz w:val="28"/>
          <w:szCs w:val="28"/>
        </w:rPr>
        <w:t xml:space="preserve">месте и после </w:t>
      </w:r>
      <w:r w:rsidRPr="001F3FC4">
        <w:rPr>
          <w:rStyle w:val="99"/>
          <w:rFonts w:ascii="Times New Roman" w:hAnsi="Times New Roman" w:cs="Times New Roman"/>
          <w:sz w:val="28"/>
          <w:szCs w:val="28"/>
        </w:rPr>
        <w:t>передвижения.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20" w:firstLine="0"/>
        <w:jc w:val="center"/>
        <w:rPr>
          <w:rStyle w:val="106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20" w:firstLine="0"/>
        <w:jc w:val="center"/>
        <w:rPr>
          <w:rStyle w:val="107"/>
          <w:rFonts w:ascii="Times New Roman" w:hAnsi="Times New Roman" w:cs="Times New Roman"/>
          <w:sz w:val="28"/>
          <w:szCs w:val="28"/>
        </w:rPr>
      </w:pPr>
      <w:r w:rsidRPr="001F3FC4">
        <w:rPr>
          <w:rStyle w:val="106"/>
          <w:rFonts w:ascii="Times New Roman" w:hAnsi="Times New Roman" w:cs="Times New Roman"/>
          <w:sz w:val="28"/>
          <w:szCs w:val="28"/>
        </w:rPr>
        <w:t>ОБУЧЕНИЕ ПРИЕМУ МЯЧА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5pt"/>
          <w:rFonts w:ascii="Times New Roman" w:hAnsi="Times New Roman" w:cs="Times New Roman"/>
          <w:sz w:val="28"/>
          <w:szCs w:val="28"/>
        </w:rPr>
        <w:t xml:space="preserve">прием </w:t>
      </w:r>
      <w:r w:rsidRPr="001F3FC4">
        <w:rPr>
          <w:rStyle w:val="5pt4"/>
          <w:rFonts w:ascii="Times New Roman" w:hAnsi="Times New Roman" w:cs="Times New Roman"/>
          <w:sz w:val="28"/>
          <w:szCs w:val="28"/>
        </w:rPr>
        <w:t xml:space="preserve">снизу двумя </w:t>
      </w:r>
      <w:r w:rsidRPr="001F3FC4">
        <w:rPr>
          <w:rStyle w:val="5pt"/>
          <w:rFonts w:ascii="Times New Roman" w:hAnsi="Times New Roman" w:cs="Times New Roman"/>
          <w:sz w:val="28"/>
          <w:szCs w:val="28"/>
        </w:rPr>
        <w:t>руками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08"/>
          <w:rFonts w:ascii="Times New Roman" w:hAnsi="Times New Roman" w:cs="Times New Roman"/>
          <w:sz w:val="28"/>
          <w:szCs w:val="28"/>
        </w:rPr>
        <w:t>ОБЩЕРАЗВ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ИВАЩИЕ УПРАЖНЕНИЯ.</w:t>
      </w:r>
    </w:p>
    <w:p w:rsidR="00AB179A" w:rsidRPr="001F3FC4" w:rsidRDefault="00AB179A" w:rsidP="00266144">
      <w:pPr>
        <w:pStyle w:val="246"/>
        <w:numPr>
          <w:ilvl w:val="6"/>
          <w:numId w:val="2"/>
        </w:numPr>
        <w:shd w:val="clear" w:color="auto" w:fill="auto"/>
        <w:tabs>
          <w:tab w:val="left" w:pos="1191"/>
        </w:tabs>
        <w:spacing w:line="240" w:lineRule="auto"/>
        <w:ind w:left="20" w:right="-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9"/>
          <w:rFonts w:ascii="Times New Roman" w:hAnsi="Times New Roman" w:cs="Times New Roman"/>
          <w:sz w:val="28"/>
          <w:szCs w:val="28"/>
        </w:rPr>
        <w:t>В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исходном положении руки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вперед, движения прямыми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руками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горизонтальном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(скрестно)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вертикальном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направлении.</w:t>
      </w:r>
    </w:p>
    <w:p w:rsidR="00AB179A" w:rsidRPr="001F3FC4" w:rsidRDefault="00AB179A" w:rsidP="00266144">
      <w:pPr>
        <w:pStyle w:val="246"/>
        <w:numPr>
          <w:ilvl w:val="6"/>
          <w:numId w:val="2"/>
        </w:numPr>
        <w:shd w:val="clear" w:color="auto" w:fill="auto"/>
        <w:tabs>
          <w:tab w:val="left" w:pos="1086"/>
        </w:tabs>
        <w:spacing w:line="240" w:lineRule="auto"/>
        <w:ind w:left="20" w:right="-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9"/>
          <w:rFonts w:ascii="Times New Roman" w:hAnsi="Times New Roman" w:cs="Times New Roman"/>
          <w:sz w:val="28"/>
          <w:szCs w:val="28"/>
        </w:rPr>
        <w:t>В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ab/>
        <w:t xml:space="preserve">парах.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Поднимание прямых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рук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вперед-вверх,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стороны - вверх с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сопротивлением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партнера.</w:t>
      </w:r>
    </w:p>
    <w:p w:rsidR="00AB179A" w:rsidRPr="001F3FC4" w:rsidRDefault="00AB179A" w:rsidP="00266144">
      <w:pPr>
        <w:pStyle w:val="246"/>
        <w:numPr>
          <w:ilvl w:val="6"/>
          <w:numId w:val="2"/>
        </w:numPr>
        <w:shd w:val="clear" w:color="auto" w:fill="auto"/>
        <w:tabs>
          <w:tab w:val="left" w:pos="1066"/>
        </w:tabs>
        <w:spacing w:line="240" w:lineRule="auto"/>
        <w:ind w:left="20" w:right="-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8"/>
          <w:rFonts w:ascii="Times New Roman" w:hAnsi="Times New Roman" w:cs="Times New Roman"/>
          <w:sz w:val="28"/>
          <w:szCs w:val="28"/>
        </w:rPr>
        <w:t>С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резиновым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амортизатором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Стоя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на амортизаторе,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захватить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кистями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его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концы.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Поднимание прямых рук в стороны - вверх, вперед-вверх.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ПОДГОТОВИТЕЛЬНЫЕ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УПРАЖНЕНИЯ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-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6"/>
          <w:rFonts w:ascii="Times New Roman" w:hAnsi="Times New Roman" w:cs="Times New Roman"/>
          <w:sz w:val="28"/>
          <w:szCs w:val="28"/>
        </w:rPr>
        <w:t>1.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Броски б/мяча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двумя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руками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снизу вперед-вверх,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стоя на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месте и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выпаде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вперед. То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но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сбоку вперед-вверх.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Руки прямые.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-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2.То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же,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но после передвижения шагом, бегом;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после остановок двойным </w:t>
      </w:r>
      <w:r w:rsidRPr="001F3FC4">
        <w:rPr>
          <w:rStyle w:val="a4"/>
          <w:rFonts w:ascii="Times New Roman" w:hAnsi="Times New Roman" w:cs="Times New Roman"/>
          <w:sz w:val="28"/>
          <w:szCs w:val="28"/>
        </w:rPr>
        <w:t>шагом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, скачком.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При большом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количестве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учащихся броски выполняются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шеренгами в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стену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8"/>
          <w:rFonts w:ascii="Times New Roman" w:hAnsi="Times New Roman" w:cs="Times New Roman"/>
          <w:sz w:val="28"/>
          <w:szCs w:val="28"/>
        </w:rPr>
        <w:t>ПОДВОДЯЩИЕ УПРАЖНЕНИЯ.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-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1 .Обучение положению кистей и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предплечий рук. Принятие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исходного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положения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для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приема мяча на зрительные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сигналы учителя.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21"/>
        </w:tabs>
        <w:spacing w:line="240" w:lineRule="auto"/>
        <w:ind w:left="620" w:right="-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9"/>
          <w:rFonts w:ascii="Times New Roman" w:hAnsi="Times New Roman" w:cs="Times New Roman"/>
          <w:sz w:val="28"/>
          <w:szCs w:val="28"/>
        </w:rPr>
        <w:t>2.Имитация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приема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мяча стоя на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месте; с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выпадом вперед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стороны; после передвижения шагом,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бегом;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остановок шагом,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скачком.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70"/>
        </w:tabs>
        <w:spacing w:line="240" w:lineRule="auto"/>
        <w:ind w:left="6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8"/>
          <w:rFonts w:ascii="Times New Roman" w:hAnsi="Times New Roman" w:cs="Times New Roman"/>
          <w:sz w:val="28"/>
          <w:szCs w:val="28"/>
        </w:rPr>
        <w:t>3.Прием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ab/>
        <w:t xml:space="preserve">подвесного мяча. Мяч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подвешивается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на уровне пояса.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85"/>
        </w:tabs>
        <w:spacing w:line="240" w:lineRule="auto"/>
        <w:ind w:left="620" w:right="-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6"/>
          <w:rFonts w:ascii="Times New Roman" w:hAnsi="Times New Roman" w:cs="Times New Roman"/>
          <w:sz w:val="28"/>
          <w:szCs w:val="28"/>
        </w:rPr>
        <w:t>4.Прием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наброшенного партнером.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Вначале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принимающий находится в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исходной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положении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для приема снизу, затем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основной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стойке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волейболиста. Мяч принимается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уровне пояса.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Отскок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мяча под пряным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>углом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82"/>
        </w:tabs>
        <w:spacing w:line="240" w:lineRule="auto"/>
        <w:ind w:left="620" w:right="-60" w:firstLine="0"/>
        <w:jc w:val="left"/>
        <w:rPr>
          <w:rStyle w:val="106"/>
          <w:rFonts w:ascii="Times New Roman" w:hAnsi="Times New Roman" w:cs="Times New Roman"/>
          <w:sz w:val="28"/>
          <w:szCs w:val="28"/>
        </w:rPr>
      </w:pPr>
      <w:r w:rsidRPr="001F3FC4">
        <w:rPr>
          <w:rStyle w:val="109"/>
          <w:rFonts w:ascii="Times New Roman" w:hAnsi="Times New Roman" w:cs="Times New Roman"/>
          <w:sz w:val="28"/>
          <w:szCs w:val="28"/>
        </w:rPr>
        <w:t>5.То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ab/>
        <w:t xml:space="preserve">же, но с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изменением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направления,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"недобросом"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>принимающему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82"/>
        </w:tabs>
        <w:spacing w:line="240" w:lineRule="auto"/>
        <w:ind w:left="620" w:right="-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6"/>
          <w:rFonts w:ascii="Times New Roman" w:hAnsi="Times New Roman" w:cs="Times New Roman"/>
          <w:sz w:val="28"/>
          <w:szCs w:val="28"/>
        </w:rPr>
        <w:t>6.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Серийные приемы мяча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над собой. Руки, расположенные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параллельно полу,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выполняют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пружинящие движения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вверх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синхронно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работе ног.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Высота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1-2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м.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513" w:firstLine="600"/>
        <w:jc w:val="left"/>
        <w:rPr>
          <w:rStyle w:val="1112"/>
          <w:rFonts w:ascii="Times New Roman" w:hAnsi="Times New Roman" w:cs="Times New Roman"/>
          <w:sz w:val="28"/>
          <w:szCs w:val="28"/>
        </w:rPr>
      </w:pP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7.Приемы мяча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>в с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тену.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513" w:firstLine="60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УПРАЖНЕНИЯ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ПО ТЕХНИКЕ.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-60" w:firstLine="600"/>
        <w:jc w:val="left"/>
        <w:rPr>
          <w:rStyle w:val="108"/>
          <w:rFonts w:ascii="Times New Roman" w:hAnsi="Times New Roman" w:cs="Times New Roman"/>
          <w:sz w:val="28"/>
          <w:szCs w:val="28"/>
        </w:rPr>
      </w:pP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Основу упражнений составляют приемы мяча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от подачи и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атакующих ударов.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-60" w:firstLine="60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1 .В парах. Прием мяча после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передач партнера стоя на месте и после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передвижений в различных направлениях.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-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2.Чередование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передач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приемов мяча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зависимости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от траектории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его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полета.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-6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3.Обоюдный прием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через сетку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различном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расстоянии,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разной траекторией.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66"/>
        </w:tabs>
        <w:spacing w:line="240" w:lineRule="auto"/>
        <w:ind w:left="620" w:right="-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4.Прием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над собой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и за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голову после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быстрых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передвижений. Партнеры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стоят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затылок друг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к другу, мяч у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стоящего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сзади, он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передачей сверху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направляет мяч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вперед-вверх,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второй увидев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мяч, быстро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передвигается вперед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принимает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его над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собой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или за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голову.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70"/>
        </w:tabs>
        <w:spacing w:line="240" w:lineRule="auto"/>
        <w:ind w:left="6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8"/>
          <w:rFonts w:ascii="Times New Roman" w:hAnsi="Times New Roman" w:cs="Times New Roman"/>
          <w:sz w:val="28"/>
          <w:szCs w:val="28"/>
        </w:rPr>
        <w:t>5.Прием мяча отскочившего от сетки.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70"/>
        </w:tabs>
        <w:spacing w:line="240" w:lineRule="auto"/>
        <w:ind w:left="6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Fonts w:ascii="Times New Roman" w:hAnsi="Times New Roman" w:cs="Times New Roman"/>
          <w:sz w:val="28"/>
          <w:szCs w:val="28"/>
        </w:rPr>
        <w:t>6.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В</w:t>
      </w:r>
      <w:r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тройках.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Учащиеся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располагаются в зонах 6-3-4 (2). Игрок зоны 4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направляет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мяч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передачей</w:t>
      </w:r>
      <w:r w:rsidRPr="001F3FC4">
        <w:rPr>
          <w:rStyle w:val="8a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8a"/>
          <w:rFonts w:ascii="Times New Roman" w:hAnsi="Times New Roman" w:cs="Times New Roman"/>
          <w:i w:val="0"/>
          <w:sz w:val="28"/>
          <w:szCs w:val="28"/>
        </w:rPr>
        <w:t>в</w:t>
      </w:r>
      <w:r w:rsidRPr="001F3FC4">
        <w:rPr>
          <w:rStyle w:val="8a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>зону 6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откуда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следует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прием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8a"/>
          <w:rFonts w:ascii="Times New Roman" w:hAnsi="Times New Roman" w:cs="Times New Roman"/>
          <w:i w:val="0"/>
          <w:sz w:val="28"/>
          <w:szCs w:val="28"/>
        </w:rPr>
        <w:t>в</w:t>
      </w:r>
      <w:r w:rsidRPr="001F3FC4">
        <w:rPr>
          <w:rStyle w:val="109"/>
          <w:rFonts w:ascii="Times New Roman" w:hAnsi="Times New Roman" w:cs="Times New Roman"/>
          <w:i/>
          <w:sz w:val="28"/>
          <w:szCs w:val="28"/>
        </w:rPr>
        <w:t xml:space="preserve">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зону 3. </w:t>
      </w: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Игрок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зоны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3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передачей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адресует мяч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зону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4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или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2.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8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     7.Прием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ab/>
        <w:t xml:space="preserve">нижней прямой подачи в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разных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зонах.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8.То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же, но от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верхних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подач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на силу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и без вращения.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-60" w:firstLine="36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06"/>
          <w:rFonts w:ascii="Times New Roman" w:hAnsi="Times New Roman" w:cs="Times New Roman"/>
          <w:sz w:val="28"/>
          <w:szCs w:val="28"/>
        </w:rPr>
        <w:t xml:space="preserve"> При переходе к обучению приему подач следует учитывать, что навык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приема подачи формируется гораздо успешнее,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если вначале применять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нижнюю прямую подачу. Нижней подачей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мяч можно послать достаточно точно, что в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упражнениях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приему подачи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 xml:space="preserve">имеет, </w:t>
      </w:r>
      <w:r w:rsidRPr="001F3FC4">
        <w:rPr>
          <w:rStyle w:val="108"/>
          <w:rFonts w:ascii="Times New Roman" w:hAnsi="Times New Roman" w:cs="Times New Roman"/>
          <w:sz w:val="28"/>
          <w:szCs w:val="28"/>
        </w:rPr>
        <w:t xml:space="preserve">особое </w:t>
      </w:r>
      <w:r w:rsidRPr="001F3FC4">
        <w:rPr>
          <w:rStyle w:val="109"/>
          <w:rFonts w:ascii="Times New Roman" w:hAnsi="Times New Roman" w:cs="Times New Roman"/>
          <w:sz w:val="28"/>
          <w:szCs w:val="28"/>
        </w:rPr>
        <w:t>значение.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ОБУЧЕНИЕ АТАКУЮЩИМ УДАРАМ.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Разучивание техники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атакующего удара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расчлененным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методом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начинается 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1120"/>
          <w:rFonts w:ascii="Times New Roman" w:hAnsi="Times New Roman" w:cs="Times New Roman"/>
          <w:sz w:val="28"/>
          <w:szCs w:val="28"/>
        </w:rPr>
        <w:t xml:space="preserve">заключительного движения.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Финального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усилия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– замаха и удара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по мячу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опорном положении и прыжка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вверх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толчком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двумя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ногами с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>места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разбега. Затем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условий выполнения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удара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постепенно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усложняются: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прыжке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с места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после передвижения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один,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два, или три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шага, с различными по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высоте и расстоянию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передач, при сопротивлении блокирующих.</w:t>
      </w: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0" w:firstLine="689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ОБЩЕ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РАЗВИВАЮЩИЕ УПРАЖНЕНИЯ.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этой категории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упражнений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укрепление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>опор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но-двигательного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аппарата, прежде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всего голеностопных, плечевых, коленных суставов,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кистей рук, развития 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силы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рук,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ног, туловища, скорости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сокращения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мышц,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развитие гибкости.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Общеразвивающие упражнения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выполняются без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предметов, 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>н/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мячами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, резиновыми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амортизаторами,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на гимнастической 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стенке,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тренажерах.</w:t>
      </w: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0" w:firstLine="689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ПОДГОТОВИТЕЛЬНЫЕ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УПРАЖНЕНИЯ. •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170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60"/>
          <w:rFonts w:ascii="Times New Roman" w:hAnsi="Times New Roman" w:cs="Times New Roman"/>
          <w:sz w:val="28"/>
          <w:szCs w:val="28"/>
        </w:rPr>
        <w:t>1.Доставание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подвешенных предметов одной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рукой в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прыжке толчком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двумя ногами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с разбега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в один-два шага.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825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2.Прыжки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через скамейку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змейкой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Обращается внимание на активное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движение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руками назад</w:t>
      </w:r>
      <w:r>
        <w:rPr>
          <w:rStyle w:val="112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-</w:t>
      </w:r>
      <w:r>
        <w:rPr>
          <w:rStyle w:val="112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вперед-</w:t>
      </w:r>
      <w:r>
        <w:rPr>
          <w:rStyle w:val="112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вверх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4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3.Серийные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ab/>
        <w:t>выпрыгивания на возвышения 40-50 см.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439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4.Выпрыгивание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вверх из приседа;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серийные многоскоки на двух ногах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выпрыгивание вверх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с отягощениями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(30%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веса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>тела); приседание со штангой</w:t>
      </w:r>
      <w:r>
        <w:rPr>
          <w:rStyle w:val="116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(вес 70% веса тела)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др.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18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60"/>
          <w:rFonts w:ascii="Times New Roman" w:hAnsi="Times New Roman" w:cs="Times New Roman"/>
          <w:sz w:val="28"/>
          <w:szCs w:val="28"/>
        </w:rPr>
        <w:t>5.Доставание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подвешенных предметов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одной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рукой в прыжке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тумбы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50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см.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710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6.Броски н/мяча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двумя руками из-за головы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прыжке с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места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вне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сетки и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через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сетку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одной 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двумя руками.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690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60"/>
          <w:rFonts w:ascii="Times New Roman" w:hAnsi="Times New Roman" w:cs="Times New Roman"/>
          <w:sz w:val="28"/>
          <w:szCs w:val="28"/>
        </w:rPr>
        <w:t>7.Броски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ab/>
        <w:t xml:space="preserve">теннисных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(резиновых) мячей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цель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полу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прыжке после разбега вне сетки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и через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сетку. Разбег </w:t>
      </w:r>
      <w:r w:rsidRPr="001F3FC4">
        <w:rPr>
          <w:rStyle w:val="Sylfaen1"/>
          <w:rFonts w:ascii="Times New Roman" w:hAnsi="Times New Roman" w:cs="Times New Roman"/>
          <w:b w:val="0"/>
          <w:sz w:val="28"/>
          <w:szCs w:val="28"/>
        </w:rPr>
        <w:t>в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 один-два шага.</w:t>
      </w: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0" w:firstLine="689"/>
        <w:jc w:val="left"/>
        <w:rPr>
          <w:rStyle w:val="112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0" w:firstLine="689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ПОДВОДЯЩИЕ УПРАЖНЕНИЯ.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940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1.Имитация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прямого атакующего удара 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прыжке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толчком-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двумя ногами  с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места и с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разбега 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1,2,3 шага.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690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2.Удары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ab/>
        <w:t xml:space="preserve">по мячу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резиновых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амортизаторах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положении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стоя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площадке, в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прыжке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с места и после разбега</w:t>
      </w:r>
      <w:r w:rsidRPr="001F3FC4">
        <w:rPr>
          <w:rStyle w:val="5a"/>
          <w:rFonts w:ascii="Times New Roman" w:hAnsi="Times New Roman" w:cs="Times New Roman"/>
          <w:sz w:val="28"/>
          <w:szCs w:val="28"/>
        </w:rPr>
        <w:t>в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1-2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шага.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44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3.Многократные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удары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мячу стоя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у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стены.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94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4.Удары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прыжке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места по мячу, наброшенному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партнером. То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же,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но после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разбега в 1-2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шага, вне сетки и через сетку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8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5.Удары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ab/>
        <w:t xml:space="preserve">через сетку 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собственного набрасывания.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УПРАЖНЕНИЯ ПО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ТЕХНИКЕ.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055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1.Атакующие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ab/>
        <w:t xml:space="preserve">удары по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ходу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из зоны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4 с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передачи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из зоны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3.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>Удары из зоны</w:t>
      </w:r>
      <w:r w:rsidRPr="001F3FC4">
        <w:rPr>
          <w:rStyle w:val="6a"/>
          <w:rFonts w:ascii="Times New Roman" w:hAnsi="Times New Roman" w:cs="Times New Roman"/>
          <w:sz w:val="28"/>
          <w:szCs w:val="28"/>
        </w:rPr>
        <w:t xml:space="preserve">2 </w:t>
      </w:r>
      <w:r w:rsidRPr="001F3FC4">
        <w:rPr>
          <w:rStyle w:val="5a"/>
          <w:rFonts w:ascii="Times New Roman" w:hAnsi="Times New Roman" w:cs="Times New Roman"/>
          <w:sz w:val="28"/>
          <w:szCs w:val="28"/>
        </w:rPr>
        <w:t>с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 передачи из зоны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3. Удары из зоны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3 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передачи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из зоны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2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1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60"/>
          <w:rFonts w:ascii="Times New Roman" w:hAnsi="Times New Roman" w:cs="Times New Roman"/>
          <w:sz w:val="28"/>
          <w:szCs w:val="28"/>
        </w:rPr>
        <w:t>2.То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же, но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изменением траектории передач.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1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3.Тоже,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НО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после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приема подач.</w:t>
      </w:r>
    </w:p>
    <w:p w:rsidR="00AB179A" w:rsidRPr="001F3FC4" w:rsidRDefault="00AB179A" w:rsidP="00266144">
      <w:pPr>
        <w:pStyle w:val="2210"/>
        <w:keepNext/>
        <w:keepLines/>
        <w:shd w:val="clear" w:color="auto" w:fill="auto"/>
        <w:tabs>
          <w:tab w:val="left" w:pos="2079"/>
        </w:tabs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7"/>
      <w:r w:rsidRPr="001F3FC4">
        <w:rPr>
          <w:rStyle w:val="2220"/>
          <w:rFonts w:ascii="Times New Roman" w:hAnsi="Times New Roman" w:cs="Times New Roman"/>
          <w:b w:val="0"/>
          <w:sz w:val="28"/>
          <w:szCs w:val="28"/>
        </w:rPr>
        <w:t>4.Атакующие</w:t>
      </w:r>
      <w:r w:rsidRPr="001F3FC4">
        <w:rPr>
          <w:rStyle w:val="2211"/>
          <w:rFonts w:ascii="Times New Roman" w:hAnsi="Times New Roman" w:cs="Times New Roman"/>
          <w:sz w:val="28"/>
          <w:szCs w:val="28"/>
        </w:rPr>
        <w:t>удары</w:t>
      </w:r>
      <w:r w:rsidRPr="001F3FC4">
        <w:rPr>
          <w:rStyle w:val="2220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1F3FC4">
        <w:rPr>
          <w:rStyle w:val="224"/>
          <w:rFonts w:ascii="Times New Roman" w:hAnsi="Times New Roman" w:cs="Times New Roman"/>
          <w:b w:val="0"/>
          <w:sz w:val="28"/>
          <w:szCs w:val="28"/>
        </w:rPr>
        <w:t>переводом.</w:t>
      </w:r>
      <w:bookmarkEnd w:id="6"/>
    </w:p>
    <w:p w:rsidR="00AB179A" w:rsidRPr="001F3FC4" w:rsidRDefault="00AB179A" w:rsidP="00266144">
      <w:pPr>
        <w:pStyle w:val="246"/>
        <w:shd w:val="clear" w:color="auto" w:fill="auto"/>
        <w:tabs>
          <w:tab w:val="left" w:pos="207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5.Атакующие удары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против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одного блокирующего.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06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6.Атакующие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удары с передач,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удаленных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сетки.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89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>7.Подготовительная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игра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3x3.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То же, </w:t>
      </w:r>
      <w:r>
        <w:rPr>
          <w:rStyle w:val="1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но 4x4.' (площадка меньших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размеров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;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Дальнейшее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освоение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техники атакующих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ударов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осуществляется в следующей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>последоват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е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льности и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удары после изменения направления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разбега, удары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>после</w:t>
      </w:r>
      <w:r>
        <w:rPr>
          <w:rStyle w:val="116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скрестного передвижения игроков;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то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же,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но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при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выходе связующего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к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сетке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из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зон 1,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>6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Вначале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все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упражнения выполняются без </w:t>
      </w:r>
      <w:r w:rsidRPr="001F3FC4">
        <w:rPr>
          <w:rStyle w:val="1130"/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 xml:space="preserve">блокирующих, </w:t>
      </w:r>
      <w:r w:rsidRPr="001F3FC4">
        <w:rPr>
          <w:rStyle w:val="1160"/>
          <w:rFonts w:ascii="Times New Roman" w:hAnsi="Times New Roman" w:cs="Times New Roman"/>
          <w:sz w:val="28"/>
          <w:szCs w:val="28"/>
        </w:rPr>
        <w:t xml:space="preserve">затем против </w:t>
      </w:r>
      <w:r w:rsidRPr="001F3FC4">
        <w:rPr>
          <w:rStyle w:val="1120"/>
          <w:rFonts w:ascii="Times New Roman" w:hAnsi="Times New Roman" w:cs="Times New Roman"/>
          <w:sz w:val="28"/>
          <w:szCs w:val="28"/>
        </w:rPr>
        <w:t>одиночного или двойного блока</w:t>
      </w:r>
      <w:r w:rsidRPr="001F3FC4">
        <w:rPr>
          <w:rStyle w:val="115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520" w:firstLine="0"/>
        <w:jc w:val="left"/>
        <w:rPr>
          <w:rStyle w:val="120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520" w:firstLine="882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ОБУЧЕНИЕ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>БЛОКИРОВАНИЮ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БЛОКИРОВАНИЕ </w:t>
      </w:r>
      <w:r w:rsidRPr="001F3FC4">
        <w:rPr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самый эффективный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прием защиты, но и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самый технически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сложный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прием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игры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волейболе.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Одной из - причин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слабого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освоения блокирования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учащимися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является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позднее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обучение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этому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приему.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Подготовительные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упражнения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включают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на ранней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стадии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обучения. Сразу же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после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освоения подводящих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упражнений и техники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атакующих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ударов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по ходу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следует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включать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подводящие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и упражнения по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технике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из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раздела блокирования и 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дальнейшем придерживаться принципа: минимум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атак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без блока.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Style w:val="1211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>УПРАЖНЕНИЯ.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Основная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направленность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упражнений такая же, как и при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атакующих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ударах. Особое значение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имеют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упражнения с заданием касаться предметов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руками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прыжке,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прыжки вверх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толчком двух ног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после различных перемещений.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Style w:val="1211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>ПОДГОТОВИТЕЛЬНЫЕ УПРАЖНЕНИЯ.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Все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упражнения,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рекомендованные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для атакующих ударов, будут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полезны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при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изучении блокирования.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учетом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специфики блокирования можно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>использовать следующие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:</w:t>
      </w:r>
    </w:p>
    <w:p w:rsidR="00AB179A" w:rsidRPr="001F3FC4" w:rsidRDefault="00AB179A" w:rsidP="00266144">
      <w:pPr>
        <w:pStyle w:val="246"/>
        <w:numPr>
          <w:ilvl w:val="2"/>
          <w:numId w:val="3"/>
        </w:numPr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Серийные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>пры</w:t>
      </w:r>
      <w:r>
        <w:rPr>
          <w:rStyle w:val="1211"/>
          <w:rFonts w:ascii="Times New Roman" w:hAnsi="Times New Roman" w:cs="Times New Roman"/>
          <w:sz w:val="28"/>
          <w:szCs w:val="28"/>
        </w:rPr>
        <w:t>ж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ки с места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толчком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двух ног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с последующим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доставанием предметов. То же,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но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после передвижения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в стороны,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то же,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но после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>спрыгивания с возвышения 40-50 см.</w:t>
      </w:r>
    </w:p>
    <w:p w:rsidR="00AB179A" w:rsidRPr="001F3FC4" w:rsidRDefault="00AB179A" w:rsidP="00457953">
      <w:pPr>
        <w:pStyle w:val="246"/>
        <w:numPr>
          <w:ilvl w:val="3"/>
          <w:numId w:val="3"/>
        </w:numPr>
        <w:shd w:val="clear" w:color="auto" w:fill="auto"/>
        <w:tabs>
          <w:tab w:val="left" w:pos="1750"/>
        </w:tabs>
        <w:spacing w:line="240" w:lineRule="auto"/>
        <w:ind w:left="80" w:right="40" w:firstLine="60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>Прыжки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с места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и после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передвижения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 доставанием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подвесных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мячей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над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сеткой и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за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сеткой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(прыжки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>переносом рук).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Style w:val="1211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Style w:val="1211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Style w:val="1211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>ПОДВОДЯЩИЕ УПРАЖНЕНИЯ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,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00"/>
          <w:rFonts w:ascii="Times New Roman" w:hAnsi="Times New Roman" w:cs="Times New Roman"/>
          <w:sz w:val="28"/>
          <w:szCs w:val="28"/>
        </w:rPr>
        <w:t>1.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Имитация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блокирования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места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и после передвижения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приставными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шагами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стороны.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При прыжке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после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передвижения необходимо, чтобы 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последний шаг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являлся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одновременно и прыжковым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шагом, что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будет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исключать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>паузу</w:t>
      </w:r>
      <w:r>
        <w:rPr>
          <w:rStyle w:val="12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>(остановку)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20"/>
          <w:rFonts w:ascii="Times New Roman" w:hAnsi="Times New Roman" w:cs="Times New Roman"/>
          <w:sz w:val="28"/>
          <w:szCs w:val="28"/>
        </w:rPr>
        <w:t>2.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Блокирование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волейбольных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мячей, подвешенных над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сеткой,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прыжке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места и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>после передвижения.</w:t>
      </w:r>
    </w:p>
    <w:p w:rsidR="00AB179A" w:rsidRPr="001F3FC4" w:rsidRDefault="00AB179A" w:rsidP="00266144">
      <w:pPr>
        <w:pStyle w:val="246"/>
        <w:numPr>
          <w:ilvl w:val="3"/>
          <w:numId w:val="3"/>
        </w:numPr>
        <w:shd w:val="clear" w:color="auto" w:fill="auto"/>
        <w:tabs>
          <w:tab w:val="left" w:pos="906"/>
        </w:tabs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>Блокирование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, стоя на специальной подставке, мячей,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>наброшенных партнером.</w:t>
      </w:r>
    </w:p>
    <w:p w:rsidR="00AB179A" w:rsidRPr="001F3FC4" w:rsidRDefault="00AB179A" w:rsidP="00266144">
      <w:pPr>
        <w:pStyle w:val="246"/>
        <w:numPr>
          <w:ilvl w:val="3"/>
          <w:numId w:val="3"/>
        </w:numPr>
        <w:shd w:val="clear" w:color="auto" w:fill="auto"/>
        <w:tabs>
          <w:tab w:val="left" w:pos="1261"/>
        </w:tabs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>То</w:t>
      </w:r>
      <w:r>
        <w:rPr>
          <w:rStyle w:val="12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же, но 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прыжке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с места. Бросок мяча выполняется 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>определенном направлении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5.Блокирование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атакующих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ударов стоя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подставке.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Удары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выполняются с собственного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набрасывания 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>заданном направлении.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Fonts w:ascii="Times New Roman" w:hAnsi="Times New Roman" w:cs="Times New Roman"/>
          <w:sz w:val="28"/>
          <w:szCs w:val="28"/>
        </w:rPr>
        <w:t>6.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Блокирование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атакующих ударов через сетку.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Вначале удар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выполняется в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определенном направлении,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затем направление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варьируется. Нельзя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допускать заступов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за среднюю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линию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столкновений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с атакующим игроком.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Style w:val="1211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УПРАЖНЕНИЯ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>ТЕХНИКЕ.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480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20"/>
          <w:rFonts w:ascii="Times New Roman" w:hAnsi="Times New Roman" w:cs="Times New Roman"/>
          <w:sz w:val="28"/>
          <w:szCs w:val="28"/>
        </w:rPr>
        <w:t>1.Блокирование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>атакующих у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даров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собственного набрасывания. После 5-6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ударовпартнеры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меняются функциями. 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595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20"/>
          <w:rFonts w:ascii="Times New Roman" w:hAnsi="Times New Roman" w:cs="Times New Roman"/>
          <w:sz w:val="28"/>
          <w:szCs w:val="28"/>
        </w:rPr>
        <w:t>2.Блокирование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атакующих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ударов 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зонах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4,3,2 в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определенном направлении.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То же, но с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изменением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направления.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480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11"/>
          <w:rFonts w:ascii="Times New Roman" w:hAnsi="Times New Roman" w:cs="Times New Roman"/>
          <w:sz w:val="28"/>
          <w:szCs w:val="28"/>
        </w:rPr>
        <w:t>3.Блокирование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ab/>
        <w:t xml:space="preserve">атакующих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ударов -</w:t>
      </w:r>
      <w:r>
        <w:rPr>
          <w:rStyle w:val="122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после передвижения вдоль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сетки. Вначале блокирующий располагается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1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м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от предполагаемого места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отталкивания атакующего,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затем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2-3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>м.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8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В дальнейшем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совершенствовании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техники блокирования осуществляется с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учетом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характера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передач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мяча в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 xml:space="preserve">процессе совершенствования техники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200"/>
          <w:rFonts w:ascii="Times New Roman" w:hAnsi="Times New Roman" w:cs="Times New Roman"/>
          <w:sz w:val="28"/>
          <w:szCs w:val="28"/>
        </w:rPr>
        <w:t xml:space="preserve">тактики </w:t>
      </w:r>
      <w:r w:rsidRPr="001F3FC4">
        <w:rPr>
          <w:rStyle w:val="1211"/>
          <w:rFonts w:ascii="Times New Roman" w:hAnsi="Times New Roman" w:cs="Times New Roman"/>
          <w:sz w:val="28"/>
          <w:szCs w:val="28"/>
        </w:rPr>
        <w:t xml:space="preserve">атакующих </w:t>
      </w:r>
      <w:r w:rsidRPr="001F3FC4">
        <w:rPr>
          <w:rStyle w:val="1220"/>
          <w:rFonts w:ascii="Times New Roman" w:hAnsi="Times New Roman" w:cs="Times New Roman"/>
          <w:sz w:val="28"/>
          <w:szCs w:val="28"/>
        </w:rPr>
        <w:t>ударов.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Style w:val="1270"/>
          <w:rFonts w:ascii="Times New Roman" w:hAnsi="Times New Roman" w:cs="Times New Roman"/>
          <w:sz w:val="28"/>
          <w:szCs w:val="28"/>
        </w:rPr>
      </w:pPr>
      <w:bookmarkStart w:id="7" w:name="bookmark8"/>
    </w:p>
    <w:p w:rsidR="00AB179A" w:rsidRPr="001F3FC4" w:rsidRDefault="00AB179A" w:rsidP="00523C98">
      <w:pPr>
        <w:pStyle w:val="246"/>
        <w:shd w:val="clear" w:color="auto" w:fill="auto"/>
        <w:spacing w:line="240" w:lineRule="auto"/>
        <w:ind w:left="40" w:firstLine="1094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ПРИЕМ одной рукой </w:t>
      </w:r>
      <w:r w:rsidRPr="001F3FC4">
        <w:rPr>
          <w:rStyle w:val="-1pt"/>
          <w:rFonts w:ascii="Times New Roman" w:hAnsi="Times New Roman" w:cs="Times New Roman"/>
          <w:sz w:val="28"/>
          <w:szCs w:val="28"/>
        </w:rPr>
        <w:t>снизу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 в падении вперед. В СТОРОНУ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ПОСЛЕДУЮЩИМ</w:t>
      </w:r>
      <w:bookmarkEnd w:id="7"/>
      <w:r>
        <w:rPr>
          <w:rStyle w:val="127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СКОЛЬЖЕНИЕМ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НА ГРУДИ, НА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БОКУ.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Style w:val="127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ОБЩЕРАЗВИВАЩИЕ УПРАЖНЕНИЯ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58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Основу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средств этого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раздела составляют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силы рук.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Поэтому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все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упражнения  из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раздела "Передачи мяча" будут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полезными</w:t>
      </w:r>
      <w:r w:rsidRPr="001F3FC4">
        <w:rPr>
          <w:rStyle w:val="1311"/>
          <w:rFonts w:ascii="Times New Roman" w:hAnsi="Times New Roman" w:cs="Times New Roman"/>
          <w:sz w:val="28"/>
          <w:szCs w:val="28"/>
        </w:rPr>
        <w:t>»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440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1.Передвижения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ab/>
        <w:t xml:space="preserve">по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кругу (ноги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на месте) толчком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двумя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руками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упоре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лежа на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полу.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826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2.Падение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ab/>
        <w:t xml:space="preserve">вперед на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согнутые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руки из исходного положения,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стоя на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коленях. То же, но в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>стороны (дев.).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101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3.</w:t>
      </w:r>
      <w:r w:rsidRPr="001F3FC4">
        <w:rPr>
          <w:rStyle w:val="1270"/>
          <w:rFonts w:ascii="Times New Roman" w:hAnsi="Times New Roman" w:cs="Times New Roman"/>
          <w:sz w:val="28"/>
          <w:szCs w:val="28"/>
          <w:lang w:val="en-US"/>
        </w:rPr>
        <w:t>B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 парах. </w:t>
      </w:r>
      <w:r>
        <w:rPr>
          <w:rStyle w:val="127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Упор, лежа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(на боку)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после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выполнения передачи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партнеру сверху двумя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руками; приема снизу двумя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>руками.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Style w:val="127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ПОДГОТОВИТЕЛЬНЫЕ УПРАЖНЕНИЯ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58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Основной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целью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подготовительных упр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ажнений будет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развитие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специальных физических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качеств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и освоение падения в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структуре игрового приема.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58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8"/>
          <w:rFonts w:ascii="Times New Roman" w:hAnsi="Times New Roman" w:cs="Times New Roman"/>
          <w:sz w:val="28"/>
          <w:szCs w:val="28"/>
        </w:rPr>
        <w:t>1.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Падение нырком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согнутые руки в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упор,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лежа (на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боку) из приседа.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Падение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выполняется кратчайшим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путем, не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поднимаясь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>вверх.</w:t>
      </w:r>
    </w:p>
    <w:p w:rsidR="00AB179A" w:rsidRPr="001F3FC4" w:rsidRDefault="00AB179A" w:rsidP="00266144">
      <w:pPr>
        <w:pStyle w:val="246"/>
        <w:numPr>
          <w:ilvl w:val="6"/>
          <w:numId w:val="3"/>
        </w:numPr>
        <w:shd w:val="clear" w:color="auto" w:fill="auto"/>
        <w:tabs>
          <w:tab w:val="left" w:pos="1215"/>
        </w:tabs>
        <w:spacing w:line="240" w:lineRule="auto"/>
        <w:ind w:left="40" w:firstLine="58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То</w:t>
      </w:r>
      <w:r>
        <w:rPr>
          <w:rStyle w:val="127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же,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но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усилением отталкивания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ногой.</w:t>
      </w:r>
    </w:p>
    <w:p w:rsidR="00AB179A" w:rsidRPr="001F3FC4" w:rsidRDefault="00AB179A" w:rsidP="00266144">
      <w:pPr>
        <w:pStyle w:val="246"/>
        <w:numPr>
          <w:ilvl w:val="6"/>
          <w:numId w:val="3"/>
        </w:numPr>
        <w:shd w:val="clear" w:color="auto" w:fill="auto"/>
        <w:tabs>
          <w:tab w:val="left" w:pos="1240"/>
        </w:tabs>
        <w:spacing w:line="240" w:lineRule="auto"/>
        <w:ind w:left="40" w:right="40" w:firstLine="58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8"/>
          <w:rFonts w:ascii="Times New Roman" w:hAnsi="Times New Roman" w:cs="Times New Roman"/>
          <w:sz w:val="28"/>
          <w:szCs w:val="28"/>
        </w:rPr>
        <w:t>То</w:t>
      </w:r>
      <w:r>
        <w:rPr>
          <w:rStyle w:val="12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же, но из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низкой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стойки волейболиста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после передвижение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шагом и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бегом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numPr>
          <w:ilvl w:val="6"/>
          <w:numId w:val="3"/>
        </w:numPr>
        <w:shd w:val="clear" w:color="auto" w:fill="auto"/>
        <w:tabs>
          <w:tab w:val="left" w:pos="1225"/>
        </w:tabs>
        <w:spacing w:line="240" w:lineRule="auto"/>
        <w:ind w:left="40" w:firstLine="58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8"/>
          <w:rFonts w:ascii="Times New Roman" w:hAnsi="Times New Roman" w:cs="Times New Roman"/>
          <w:sz w:val="28"/>
          <w:szCs w:val="28"/>
        </w:rPr>
        <w:t>То</w:t>
      </w:r>
      <w:r>
        <w:rPr>
          <w:rStyle w:val="12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же, но"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ответ на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>зрительные сигналы</w:t>
      </w:r>
      <w:r w:rsidRPr="001F3FC4">
        <w:rPr>
          <w:rStyle w:val="131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58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9"/>
          <w:rFonts w:ascii="Times New Roman" w:hAnsi="Times New Roman" w:cs="Times New Roman"/>
          <w:sz w:val="28"/>
          <w:szCs w:val="28"/>
        </w:rPr>
        <w:t>5.Падение с</w:t>
      </w:r>
      <w:r>
        <w:rPr>
          <w:rStyle w:val="129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 скольжением через препятствия. В качестве препятствия можно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использовать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шнур,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который удерживает уч-ся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на высоте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20—30 см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>пола.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Style w:val="127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ПОДВОДЯЩИЕ УПРАЖНЕНИЯ.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58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При выполнении всех без исключения упражнений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этого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и последующих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разделов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важнейшим условием профилактики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травм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будет падение под малым углом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>к полу.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58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MSReferenceSansSerif5"/>
          <w:rFonts w:ascii="Times New Roman" w:hAnsi="Times New Roman" w:cs="Times New Roman"/>
          <w:sz w:val="28"/>
          <w:szCs w:val="28"/>
        </w:rPr>
        <w:t>1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.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Имитация приема мяча снизу одной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рукой </w:t>
      </w:r>
      <w:r w:rsidRPr="001F3FC4">
        <w:rPr>
          <w:rStyle w:val="MSReferenceSansSerif4"/>
          <w:rFonts w:ascii="Times New Roman" w:hAnsi="Times New Roman" w:cs="Times New Roman"/>
          <w:sz w:val="28"/>
          <w:szCs w:val="28"/>
        </w:rPr>
        <w:t>в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падении вперед </w:t>
      </w:r>
      <w:r w:rsidRPr="001F3FC4">
        <w:rPr>
          <w:rStyle w:val="1340"/>
          <w:rFonts w:ascii="Times New Roman" w:hAnsi="Times New Roman" w:cs="Times New Roman"/>
          <w:sz w:val="28"/>
          <w:szCs w:val="28"/>
        </w:rPr>
        <w:t xml:space="preserve">со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скольжением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груди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(на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боку) с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>места.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221"/>
          <w:tab w:val="left" w:pos="5968"/>
          <w:tab w:val="left" w:pos="7994"/>
        </w:tabs>
        <w:spacing w:line="240" w:lineRule="auto"/>
        <w:ind w:left="6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8"/>
          <w:rFonts w:ascii="Times New Roman" w:hAnsi="Times New Roman" w:cs="Times New Roman"/>
          <w:sz w:val="28"/>
          <w:szCs w:val="28"/>
        </w:rPr>
        <w:t>2.То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311"/>
          <w:rFonts w:ascii="Times New Roman" w:hAnsi="Times New Roman" w:cs="Times New Roman"/>
          <w:sz w:val="28"/>
          <w:szCs w:val="28"/>
        </w:rPr>
        <w:t xml:space="preserve">же,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>но после пере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движения шагом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и медленным бегом, а также в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ответ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на зрительные сигналы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учителя.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ab/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8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     3.</w:t>
      </w:r>
      <w:r>
        <w:rPr>
          <w:rStyle w:val="129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>Прием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ab/>
        <w:t xml:space="preserve">мяча подвешенного к нижнему краю сетки </w:t>
      </w:r>
      <w:r w:rsidRPr="001F3FC4">
        <w:rPr>
          <w:rStyle w:val="1311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высоте 20-30 </w:t>
      </w:r>
      <w:r w:rsidRPr="001F3FC4">
        <w:rPr>
          <w:rStyle w:val="1311"/>
          <w:rFonts w:ascii="Times New Roman" w:hAnsi="Times New Roman" w:cs="Times New Roman"/>
          <w:sz w:val="28"/>
          <w:szCs w:val="28"/>
        </w:rPr>
        <w:t xml:space="preserve">см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605"/>
        </w:tabs>
        <w:spacing w:line="240" w:lineRule="auto"/>
        <w:ind w:left="6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4.Прием</w:t>
      </w:r>
      <w:r>
        <w:rPr>
          <w:rStyle w:val="127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с места</w:t>
      </w:r>
      <w:r w:rsidRPr="001F3FC4">
        <w:rPr>
          <w:rStyle w:val="1311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наброшенного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учителем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(партнером).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Вначале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мяч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опускают с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руки на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высоте 1 м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впереди принимающего или ниже, что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зависит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>степени подготовленности</w:t>
      </w:r>
      <w:r w:rsidRPr="001F3FC4">
        <w:rPr>
          <w:rStyle w:val="1311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То же</w:t>
      </w:r>
      <w:r w:rsidRPr="001F3FC4">
        <w:rPr>
          <w:rStyle w:val="1311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но после передвижения шагом и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медленным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бегом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То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же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но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изменением направления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броска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в сторону, удобную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для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принимающего.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Style w:val="129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9"/>
          <w:rFonts w:ascii="Times New Roman" w:hAnsi="Times New Roman" w:cs="Times New Roman"/>
          <w:sz w:val="28"/>
          <w:szCs w:val="28"/>
        </w:rPr>
        <w:t>УПРАЖНЕНИЯ</w:t>
      </w:r>
      <w:r w:rsidRPr="00523C98">
        <w:rPr>
          <w:rStyle w:val="129"/>
          <w:rFonts w:ascii="Times New Roman" w:hAnsi="Times New Roman" w:cs="Times New Roman"/>
          <w:sz w:val="28"/>
          <w:szCs w:val="28"/>
        </w:rPr>
        <w:t xml:space="preserve"> </w:t>
      </w:r>
      <w:r w:rsidRPr="00523C98">
        <w:rPr>
          <w:rStyle w:val="941"/>
          <w:rFonts w:ascii="Times New Roman" w:hAnsi="Times New Roman" w:cs="Times New Roman"/>
          <w:b w:val="0"/>
          <w:sz w:val="28"/>
          <w:szCs w:val="28"/>
        </w:rPr>
        <w:t>ПО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 ТЕХНИКЕ.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106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1.</w:t>
      </w:r>
      <w:r>
        <w:rPr>
          <w:rStyle w:val="127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В</w:t>
      </w:r>
      <w:r>
        <w:rPr>
          <w:rStyle w:val="127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парах.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Прием мяча со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скольжением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передач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партнера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вперед,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>сторону</w:t>
      </w:r>
      <w:r w:rsidRPr="001F3FC4">
        <w:rPr>
          <w:rStyle w:val="131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1586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2.</w:t>
      </w:r>
      <w:r>
        <w:rPr>
          <w:rStyle w:val="127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Прием</w:t>
      </w:r>
      <w:r>
        <w:rPr>
          <w:rStyle w:val="127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мяча</w:t>
      </w:r>
      <w:r>
        <w:rPr>
          <w:rStyle w:val="127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нападающих ударов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партнера. Мячи направляются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перед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принимающим.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2085"/>
        </w:tabs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270"/>
          <w:rFonts w:ascii="Times New Roman" w:hAnsi="Times New Roman" w:cs="Times New Roman"/>
          <w:sz w:val="28"/>
          <w:szCs w:val="28"/>
        </w:rPr>
        <w:t>3.</w:t>
      </w:r>
      <w:r>
        <w:rPr>
          <w:rStyle w:val="127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Страховка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ab/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блокирующих.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Принимающий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располагается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сзади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блокирующего игрока на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расстоянии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3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м.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Три- четыре игрока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выполняют </w:t>
      </w:r>
      <w:r w:rsidRPr="001F3FC4">
        <w:rPr>
          <w:rStyle w:val="128"/>
          <w:rFonts w:ascii="Times New Roman" w:hAnsi="Times New Roman" w:cs="Times New Roman"/>
          <w:sz w:val="28"/>
          <w:szCs w:val="28"/>
        </w:rPr>
        <w:t xml:space="preserve">медленный ("обманный")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атакующий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удар против одного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 xml:space="preserve">блокирующего, </w:t>
      </w:r>
      <w:r w:rsidRPr="001F3FC4">
        <w:rPr>
          <w:rStyle w:val="129"/>
          <w:rFonts w:ascii="Times New Roman" w:hAnsi="Times New Roman" w:cs="Times New Roman"/>
          <w:sz w:val="28"/>
          <w:szCs w:val="28"/>
        </w:rPr>
        <w:t xml:space="preserve">стараясь обвести блок </w:t>
      </w:r>
      <w:r w:rsidRPr="001F3FC4">
        <w:rPr>
          <w:rStyle w:val="1270"/>
          <w:rFonts w:ascii="Times New Roman" w:hAnsi="Times New Roman" w:cs="Times New Roman"/>
          <w:sz w:val="28"/>
          <w:szCs w:val="28"/>
        </w:rPr>
        <w:t>и поразить зону 3x3 м, обозначенную учителем.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900" w:firstLine="0"/>
        <w:jc w:val="left"/>
        <w:rPr>
          <w:rStyle w:val="136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1900" w:firstLine="1219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6"/>
          <w:rFonts w:ascii="Times New Roman" w:hAnsi="Times New Roman" w:cs="Times New Roman"/>
          <w:sz w:val="28"/>
          <w:szCs w:val="28"/>
        </w:rPr>
        <w:t>ПРИЕМ МЯЧА СНИЗУ ДВУМЯ РУКАМИ.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hanging="4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13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Какое положение сомкнутых кистей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предплечий рук?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righ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Ответ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кисти сомкнуты под углом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опущены вниз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руки прямые и развернутые.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right="80" w:hanging="4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2.</w:t>
      </w:r>
      <w:r>
        <w:rPr>
          <w:rStyle w:val="13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Под каким углом должен приниматься /отбиваться/ мяч по отношению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к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предплечью рук. Ответ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под углом 90 градусов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520" w:firstLine="1024"/>
        <w:jc w:val="left"/>
        <w:rPr>
          <w:rStyle w:val="138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520" w:firstLine="1024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КРИТЕРИИ САМООЦЕНКИ</w:t>
      </w:r>
      <w:r w:rsidRPr="001F3FC4">
        <w:rPr>
          <w:rStyle w:val="140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740B18">
      <w:pPr>
        <w:pStyle w:val="246"/>
        <w:shd w:val="clear" w:color="auto" w:fill="auto"/>
        <w:tabs>
          <w:tab w:val="left" w:pos="423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6"/>
          <w:rFonts w:ascii="Times New Roman" w:hAnsi="Times New Roman" w:cs="Times New Roman"/>
          <w:sz w:val="28"/>
          <w:szCs w:val="28"/>
        </w:rPr>
        <w:t>1.</w:t>
      </w:r>
      <w:r>
        <w:rPr>
          <w:rStyle w:val="136"/>
          <w:rFonts w:ascii="Times New Roman" w:hAnsi="Times New Roman" w:cs="Times New Roman"/>
          <w:sz w:val="28"/>
          <w:szCs w:val="28"/>
        </w:rPr>
        <w:t xml:space="preserve"> 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>Броски н</w:t>
      </w:r>
      <w:r>
        <w:rPr>
          <w:rStyle w:val="136"/>
          <w:rFonts w:ascii="Times New Roman" w:hAnsi="Times New Roman" w:cs="Times New Roman"/>
          <w:sz w:val="28"/>
          <w:szCs w:val="28"/>
        </w:rPr>
        <w:t xml:space="preserve">абивного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мяча прямыми руками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снизу вперед-вверх на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>расстояние</w:t>
      </w:r>
      <w:r>
        <w:rPr>
          <w:rStyle w:val="136"/>
          <w:rFonts w:ascii="Times New Roman" w:hAnsi="Times New Roman" w:cs="Times New Roman"/>
          <w:sz w:val="28"/>
          <w:szCs w:val="28"/>
        </w:rPr>
        <w:t xml:space="preserve"> 6-8 метров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 не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поднимая рук выше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плеч.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442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6"/>
          <w:rFonts w:ascii="Times New Roman" w:hAnsi="Times New Roman" w:cs="Times New Roman"/>
          <w:sz w:val="28"/>
          <w:szCs w:val="28"/>
        </w:rPr>
        <w:t>2.</w:t>
      </w:r>
      <w:r>
        <w:rPr>
          <w:rStyle w:val="136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Прием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мишень на стене /10 </w:t>
      </w:r>
      <w:r w:rsidRPr="001F3FC4">
        <w:rPr>
          <w:rStyle w:val="1400"/>
          <w:rFonts w:ascii="Times New Roman" w:hAnsi="Times New Roman" w:cs="Times New Roman"/>
          <w:sz w:val="28"/>
          <w:szCs w:val="28"/>
        </w:rPr>
        <w:t>пр.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-30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очков/ расст</w:t>
      </w:r>
      <w:r>
        <w:rPr>
          <w:rStyle w:val="1400"/>
          <w:rFonts w:ascii="Times New Roman" w:hAnsi="Times New Roman" w:cs="Times New Roman"/>
          <w:sz w:val="28"/>
          <w:szCs w:val="28"/>
        </w:rPr>
        <w:t>ояние</w:t>
      </w:r>
      <w:r w:rsidRPr="001F3FC4">
        <w:rPr>
          <w:rStyle w:val="14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3 </w:t>
      </w:r>
      <w:r w:rsidRPr="001F3FC4">
        <w:rPr>
          <w:rStyle w:val="1400"/>
          <w:rFonts w:ascii="Times New Roman" w:hAnsi="Times New Roman" w:cs="Times New Roman"/>
          <w:sz w:val="28"/>
          <w:szCs w:val="28"/>
        </w:rPr>
        <w:t>м.</w:t>
      </w:r>
    </w:p>
    <w:p w:rsidR="00AB179A" w:rsidRPr="001F3FC4" w:rsidRDefault="00AB179A" w:rsidP="00266144">
      <w:pPr>
        <w:pStyle w:val="246"/>
        <w:shd w:val="clear" w:color="auto" w:fill="auto"/>
        <w:tabs>
          <w:tab w:val="left" w:pos="452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6"/>
          <w:rFonts w:ascii="Times New Roman" w:hAnsi="Times New Roman" w:cs="Times New Roman"/>
          <w:sz w:val="28"/>
          <w:szCs w:val="28"/>
        </w:rPr>
        <w:t>3.</w:t>
      </w:r>
      <w:r>
        <w:rPr>
          <w:rStyle w:val="136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Прием мяча от подачи с доводкой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зоны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3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>и 2. /3 из 5/.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520" w:firstLine="0"/>
        <w:jc w:val="left"/>
        <w:rPr>
          <w:rStyle w:val="137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520" w:firstLine="1166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ПОДАЧИ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МЯЧА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1.</w:t>
      </w:r>
      <w:r>
        <w:rPr>
          <w:rStyle w:val="13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От чего зависит скорость полета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при подачах?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Ответ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: от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степени развития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динамической силы рук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2.</w:t>
      </w:r>
      <w:r>
        <w:rPr>
          <w:rStyle w:val="13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Какие факторы обусловливают точность нижней подачи?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Ответ; направление замаха руки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при ударе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по мячу - строго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назад, высота подбрасывания 20-Зр см, удар по мячу ниже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7"/>
          <w:rFonts w:ascii="Times New Roman" w:hAnsi="Times New Roman" w:cs="Times New Roman"/>
          <w:sz w:val="28"/>
          <w:szCs w:val="28"/>
        </w:rPr>
        <w:t>уровня пояса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3.</w:t>
      </w:r>
      <w:r>
        <w:rPr>
          <w:rStyle w:val="13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За счет чего достигается полет 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без вращения?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Ответ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: за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счет уменьшения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высоты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подброса мяча и амплитуды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righ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замаха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что требует более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высокой степени развития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физических качеств.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520" w:firstLine="0"/>
        <w:jc w:val="left"/>
        <w:rPr>
          <w:rStyle w:val="137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520" w:firstLine="174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К </w:t>
      </w:r>
      <w:r>
        <w:rPr>
          <w:rStyle w:val="13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Р</w:t>
      </w:r>
      <w:r>
        <w:rPr>
          <w:rStyle w:val="13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И Т Е 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 xml:space="preserve">Р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И И </w:t>
      </w:r>
      <w:r>
        <w:rPr>
          <w:rStyle w:val="13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С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А М </w:t>
      </w:r>
      <w:r>
        <w:rPr>
          <w:rStyle w:val="137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7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 Ц Е 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>Н К И 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right="80" w:hanging="4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7"/>
          <w:rFonts w:ascii="Times New Roman" w:hAnsi="Times New Roman" w:cs="Times New Roman"/>
          <w:sz w:val="28"/>
          <w:szCs w:val="28"/>
        </w:rPr>
        <w:t>1.</w:t>
      </w:r>
      <w:r>
        <w:rPr>
          <w:rStyle w:val="13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Брос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ки </w:t>
      </w:r>
      <w:r>
        <w:rPr>
          <w:rStyle w:val="137"/>
          <w:rFonts w:ascii="Times New Roman" w:hAnsi="Times New Roman" w:cs="Times New Roman"/>
          <w:sz w:val="28"/>
          <w:szCs w:val="28"/>
        </w:rPr>
        <w:t xml:space="preserve">набивного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прямой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рукой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снизу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/сверху/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вперед—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вверх /6-8м/</w:t>
      </w:r>
      <w:r>
        <w:rPr>
          <w:rStyle w:val="13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не поднимая руки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выше уровня 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 xml:space="preserve">плеч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/при нижней подачи/ и 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 xml:space="preserve">не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опуская ниже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при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бросках сверху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numPr>
          <w:ilvl w:val="0"/>
          <w:numId w:val="4"/>
        </w:numPr>
        <w:shd w:val="clear" w:color="auto" w:fill="auto"/>
        <w:tabs>
          <w:tab w:val="left" w:pos="452"/>
        </w:tabs>
        <w:spacing w:line="240" w:lineRule="auto"/>
        <w:ind w:left="440" w:hanging="4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Точность подач по зонам площадки 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 xml:space="preserve">/4 из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&amp; попыток/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numPr>
          <w:ilvl w:val="0"/>
          <w:numId w:val="4"/>
        </w:numPr>
        <w:shd w:val="clear" w:color="auto" w:fill="auto"/>
        <w:tabs>
          <w:tab w:val="left" w:pos="452"/>
        </w:tabs>
        <w:spacing w:line="240" w:lineRule="auto"/>
        <w:ind w:left="440" w:hanging="4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Полет мяча без вращения /при</w:t>
      </w:r>
      <w:r>
        <w:rPr>
          <w:rStyle w:val="13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верхней прямой подачи/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520" w:firstLine="0"/>
        <w:jc w:val="left"/>
        <w:rPr>
          <w:rStyle w:val="138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520" w:firstLine="1024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АТАКУЮЩИЕ УДАРЫ.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right="80" w:firstLine="0"/>
        <w:jc w:val="left"/>
        <w:rPr>
          <w:rStyle w:val="146"/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1.</w:t>
      </w:r>
      <w:r>
        <w:rPr>
          <w:rStyle w:val="138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Какую роль играют активные движения рук при отталкивании?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righ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Ответ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: усиливается давление на опору, увеличивается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высота прыжка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right="80" w:firstLine="0"/>
        <w:jc w:val="left"/>
        <w:rPr>
          <w:rStyle w:val="137"/>
          <w:rFonts w:ascii="Times New Roman" w:hAnsi="Times New Roman" w:cs="Times New Roman"/>
          <w:sz w:val="28"/>
          <w:szCs w:val="28"/>
        </w:rPr>
      </w:pPr>
      <w:r w:rsidRPr="001F3FC4">
        <w:rPr>
          <w:rStyle w:val="137"/>
          <w:rFonts w:ascii="Times New Roman" w:hAnsi="Times New Roman" w:cs="Times New Roman"/>
          <w:sz w:val="28"/>
          <w:szCs w:val="28"/>
        </w:rPr>
        <w:t>2.</w:t>
      </w:r>
      <w:r>
        <w:rPr>
          <w:rStyle w:val="13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Почему рука при ударе по мячу должна быть прямой?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right="80" w:firstLine="0"/>
        <w:jc w:val="left"/>
        <w:rPr>
          <w:rStyle w:val="147"/>
          <w:rFonts w:ascii="Times New Roman" w:hAnsi="Times New Roman" w:cs="Times New Roman"/>
          <w:sz w:val="28"/>
          <w:szCs w:val="28"/>
        </w:rPr>
      </w:pP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Ответ: увеличивает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силу и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повышает высоту удара над сеткой.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right="80" w:firstLine="0"/>
        <w:jc w:val="left"/>
        <w:rPr>
          <w:rStyle w:val="138"/>
          <w:rFonts w:ascii="Times New Roman" w:hAnsi="Times New Roman" w:cs="Times New Roman"/>
          <w:sz w:val="28"/>
          <w:szCs w:val="28"/>
        </w:rPr>
      </w:pPr>
      <w:r w:rsidRPr="001F3FC4">
        <w:rPr>
          <w:rStyle w:val="147"/>
          <w:rFonts w:ascii="Times New Roman" w:hAnsi="Times New Roman" w:cs="Times New Roman"/>
          <w:sz w:val="28"/>
          <w:szCs w:val="28"/>
        </w:rPr>
        <w:t>3.</w:t>
      </w:r>
      <w:r>
        <w:rPr>
          <w:rStyle w:val="14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Чем достигается активное движение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кисти при ударе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по мячу?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righ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Ответ: степенью развития скоростно — силовых качеств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запястья, руки.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7"/>
          <w:rFonts w:ascii="Times New Roman" w:hAnsi="Times New Roman" w:cs="Times New Roman"/>
          <w:sz w:val="28"/>
          <w:szCs w:val="28"/>
        </w:rPr>
        <w:t>4.</w:t>
      </w:r>
      <w:r>
        <w:rPr>
          <w:rStyle w:val="13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Чем отличается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рациональная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>техника атакующего удара?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Ответ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: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высотой прыжка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 xml:space="preserve">силой </w:t>
      </w:r>
      <w:r w:rsidRPr="001F3FC4">
        <w:rPr>
          <w:rStyle w:val="137"/>
          <w:rFonts w:ascii="Times New Roman" w:hAnsi="Times New Roman" w:cs="Times New Roman"/>
          <w:sz w:val="28"/>
          <w:szCs w:val="28"/>
        </w:rPr>
        <w:t xml:space="preserve">и точностью удара кистью </w:t>
      </w:r>
      <w:r w:rsidRPr="001F3FC4">
        <w:rPr>
          <w:rStyle w:val="138"/>
          <w:rFonts w:ascii="Times New Roman" w:hAnsi="Times New Roman" w:cs="Times New Roman"/>
          <w:sz w:val="28"/>
          <w:szCs w:val="28"/>
        </w:rPr>
        <w:t>прямой руки.</w:t>
      </w: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520" w:firstLine="882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8"/>
          <w:rFonts w:ascii="Times New Roman" w:hAnsi="Times New Roman" w:cs="Times New Roman"/>
          <w:sz w:val="28"/>
          <w:szCs w:val="28"/>
        </w:rPr>
        <w:t>КРИТЕРИИ САМООЦЕНКИ.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righ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36"/>
          <w:rFonts w:ascii="Times New Roman" w:hAnsi="Times New Roman" w:cs="Times New Roman"/>
          <w:sz w:val="28"/>
          <w:szCs w:val="28"/>
        </w:rPr>
        <w:t>1.</w:t>
      </w:r>
      <w:r>
        <w:rPr>
          <w:rStyle w:val="136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Разность высоты выпрыгивания 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 xml:space="preserve">вверх с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>места толчком двумя ногами без помощи и с помощью рук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right="80" w:firstLine="0"/>
        <w:jc w:val="left"/>
        <w:rPr>
          <w:rStyle w:val="149"/>
          <w:rFonts w:ascii="Times New Roman" w:hAnsi="Times New Roman" w:cs="Times New Roman"/>
          <w:sz w:val="28"/>
          <w:szCs w:val="28"/>
        </w:rPr>
      </w:pPr>
      <w:r w:rsidRPr="001F3FC4">
        <w:rPr>
          <w:rStyle w:val="136"/>
          <w:rFonts w:ascii="Times New Roman" w:hAnsi="Times New Roman" w:cs="Times New Roman"/>
          <w:sz w:val="28"/>
          <w:szCs w:val="28"/>
        </w:rPr>
        <w:t>2.</w:t>
      </w:r>
      <w:r>
        <w:rPr>
          <w:rStyle w:val="136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>Брос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 xml:space="preserve">ки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утяжеленного теннисного 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 xml:space="preserve">мяча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через сетку одной рукой в прыжке с разбега, не опуская 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 xml:space="preserve">руку ниже </w:t>
      </w:r>
      <w:r w:rsidRPr="00523C98">
        <w:rPr>
          <w:rStyle w:val="921"/>
          <w:rFonts w:ascii="Times New Roman" w:hAnsi="Times New Roman" w:cs="Times New Roman"/>
          <w:b w:val="0"/>
          <w:sz w:val="28"/>
          <w:szCs w:val="28"/>
        </w:rPr>
        <w:t>уров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ня </w:t>
      </w:r>
      <w:r w:rsidRPr="001F3FC4">
        <w:rPr>
          <w:rStyle w:val="1411"/>
          <w:rFonts w:ascii="Times New Roman" w:hAnsi="Times New Roman" w:cs="Times New Roman"/>
          <w:sz w:val="28"/>
          <w:szCs w:val="28"/>
        </w:rPr>
        <w:t>плеч.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righ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49"/>
          <w:rFonts w:ascii="Times New Roman" w:hAnsi="Times New Roman" w:cs="Times New Roman"/>
          <w:sz w:val="28"/>
          <w:szCs w:val="28"/>
        </w:rPr>
        <w:t>3.</w:t>
      </w:r>
      <w:r>
        <w:rPr>
          <w:rStyle w:val="149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Атакующие удары через сетку  </w:t>
      </w:r>
      <w:r>
        <w:rPr>
          <w:rStyle w:val="136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36"/>
          <w:rFonts w:ascii="Times New Roman" w:hAnsi="Times New Roman" w:cs="Times New Roman"/>
          <w:sz w:val="28"/>
          <w:szCs w:val="28"/>
        </w:rPr>
        <w:t xml:space="preserve">прыжке после разбега в один шаг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с собственного набрасывания мяча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940" w:firstLine="0"/>
        <w:jc w:val="left"/>
        <w:rPr>
          <w:rStyle w:val="150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940" w:firstLine="746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500"/>
          <w:rFonts w:ascii="Times New Roman" w:hAnsi="Times New Roman" w:cs="Times New Roman"/>
          <w:sz w:val="28"/>
          <w:szCs w:val="28"/>
        </w:rPr>
        <w:t>БЛОКИРОВАНИЕ.</w:t>
      </w:r>
    </w:p>
    <w:p w:rsidR="00AB179A" w:rsidRPr="001F3FC4" w:rsidRDefault="00AB179A" w:rsidP="00266144">
      <w:pPr>
        <w:pStyle w:val="246"/>
        <w:numPr>
          <w:ilvl w:val="1"/>
          <w:numId w:val="4"/>
        </w:numPr>
        <w:shd w:val="clear" w:color="auto" w:fill="auto"/>
        <w:tabs>
          <w:tab w:val="left" w:pos="454"/>
        </w:tabs>
        <w:spacing w:line="240" w:lineRule="auto"/>
        <w:ind w:left="480" w:right="1320" w:hanging="4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52"/>
          <w:rFonts w:ascii="Times New Roman" w:hAnsi="Times New Roman" w:cs="Times New Roman"/>
          <w:sz w:val="28"/>
          <w:szCs w:val="28"/>
        </w:rPr>
        <w:t xml:space="preserve">Что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определяет активность /пассивность/ блокирований?</w:t>
      </w:r>
      <w:r>
        <w:rPr>
          <w:rStyle w:val="1500"/>
          <w:rFonts w:ascii="Times New Roman" w:hAnsi="Times New Roman" w:cs="Times New Roman"/>
          <w:sz w:val="28"/>
          <w:szCs w:val="28"/>
        </w:rPr>
        <w:t xml:space="preserve">                      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>Ответ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: величина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 xml:space="preserve">переноса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рук 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сторону соперника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numPr>
          <w:ilvl w:val="1"/>
          <w:numId w:val="4"/>
        </w:numPr>
        <w:shd w:val="clear" w:color="auto" w:fill="auto"/>
        <w:tabs>
          <w:tab w:val="left" w:pos="482"/>
        </w:tabs>
        <w:spacing w:line="240" w:lineRule="auto"/>
        <w:ind w:left="480" w:right="20" w:hanging="4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52"/>
          <w:rFonts w:ascii="Times New Roman" w:hAnsi="Times New Roman" w:cs="Times New Roman"/>
          <w:sz w:val="28"/>
          <w:szCs w:val="28"/>
        </w:rPr>
        <w:t xml:space="preserve">Как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определить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 xml:space="preserve">момент прыжка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для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>блокирования атакующих</w:t>
      </w:r>
      <w:r>
        <w:rPr>
          <w:rStyle w:val="152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>ударов?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80" w:righ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52"/>
          <w:rFonts w:ascii="Times New Roman" w:hAnsi="Times New Roman" w:cs="Times New Roman"/>
          <w:sz w:val="28"/>
          <w:szCs w:val="28"/>
        </w:rPr>
        <w:t>Ответ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: по траектории передачи: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>высокая</w:t>
      </w:r>
      <w:r>
        <w:rPr>
          <w:rStyle w:val="152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после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>прыжка</w:t>
      </w:r>
      <w:r>
        <w:rPr>
          <w:rStyle w:val="152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нападающего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средняя- одновременно с нападающим</w:t>
      </w:r>
      <w:r w:rsidRPr="001F3FC4">
        <w:rPr>
          <w:rStyle w:val="155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низкая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 xml:space="preserve">-раньше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нападающего</w:t>
      </w:r>
      <w:r w:rsidRPr="001F3FC4">
        <w:rPr>
          <w:rStyle w:val="155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numPr>
          <w:ilvl w:val="1"/>
          <w:numId w:val="4"/>
        </w:numPr>
        <w:shd w:val="clear" w:color="auto" w:fill="auto"/>
        <w:tabs>
          <w:tab w:val="left" w:pos="492"/>
        </w:tabs>
        <w:spacing w:line="240" w:lineRule="auto"/>
        <w:ind w:left="480" w:right="20" w:hanging="4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52"/>
          <w:rFonts w:ascii="Times New Roman" w:hAnsi="Times New Roman" w:cs="Times New Roman"/>
          <w:sz w:val="28"/>
          <w:szCs w:val="28"/>
        </w:rPr>
        <w:t xml:space="preserve">Какие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факторы обусловливают 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>эффективность бл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окирования?</w:t>
      </w:r>
      <w:r>
        <w:rPr>
          <w:rStyle w:val="15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Ответ:</w:t>
      </w:r>
      <w:r>
        <w:rPr>
          <w:rStyle w:val="15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комплекс качеств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 xml:space="preserve">: прыгучесть,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своевременность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>прыжка</w:t>
      </w:r>
      <w:r w:rsidRPr="001F3FC4">
        <w:rPr>
          <w:rStyle w:val="155"/>
          <w:rFonts w:ascii="Times New Roman" w:hAnsi="Times New Roman" w:cs="Times New Roman"/>
          <w:sz w:val="28"/>
          <w:szCs w:val="28"/>
        </w:rPr>
        <w:t>,</w:t>
      </w:r>
      <w:r>
        <w:rPr>
          <w:rStyle w:val="155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определение направления удара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>,</w:t>
      </w:r>
      <w:r>
        <w:rPr>
          <w:rStyle w:val="151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 xml:space="preserve">величина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переноса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>рук на</w:t>
      </w:r>
      <w:r>
        <w:rPr>
          <w:rStyle w:val="152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>стор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он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 xml:space="preserve">у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соперника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500" w:firstLine="761"/>
        <w:jc w:val="left"/>
        <w:rPr>
          <w:rStyle w:val="150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pStyle w:val="246"/>
        <w:shd w:val="clear" w:color="auto" w:fill="auto"/>
        <w:spacing w:line="240" w:lineRule="auto"/>
        <w:ind w:left="2500" w:firstLine="761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500"/>
          <w:rFonts w:ascii="Times New Roman" w:hAnsi="Times New Roman" w:cs="Times New Roman"/>
          <w:sz w:val="28"/>
          <w:szCs w:val="28"/>
        </w:rPr>
        <w:t>КРИТЕРИИ САМООЦЕНКИ</w:t>
      </w:r>
      <w:r w:rsidRPr="001F3FC4">
        <w:rPr>
          <w:rStyle w:val="155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numPr>
          <w:ilvl w:val="2"/>
          <w:numId w:val="4"/>
        </w:numPr>
        <w:shd w:val="clear" w:color="auto" w:fill="auto"/>
        <w:tabs>
          <w:tab w:val="left" w:pos="463"/>
        </w:tabs>
        <w:spacing w:line="240" w:lineRule="auto"/>
        <w:ind w:left="480" w:right="20" w:hanging="42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Расстояние переноса рук 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 xml:space="preserve">через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сетку 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прыжке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места и после</w:t>
      </w:r>
      <w:r>
        <w:rPr>
          <w:rStyle w:val="15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>передвижения /20 см. и более/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D6015A">
      <w:pPr>
        <w:ind w:right="19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500"/>
          <w:rFonts w:ascii="Times New Roman" w:hAnsi="Times New Roman" w:cs="Times New Roman"/>
          <w:sz w:val="28"/>
          <w:szCs w:val="28"/>
        </w:rPr>
        <w:t>2.</w:t>
      </w:r>
      <w:r>
        <w:rPr>
          <w:rStyle w:val="15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Результативность блокирования атакующих ударов </w:t>
      </w:r>
      <w:r w:rsidRPr="001F3FC4">
        <w:rPr>
          <w:rStyle w:val="152"/>
          <w:rFonts w:ascii="Times New Roman" w:hAnsi="Times New Roman" w:cs="Times New Roman"/>
          <w:sz w:val="28"/>
          <w:szCs w:val="28"/>
        </w:rPr>
        <w:t>с собственного</w:t>
      </w:r>
      <w:r>
        <w:rPr>
          <w:rStyle w:val="152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500"/>
          <w:rFonts w:ascii="Times New Roman" w:hAnsi="Times New Roman" w:cs="Times New Roman"/>
          <w:sz w:val="28"/>
          <w:szCs w:val="28"/>
        </w:rPr>
        <w:t xml:space="preserve">подбрасывания /70-80,/ </w:t>
      </w:r>
      <w:r w:rsidRPr="001F3FC4">
        <w:rPr>
          <w:rStyle w:val="151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D6015A">
      <w:pPr>
        <w:ind w:right="1900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ind w:right="1900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1F3FC4">
        <w:rPr>
          <w:rFonts w:ascii="Times New Roman" w:hAnsi="Times New Roman" w:cs="Times New Roman"/>
          <w:sz w:val="28"/>
          <w:szCs w:val="28"/>
        </w:rPr>
        <w:t>ОСОБЕННОСТИ ОРГАНИЗАЦИИ И ПРВЕДЕНИЯ УРОКОВ ПО ВОЛЕЙБОЛУ в</w:t>
      </w:r>
      <w:r w:rsidRPr="001F3FC4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5х</w:t>
      </w:r>
      <w:r w:rsidRPr="001F3FC4">
        <w:rPr>
          <w:rFonts w:ascii="Times New Roman" w:hAnsi="Times New Roman" w:cs="Times New Roman"/>
          <w:sz w:val="28"/>
          <w:szCs w:val="28"/>
        </w:rPr>
        <w:t xml:space="preserve"> - Их классах.</w:t>
      </w:r>
    </w:p>
    <w:p w:rsidR="00AB179A" w:rsidRPr="001F3FC4" w:rsidRDefault="00AB179A" w:rsidP="00D6015A">
      <w:pPr>
        <w:ind w:left="-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FC4">
        <w:rPr>
          <w:rFonts w:ascii="Times New Roman" w:hAnsi="Times New Roman" w:cs="Times New Roman"/>
          <w:sz w:val="28"/>
          <w:szCs w:val="28"/>
        </w:rPr>
        <w:t>Построение уроков по</w:t>
      </w:r>
      <w:r w:rsidRPr="001F3FC4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523C98">
        <w:rPr>
          <w:rFonts w:ascii="Times New Roman" w:hAnsi="Times New Roman" w:cs="Times New Roman"/>
          <w:bCs/>
          <w:spacing w:val="10"/>
          <w:sz w:val="28"/>
          <w:szCs w:val="28"/>
        </w:rPr>
        <w:t>из</w:t>
      </w:r>
      <w:r w:rsidRPr="001F3FC4">
        <w:rPr>
          <w:rFonts w:ascii="Times New Roman" w:hAnsi="Times New Roman" w:cs="Times New Roman"/>
          <w:sz w:val="28"/>
          <w:szCs w:val="28"/>
        </w:rPr>
        <w:t>учению игры в волейбол подчинено общим ме</w:t>
      </w:r>
      <w:r w:rsidRPr="00523C98">
        <w:rPr>
          <w:rFonts w:ascii="Times New Roman" w:hAnsi="Times New Roman" w:cs="Times New Roman"/>
          <w:bCs/>
          <w:spacing w:val="10"/>
          <w:sz w:val="28"/>
          <w:szCs w:val="28"/>
        </w:rPr>
        <w:t>то</w:t>
      </w:r>
      <w:r w:rsidRPr="001F3FC4">
        <w:rPr>
          <w:rFonts w:ascii="Times New Roman" w:hAnsi="Times New Roman" w:cs="Times New Roman"/>
          <w:sz w:val="28"/>
          <w:szCs w:val="28"/>
        </w:rPr>
        <w:t>дическим правилам для</w:t>
      </w:r>
      <w:r w:rsidRPr="001F3FC4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523C98">
        <w:rPr>
          <w:rFonts w:ascii="Times New Roman" w:hAnsi="Times New Roman" w:cs="Times New Roman"/>
          <w:bCs/>
          <w:spacing w:val="10"/>
          <w:sz w:val="28"/>
          <w:szCs w:val="28"/>
        </w:rPr>
        <w:t>уроков</w:t>
      </w:r>
      <w:r w:rsidRPr="001F3FC4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Pr="001F3FC4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523C98">
        <w:rPr>
          <w:rFonts w:ascii="Times New Roman" w:hAnsi="Times New Roman" w:cs="Times New Roman"/>
          <w:bCs/>
          <w:spacing w:val="10"/>
          <w:sz w:val="28"/>
          <w:szCs w:val="28"/>
        </w:rPr>
        <w:t>культуры.</w:t>
      </w:r>
      <w:r w:rsidRPr="001F3FC4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1F3FC4">
        <w:rPr>
          <w:rFonts w:ascii="Times New Roman" w:hAnsi="Times New Roman" w:cs="Times New Roman"/>
          <w:sz w:val="28"/>
          <w:szCs w:val="28"/>
        </w:rPr>
        <w:t>Упражнения в подготовительной части должны способствовать успешности овладения упражнениями в осно</w:t>
      </w:r>
      <w:r>
        <w:rPr>
          <w:rFonts w:ascii="Times New Roman" w:hAnsi="Times New Roman" w:cs="Times New Roman"/>
          <w:sz w:val="28"/>
          <w:szCs w:val="28"/>
        </w:rPr>
        <w:t>вной части. Общеразвивающие упражнения</w:t>
      </w:r>
      <w:r w:rsidRPr="001F3FC4">
        <w:rPr>
          <w:rFonts w:ascii="Times New Roman" w:hAnsi="Times New Roman" w:cs="Times New Roman"/>
          <w:sz w:val="28"/>
          <w:szCs w:val="28"/>
        </w:rPr>
        <w:t xml:space="preserve"> воздействуют на те группы мышц, на которые будет падать основная нагрузка при изучении приемов игры. Включаются подвижные игры, способствующие разносторонней физической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Fonts w:ascii="Times New Roman" w:hAnsi="Times New Roman" w:cs="Times New Roman"/>
          <w:sz w:val="28"/>
          <w:szCs w:val="28"/>
        </w:rPr>
        <w:t xml:space="preserve"> учащихся. Если мячей недостаточно, то учащиеся, не занятые в выполнении упражнений</w:t>
      </w:r>
      <w:r w:rsidRPr="001F3FC4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523C98">
        <w:rPr>
          <w:rFonts w:ascii="Times New Roman" w:hAnsi="Times New Roman" w:cs="Times New Roman"/>
          <w:bCs/>
          <w:spacing w:val="10"/>
          <w:sz w:val="28"/>
          <w:szCs w:val="28"/>
        </w:rPr>
        <w:t>с</w:t>
      </w:r>
      <w:r w:rsidRPr="00523C98">
        <w:rPr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Fonts w:ascii="Times New Roman" w:hAnsi="Times New Roman" w:cs="Times New Roman"/>
          <w:sz w:val="28"/>
          <w:szCs w:val="28"/>
        </w:rPr>
        <w:t>мячами, выполняют</w:t>
      </w:r>
      <w:r w:rsidRPr="00523C98">
        <w:rPr>
          <w:rFonts w:ascii="Times New Roman" w:hAnsi="Times New Roman" w:cs="Times New Roman"/>
          <w:sz w:val="28"/>
          <w:szCs w:val="28"/>
        </w:rPr>
        <w:t xml:space="preserve"> </w:t>
      </w:r>
      <w:r w:rsidRPr="00523C98">
        <w:rPr>
          <w:rFonts w:ascii="Times New Roman" w:hAnsi="Times New Roman" w:cs="Times New Roman"/>
          <w:bCs/>
          <w:spacing w:val="10"/>
          <w:sz w:val="28"/>
          <w:szCs w:val="28"/>
        </w:rPr>
        <w:t>другие</w:t>
      </w:r>
      <w:r w:rsidRPr="001F3FC4">
        <w:rPr>
          <w:rFonts w:ascii="Times New Roman" w:hAnsi="Times New Roman" w:cs="Times New Roman"/>
          <w:sz w:val="28"/>
          <w:szCs w:val="28"/>
        </w:rPr>
        <w:t xml:space="preserve"> упражнения:</w:t>
      </w:r>
      <w:r w:rsidRPr="00523C98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с</w:t>
      </w:r>
      <w:r w:rsidRPr="001F3FC4">
        <w:rPr>
          <w:rFonts w:ascii="Times New Roman" w:hAnsi="Times New Roman" w:cs="Times New Roman"/>
          <w:sz w:val="28"/>
          <w:szCs w:val="28"/>
        </w:rPr>
        <w:t xml:space="preserve"> набивными мячами, перемещения и др.</w:t>
      </w:r>
    </w:p>
    <w:p w:rsidR="00AB179A" w:rsidRPr="001F3FC4" w:rsidRDefault="00AB179A" w:rsidP="00D6015A">
      <w:pPr>
        <w:ind w:left="-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FC4">
        <w:rPr>
          <w:rFonts w:ascii="Times New Roman" w:hAnsi="Times New Roman" w:cs="Times New Roman"/>
          <w:sz w:val="28"/>
          <w:szCs w:val="28"/>
        </w:rPr>
        <w:t>Эффективность уроков также во многом зависит от организации учащихся при выполнении заданий. Важную роль здесь играет использование инвентаря и оборудования. Для успешного проведения уроков по волейболу совершенно недос</w:t>
      </w:r>
      <w:r>
        <w:rPr>
          <w:rFonts w:ascii="Times New Roman" w:hAnsi="Times New Roman" w:cs="Times New Roman"/>
          <w:sz w:val="28"/>
          <w:szCs w:val="28"/>
        </w:rPr>
        <w:t xml:space="preserve">таточно иметь только несколько </w:t>
      </w:r>
      <w:r w:rsidRPr="001F3FC4">
        <w:rPr>
          <w:rFonts w:ascii="Times New Roman" w:hAnsi="Times New Roman" w:cs="Times New Roman"/>
          <w:sz w:val="28"/>
          <w:szCs w:val="28"/>
        </w:rPr>
        <w:t>волейбольных мячей и сетку. Надо иметь набивные мячи, мячи на амортизаторах, держатели мяча, подвесные мячи, подставки /широкая скамейка/ для блокирования, гладкую стену с мишенями. Спортивный зал или площадка должны быть оборудованы так, чтобы можно было установить до</w:t>
      </w:r>
      <w:r>
        <w:rPr>
          <w:rFonts w:ascii="Times New Roman" w:hAnsi="Times New Roman" w:cs="Times New Roman"/>
          <w:sz w:val="28"/>
          <w:szCs w:val="28"/>
        </w:rPr>
        <w:t>полнительные сетки: параллельно</w:t>
      </w:r>
      <w:r w:rsidRPr="001F3FC4">
        <w:rPr>
          <w:rFonts w:ascii="Times New Roman" w:hAnsi="Times New Roman" w:cs="Times New Roman"/>
          <w:sz w:val="28"/>
          <w:szCs w:val="28"/>
        </w:rPr>
        <w:t xml:space="preserve"> центральной сетке или перпе</w:t>
      </w:r>
      <w:r>
        <w:rPr>
          <w:rFonts w:ascii="Times New Roman" w:hAnsi="Times New Roman" w:cs="Times New Roman"/>
          <w:sz w:val="28"/>
          <w:szCs w:val="28"/>
        </w:rPr>
        <w:t>ндикулярно основной сетке,</w:t>
      </w:r>
      <w:r w:rsidRPr="001F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F3FC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Fonts w:ascii="Times New Roman" w:hAnsi="Times New Roman" w:cs="Times New Roman"/>
          <w:sz w:val="28"/>
          <w:szCs w:val="28"/>
        </w:rPr>
        <w:t>зависит от размеров спортивного зала.</w:t>
      </w:r>
    </w:p>
    <w:p w:rsidR="00AB179A" w:rsidRPr="001F3FC4" w:rsidRDefault="00AB179A" w:rsidP="00D6015A">
      <w:pPr>
        <w:ind w:left="-2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FC4">
        <w:rPr>
          <w:rFonts w:ascii="Times New Roman" w:hAnsi="Times New Roman" w:cs="Times New Roman"/>
          <w:sz w:val="28"/>
          <w:szCs w:val="28"/>
        </w:rPr>
        <w:t>В упражнениях должны участвовать все учащиеся в равной мере. Для этого фронтальный метод надо сочетать с разделением учащихся на группы, которые выполняют различные задания: одни - у сетки с волейбольным мячом, другие - упражнения с н/мячами, с волейбольными у стены, с мячом на амортизаторах и т.п.</w:t>
      </w:r>
    </w:p>
    <w:p w:rsidR="00AB179A" w:rsidRPr="001F3FC4" w:rsidRDefault="00AB179A" w:rsidP="00D6015A">
      <w:pPr>
        <w:ind w:left="-2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FC4">
        <w:rPr>
          <w:rFonts w:ascii="Times New Roman" w:hAnsi="Times New Roman" w:cs="Times New Roman"/>
          <w:sz w:val="28"/>
          <w:szCs w:val="28"/>
        </w:rPr>
        <w:t>Последовательно все группы выполняют все задания. Этот же принцип практикуется и во время двусторонней игры — чтобы все были в одинаковой мере заняты в уроке.</w:t>
      </w:r>
    </w:p>
    <w:p w:rsidR="00AB179A" w:rsidRPr="001F3FC4" w:rsidRDefault="00AB179A" w:rsidP="00D6015A">
      <w:pPr>
        <w:spacing w:after="688" w:line="360" w:lineRule="auto"/>
        <w:ind w:left="-2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FC4">
        <w:rPr>
          <w:rFonts w:ascii="Times New Roman" w:hAnsi="Times New Roman" w:cs="Times New Roman"/>
          <w:sz w:val="28"/>
          <w:szCs w:val="28"/>
        </w:rPr>
        <w:tab/>
      </w:r>
    </w:p>
    <w:p w:rsidR="00AB179A" w:rsidRPr="001F3FC4" w:rsidRDefault="00AB179A" w:rsidP="00D6015A">
      <w:pPr>
        <w:pStyle w:val="246"/>
        <w:shd w:val="clear" w:color="auto" w:fill="auto"/>
        <w:tabs>
          <w:tab w:val="left" w:pos="473"/>
        </w:tabs>
        <w:spacing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framePr w:h="190" w:vSpace="309" w:wrap="around" w:vAnchor="text" w:hAnchor="margin" w:x="-823" w:y="1462"/>
        <w:shd w:val="clear" w:color="auto" w:fill="auto"/>
        <w:tabs>
          <w:tab w:val="left" w:pos="473"/>
        </w:tabs>
        <w:spacing w:line="240" w:lineRule="auto"/>
        <w:ind w:left="480"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840" w:firstLine="0"/>
        <w:jc w:val="left"/>
        <w:rPr>
          <w:rFonts w:ascii="Times New Roman" w:hAnsi="Times New Roman" w:cs="Times New Roman"/>
          <w:sz w:val="28"/>
          <w:szCs w:val="28"/>
        </w:rPr>
        <w:sectPr w:rsidR="00AB179A" w:rsidRPr="001F3FC4" w:rsidSect="00266144">
          <w:type w:val="continuous"/>
          <w:pgSz w:w="11905" w:h="16837"/>
          <w:pgMar w:top="389" w:right="399" w:bottom="389" w:left="993" w:header="0" w:footer="3" w:gutter="0"/>
          <w:cols w:space="720"/>
          <w:noEndnote/>
          <w:docGrid w:linePitch="360"/>
        </w:sectPr>
      </w:pPr>
    </w:p>
    <w:p w:rsidR="00AB179A" w:rsidRPr="001F3FC4" w:rsidRDefault="00AB179A" w:rsidP="00266144">
      <w:pPr>
        <w:framePr w:w="9067" w:h="288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rPr>
          <w:rFonts w:ascii="Times New Roman" w:hAnsi="Times New Roman" w:cs="Times New Roman"/>
          <w:sz w:val="28"/>
          <w:szCs w:val="28"/>
        </w:rPr>
        <w:sectPr w:rsidR="00AB179A" w:rsidRPr="001F3FC4" w:rsidSect="00266144">
          <w:type w:val="continuous"/>
          <w:pgSz w:w="11905" w:h="16837"/>
          <w:pgMar w:top="0" w:right="0" w:bottom="0" w:left="993" w:header="0" w:footer="3" w:gutter="0"/>
          <w:cols w:space="720"/>
          <w:noEndnote/>
          <w:docGrid w:linePitch="360"/>
        </w:sectPr>
      </w:pPr>
    </w:p>
    <w:p w:rsidR="00AB179A" w:rsidRPr="001F3FC4" w:rsidRDefault="00AB179A" w:rsidP="00266144">
      <w:pPr>
        <w:pStyle w:val="246"/>
        <w:framePr w:h="200" w:wrap="around" w:hAnchor="margin" w:x="6451" w:y="2420"/>
        <w:shd w:val="clear" w:color="auto" w:fill="auto"/>
        <w:tabs>
          <w:tab w:val="left" w:pos="671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1511"/>
        <w:framePr w:h="136" w:wrap="around" w:vAnchor="text" w:hAnchor="margin" w:x="6902" w:y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179A" w:rsidRPr="001F3FC4" w:rsidRDefault="00AB179A" w:rsidP="00266144">
      <w:pPr>
        <w:pStyle w:val="1410"/>
        <w:shd w:val="clear" w:color="auto" w:fill="auto"/>
        <w:tabs>
          <w:tab w:val="left" w:pos="32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AB179A" w:rsidRPr="001F3FC4" w:rsidSect="00266144">
          <w:type w:val="continuous"/>
          <w:pgSz w:w="11905" w:h="16837"/>
          <w:pgMar w:top="6015" w:right="2648" w:bottom="6197" w:left="993" w:header="0" w:footer="3" w:gutter="0"/>
          <w:cols w:space="720"/>
          <w:noEndnote/>
          <w:docGrid w:linePitch="360"/>
        </w:sectPr>
      </w:pPr>
    </w:p>
    <w:p w:rsidR="00AB179A" w:rsidRPr="001F3FC4" w:rsidRDefault="00AB179A" w:rsidP="00266144">
      <w:pPr>
        <w:framePr w:w="9067" w:h="282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326"/>
        <w:gridCol w:w="3120"/>
        <w:gridCol w:w="1347"/>
        <w:gridCol w:w="1448"/>
      </w:tblGrid>
      <w:tr w:rsidR="00AB179A" w:rsidRPr="001F3FC4" w:rsidTr="00602C42">
        <w:trPr>
          <w:trHeight w:val="52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Физические способности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Контрольные упр,/тесты/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602C42">
            <w:pPr>
              <w:pStyle w:val="246"/>
              <w:shd w:val="clear" w:color="auto" w:fill="auto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AB179A" w:rsidRPr="001F3FC4" w:rsidTr="00602C42">
        <w:trPr>
          <w:trHeight w:val="56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Бег 100 м, сек.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 xml:space="preserve">14, </w:t>
            </w:r>
            <w:r w:rsidRPr="001F3FC4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60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AB179A" w:rsidRPr="001F3FC4" w:rsidTr="00602C42">
        <w:trPr>
          <w:trHeight w:val="4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Челночный бег 3x1Ом,сек.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602C42">
            <w:pPr>
              <w:pStyle w:val="246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AB179A" w:rsidRPr="001F3FC4" w:rsidTr="00602C42">
        <w:trPr>
          <w:trHeight w:val="48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Прыжок в</w:t>
            </w:r>
            <w:r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длину с места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205см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602C42">
            <w:pPr>
              <w:pStyle w:val="246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170см</w:t>
            </w:r>
          </w:p>
        </w:tc>
      </w:tr>
      <w:tr w:rsidR="00AB179A" w:rsidRPr="001F3FC4" w:rsidTr="00602C42">
        <w:trPr>
          <w:trHeight w:val="49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Бег 2000,3000м,</w:t>
            </w:r>
            <w:r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мин.,сек.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10</w:t>
            </w:r>
            <w:r w:rsidRPr="001F3FC4">
              <w:rPr>
                <w:rStyle w:val="199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179A" w:rsidRPr="001F3FC4" w:rsidTr="00602C42">
        <w:trPr>
          <w:trHeight w:val="72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Наклон вперед из положе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softHyphen/>
              <w:t>ния СИДЯ, см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1611"/>
              <w:shd w:val="clear" w:color="auto" w:fill="auto"/>
              <w:spacing w:before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630"/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179A" w:rsidRPr="001F3FC4" w:rsidTr="00602C42">
        <w:trPr>
          <w:trHeight w:val="7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Подтягивание на переклад</w:t>
            </w:r>
            <w:r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ине 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Подтягив</w:t>
            </w:r>
            <w:r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 из виса лежа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1611"/>
              <w:shd w:val="clear" w:color="auto" w:fill="auto"/>
              <w:spacing w:before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630"/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D6015A">
            <w:pPr>
              <w:pStyle w:val="246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4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B179A" w:rsidRPr="001F3FC4" w:rsidRDefault="00AB179A" w:rsidP="00266144">
      <w:pPr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3FC4">
        <w:rPr>
          <w:rFonts w:ascii="Times New Roman" w:hAnsi="Times New Roman" w:cs="Times New Roman"/>
          <w:sz w:val="28"/>
          <w:szCs w:val="28"/>
        </w:rPr>
        <w:t>ПРИМЕРНОЕ РАСПРЕДЕЛЕНИЕ ВРЕМЕНИ /В МИНУТАХ/ ПРОГРАММНОГО МАТЕРИАЛА НА УРОКЕ ПО ЧЕТВЕРТЯМ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1134"/>
        <w:gridCol w:w="851"/>
        <w:gridCol w:w="850"/>
        <w:gridCol w:w="851"/>
        <w:gridCol w:w="992"/>
        <w:gridCol w:w="851"/>
        <w:gridCol w:w="815"/>
        <w:gridCol w:w="6"/>
      </w:tblGrid>
      <w:tr w:rsidR="00AB179A" w:rsidRPr="001F3FC4" w:rsidTr="00A72715">
        <w:trPr>
          <w:trHeight w:val="1102"/>
        </w:trPr>
        <w:tc>
          <w:tcPr>
            <w:tcW w:w="3964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6350" w:type="dxa"/>
            <w:gridSpan w:val="8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AB179A" w:rsidRPr="001F3FC4" w:rsidRDefault="00AB179A" w:rsidP="00A72715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5                  6           7           8          9            10          11</w:t>
            </w:r>
          </w:p>
        </w:tc>
      </w:tr>
      <w:tr w:rsidR="00AB179A" w:rsidRPr="001F3FC4" w:rsidTr="00A72715">
        <w:trPr>
          <w:gridAfter w:val="1"/>
          <w:wAfter w:w="6" w:type="dxa"/>
          <w:trHeight w:val="1062"/>
        </w:trPr>
        <w:tc>
          <w:tcPr>
            <w:tcW w:w="3964" w:type="dxa"/>
          </w:tcPr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1.Волейбол: 1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</w:p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</w:p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</w:p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</w:p>
        </w:tc>
        <w:tc>
          <w:tcPr>
            <w:tcW w:w="1134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5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179A" w:rsidRPr="001F3FC4" w:rsidTr="00A72715">
        <w:trPr>
          <w:gridAfter w:val="1"/>
          <w:wAfter w:w="6" w:type="dxa"/>
          <w:trHeight w:val="1102"/>
        </w:trPr>
        <w:tc>
          <w:tcPr>
            <w:tcW w:w="3964" w:type="dxa"/>
          </w:tcPr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2.Легкая 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четв.</w:t>
            </w:r>
          </w:p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179A" w:rsidRPr="001F3FC4" w:rsidTr="00A72715">
        <w:trPr>
          <w:gridAfter w:val="1"/>
          <w:wAfter w:w="6" w:type="dxa"/>
          <w:trHeight w:val="1062"/>
        </w:trPr>
        <w:tc>
          <w:tcPr>
            <w:tcW w:w="3964" w:type="dxa"/>
          </w:tcPr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3.Гимнастика:: 1 четв.</w:t>
            </w:r>
          </w:p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179A" w:rsidRPr="001F3FC4" w:rsidTr="00A72715">
        <w:trPr>
          <w:gridAfter w:val="1"/>
          <w:wAfter w:w="6" w:type="dxa"/>
          <w:trHeight w:val="70"/>
        </w:trPr>
        <w:tc>
          <w:tcPr>
            <w:tcW w:w="3964" w:type="dxa"/>
          </w:tcPr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4.подвижные: 1 четв.</w:t>
            </w:r>
          </w:p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игры  2 четв.</w:t>
            </w:r>
          </w:p>
          <w:p w:rsidR="00AB179A" w:rsidRPr="001F3FC4" w:rsidRDefault="00AB179A" w:rsidP="00A72715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3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79A" w:rsidRPr="001F3FC4" w:rsidRDefault="00AB179A" w:rsidP="00602C4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 xml:space="preserve"> 4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79A" w:rsidRPr="001F3FC4" w:rsidRDefault="00AB179A" w:rsidP="00A7271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179A" w:rsidRDefault="00AB179A" w:rsidP="00D6015A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</w:pPr>
    </w:p>
    <w:p w:rsidR="00AB179A" w:rsidRPr="001F3CD4" w:rsidRDefault="00AB179A" w:rsidP="001F3CD4">
      <w:pPr>
        <w:rPr>
          <w:rFonts w:ascii="Times New Roman" w:hAnsi="Times New Roman" w:cs="Times New Roman"/>
          <w:sz w:val="28"/>
          <w:szCs w:val="28"/>
        </w:rPr>
        <w:sectPr w:rsidR="00AB179A" w:rsidRPr="001F3CD4" w:rsidSect="00D6015A">
          <w:type w:val="continuous"/>
          <w:pgSz w:w="11905" w:h="16837"/>
          <w:pgMar w:top="0" w:right="706" w:bottom="0" w:left="993" w:header="0" w:footer="3" w:gutter="0"/>
          <w:cols w:space="720"/>
          <w:noEndnote/>
          <w:docGrid w:linePitch="360"/>
        </w:sectPr>
      </w:pPr>
    </w:p>
    <w:p w:rsidR="00AB179A" w:rsidRPr="001F3FC4" w:rsidRDefault="00AB179A" w:rsidP="00266144">
      <w:pPr>
        <w:pStyle w:val="246"/>
        <w:framePr w:h="213" w:wrap="around" w:hAnchor="margin" w:x="2332" w:y="2962"/>
        <w:shd w:val="clear" w:color="auto" w:fill="auto"/>
        <w:spacing w:line="240" w:lineRule="auto"/>
        <w:ind w:left="1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framePr w:w="9067" w:h="290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D6015A">
      <w:pPr>
        <w:rPr>
          <w:rFonts w:ascii="Times New Roman" w:hAnsi="Times New Roman" w:cs="Times New Roman"/>
          <w:sz w:val="28"/>
          <w:szCs w:val="28"/>
        </w:rPr>
      </w:pPr>
      <w:r>
        <w:rPr>
          <w:rStyle w:val="166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таблице дано примерное распределение времени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на каждый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раз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д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е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л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программы в</w:t>
      </w:r>
      <w:r>
        <w:rPr>
          <w:rStyle w:val="BookmanOldStyle4"/>
          <w:rFonts w:ascii="Times New Roman" w:hAnsi="Times New Roman" w:cs="Times New Roman"/>
          <w:sz w:val="28"/>
          <w:szCs w:val="28"/>
        </w:rPr>
        <w:t xml:space="preserve"> о</w:t>
      </w:r>
      <w:r w:rsidRPr="001F3FC4">
        <w:rPr>
          <w:rStyle w:val="BookmanOldStyle4"/>
          <w:rFonts w:ascii="Times New Roman" w:hAnsi="Times New Roman" w:cs="Times New Roman"/>
          <w:sz w:val="28"/>
          <w:szCs w:val="28"/>
        </w:rPr>
        <w:t>д но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м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у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роке по четвертям 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80" w:righ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В ПЕРВОЙ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четверти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основная направленность уроков на</w:t>
      </w:r>
      <w:r>
        <w:rPr>
          <w:rStyle w:val="166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лег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коат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летические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упр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., так как они являются базовыми для</w:t>
      </w:r>
      <w:r>
        <w:rPr>
          <w:rStyle w:val="166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закладки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фундамента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общей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физической подготовки, особенно в 5—7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80" w:righ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ВО ВТОРОЙ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четверти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преимущество отдано упражнениям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из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разд</w:t>
      </w:r>
      <w:r>
        <w:rPr>
          <w:rStyle w:val="1640"/>
          <w:rFonts w:ascii="Times New Roman" w:hAnsi="Times New Roman" w:cs="Times New Roman"/>
          <w:sz w:val="28"/>
          <w:szCs w:val="28"/>
        </w:rPr>
        <w:t>е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ла гимнастики и атлетичес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кой подготовки /в старших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классах/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80" w:righ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ТРЕТЬЯ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четверть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отведена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ознакомлению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элементами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спортивных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игр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/баскетбола,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бадми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нтона, гандбола/ и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подвижным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играм.</w:t>
      </w:r>
    </w:p>
    <w:p w:rsidR="00AB179A" w:rsidRPr="001F3FC4" w:rsidRDefault="00AB179A" w:rsidP="001F3CD4">
      <w:pPr>
        <w:pStyle w:val="246"/>
        <w:shd w:val="clear" w:color="auto" w:fill="auto"/>
        <w:spacing w:line="240" w:lineRule="auto"/>
        <w:ind w:left="180" w:righ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66"/>
          <w:rFonts w:ascii="Times New Roman" w:hAnsi="Times New Roman" w:cs="Times New Roman"/>
          <w:sz w:val="28"/>
          <w:szCs w:val="28"/>
        </w:rPr>
        <w:t>В</w:t>
      </w:r>
      <w:r>
        <w:rPr>
          <w:rStyle w:val="166"/>
          <w:rFonts w:ascii="Times New Roman" w:hAnsi="Times New Roman" w:cs="Times New Roman"/>
          <w:sz w:val="28"/>
          <w:szCs w:val="28"/>
        </w:rPr>
        <w:t xml:space="preserve"> ЧЕ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ТВЕРТОЙ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четверти&gt;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закрепляются двигательные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умения и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навыки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из раздела легкой атлетики, совершенствуются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элементы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волейбола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сама игра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/учебная/ преимущественно на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свежем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920"/>
          <w:rFonts w:ascii="Times New Roman" w:hAnsi="Times New Roman" w:cs="Times New Roman"/>
          <w:sz w:val="28"/>
          <w:szCs w:val="28"/>
        </w:rPr>
        <w:t>в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оздухе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80" w:righ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66"/>
          <w:rFonts w:ascii="Times New Roman" w:hAnsi="Times New Roman" w:cs="Times New Roman"/>
          <w:sz w:val="28"/>
          <w:szCs w:val="28"/>
        </w:rPr>
        <w:t>В</w:t>
      </w:r>
      <w:r>
        <w:rPr>
          <w:rStyle w:val="166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таблицах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видно, что обучение элементам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волейбола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пр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исутст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вует в каж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д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м у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р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о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ке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ч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т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о с ка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ж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дым годом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у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величива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етс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я</w:t>
      </w:r>
      <w:r>
        <w:rPr>
          <w:rStyle w:val="166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его удельный вес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в</w:t>
      </w:r>
      <w:r>
        <w:rPr>
          <w:rStyle w:val="BookmanOldStyle3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уроках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Если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в 5-7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к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л. волейболу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отводится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лишь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1 0-1 5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минут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, то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1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0-1 1 к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л . до 35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.минут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80" w:right="60" w:firstLine="7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Однако подчеркиваем, что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приведенная таблица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является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примерной и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не может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быть долгой,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так как урок — это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творческий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процесс</w:t>
      </w:r>
      <w:r>
        <w:rPr>
          <w:rStyle w:val="16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 xml:space="preserve">распределение времени </w:t>
      </w:r>
      <w:r w:rsidRPr="001F3FC4">
        <w:rPr>
          <w:rStyle w:val="166"/>
          <w:rFonts w:ascii="Times New Roman" w:hAnsi="Times New Roman" w:cs="Times New Roman"/>
          <w:sz w:val="28"/>
          <w:szCs w:val="28"/>
        </w:rPr>
        <w:t xml:space="preserve">в уроке не может быть </w:t>
      </w:r>
      <w:r w:rsidRPr="001F3FC4">
        <w:rPr>
          <w:rStyle w:val="1640"/>
          <w:rFonts w:ascii="Times New Roman" w:hAnsi="Times New Roman" w:cs="Times New Roman"/>
          <w:sz w:val="28"/>
          <w:szCs w:val="28"/>
        </w:rPr>
        <w:t>ограничено</w:t>
      </w:r>
    </w:p>
    <w:p w:rsidR="00AB179A" w:rsidRPr="001F3FC4" w:rsidRDefault="00AB179A" w:rsidP="00266144">
      <w:pPr>
        <w:pStyle w:val="510"/>
        <w:shd w:val="clear" w:color="auto" w:fill="auto"/>
        <w:spacing w:after="0" w:line="240" w:lineRule="auto"/>
        <w:ind w:left="418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326"/>
        <w:gridCol w:w="3120"/>
        <w:gridCol w:w="1210"/>
        <w:gridCol w:w="1166"/>
      </w:tblGrid>
      <w:tr w:rsidR="00AB179A" w:rsidRPr="001F3FC4">
        <w:trPr>
          <w:trHeight w:val="5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Физические способности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Контрольные упр,/тесты/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AB179A" w:rsidRPr="001F3FC4">
        <w:trPr>
          <w:trHeight w:val="566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Бег 100 м, сек.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 xml:space="preserve">14, </w:t>
            </w:r>
            <w:r w:rsidRPr="001F3FC4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AB179A" w:rsidRPr="001F3FC4">
        <w:trPr>
          <w:trHeight w:val="49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Челночный бег 3x1Ом,сек.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AB179A" w:rsidRPr="001F3FC4">
        <w:trPr>
          <w:trHeight w:val="485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Прыжок в</w:t>
            </w:r>
            <w:r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длину с места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205см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170см</w:t>
            </w:r>
          </w:p>
        </w:tc>
      </w:tr>
      <w:tr w:rsidR="00AB179A" w:rsidRPr="001F3FC4">
        <w:trPr>
          <w:trHeight w:val="49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Бег 2000,3000м,</w:t>
            </w:r>
            <w:r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мин.,сек.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10</w:t>
            </w:r>
            <w:r w:rsidRPr="001F3FC4">
              <w:rPr>
                <w:rStyle w:val="199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179A" w:rsidRPr="001F3FC4">
        <w:trPr>
          <w:trHeight w:val="725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Наклон вперед из положе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softHyphen/>
              <w:t xml:space="preserve">ния </w:t>
            </w:r>
            <w:r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сидя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, см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161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630"/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6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179A" w:rsidRPr="001F3FC4">
        <w:trPr>
          <w:trHeight w:val="76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1F3CD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 переклад</w:t>
            </w:r>
            <w:r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ине </w:t>
            </w:r>
            <w:r w:rsidRPr="001F3FC4">
              <w:rPr>
                <w:rStyle w:val="195"/>
                <w:rFonts w:ascii="Times New Roman" w:hAnsi="Times New Roman" w:cs="Times New Roman"/>
                <w:sz w:val="28"/>
                <w:szCs w:val="28"/>
              </w:rPr>
              <w:t xml:space="preserve"> из виса лежа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161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630"/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194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B179A" w:rsidRPr="001F3FC4" w:rsidRDefault="00AB179A" w:rsidP="00266144">
      <w:pPr>
        <w:rPr>
          <w:rFonts w:ascii="Times New Roman" w:hAnsi="Times New Roman" w:cs="Times New Roman"/>
          <w:sz w:val="28"/>
          <w:szCs w:val="28"/>
        </w:rPr>
        <w:sectPr w:rsidR="00AB179A" w:rsidRPr="001F3FC4" w:rsidSect="00266144">
          <w:pgSz w:w="11905" w:h="16837"/>
          <w:pgMar w:top="568" w:right="670" w:bottom="2210" w:left="993" w:header="0" w:footer="3" w:gutter="0"/>
          <w:cols w:space="720"/>
          <w:noEndnote/>
          <w:docGrid w:linePitch="360"/>
        </w:sect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900" w:firstLine="0"/>
        <w:jc w:val="left"/>
        <w:rPr>
          <w:rStyle w:val="203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9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3"/>
          <w:rFonts w:ascii="Times New Roman" w:hAnsi="Times New Roman" w:cs="Times New Roman"/>
          <w:sz w:val="28"/>
          <w:szCs w:val="28"/>
        </w:rPr>
        <w:t>ЗАДАЧИ ОБЩЕЙ ФИЗИЧЕСКОИ ПОДГОТОВКИ: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3"/>
          <w:rFonts w:ascii="Times New Roman" w:hAnsi="Times New Roman" w:cs="Times New Roman"/>
          <w:sz w:val="28"/>
          <w:szCs w:val="28"/>
        </w:rPr>
        <w:t>- укрепление здоровья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, содействие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физическому развитию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воспитание</w:t>
      </w:r>
      <w:r>
        <w:rPr>
          <w:rStyle w:val="203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осанки;</w:t>
      </w:r>
    </w:p>
    <w:p w:rsidR="00AB179A" w:rsidRPr="001F3FC4" w:rsidRDefault="00AB179A" w:rsidP="00266144">
      <w:pPr>
        <w:pStyle w:val="246"/>
        <w:numPr>
          <w:ilvl w:val="0"/>
          <w:numId w:val="5"/>
        </w:numPr>
        <w:shd w:val="clear" w:color="auto" w:fill="auto"/>
        <w:tabs>
          <w:tab w:val="left" w:pos="300"/>
        </w:tabs>
        <w:spacing w:line="240" w:lineRule="auto"/>
        <w:ind w:left="60" w:right="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развитие основных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двигательных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качеств (быстроты,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силы,</w:t>
      </w:r>
      <w:r>
        <w:rPr>
          <w:rStyle w:val="204"/>
          <w:rFonts w:ascii="Times New Roman" w:hAnsi="Times New Roman" w:cs="Times New Roman"/>
          <w:sz w:val="28"/>
          <w:szCs w:val="28"/>
        </w:rPr>
        <w:t xml:space="preserve"> л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овкости,</w:t>
      </w:r>
      <w:r>
        <w:rPr>
          <w:rStyle w:val="204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выносливости,</w:t>
      </w:r>
      <w:r>
        <w:rPr>
          <w:rStyle w:val="203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 гибкости)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;</w:t>
      </w:r>
    </w:p>
    <w:p w:rsidR="00AB179A" w:rsidRPr="001F3FC4" w:rsidRDefault="00AB179A" w:rsidP="00266144">
      <w:pPr>
        <w:pStyle w:val="246"/>
        <w:numPr>
          <w:ilvl w:val="0"/>
          <w:numId w:val="5"/>
        </w:numPr>
        <w:shd w:val="clear" w:color="auto" w:fill="auto"/>
        <w:tabs>
          <w:tab w:val="left" w:pos="300"/>
        </w:tabs>
        <w:spacing w:line="240" w:lineRule="auto"/>
        <w:ind w:left="60" w:right="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3"/>
          <w:rFonts w:ascii="Times New Roman" w:hAnsi="Times New Roman" w:cs="Times New Roman"/>
          <w:sz w:val="28"/>
          <w:szCs w:val="28"/>
        </w:rPr>
        <w:t>совершенствование жизненно важных двигательных навыков и умений (в</w:t>
      </w:r>
      <w:r>
        <w:rPr>
          <w:rStyle w:val="203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беге, прыжках,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метаниях, плавании, передвижении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203"/>
          <w:rFonts w:ascii="Times New Roman" w:hAnsi="Times New Roman" w:cs="Times New Roman"/>
          <w:sz w:val="28"/>
          <w:szCs w:val="28"/>
        </w:rPr>
        <w:t>л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ыжах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и т.д.);</w:t>
      </w:r>
    </w:p>
    <w:p w:rsidR="00AB179A" w:rsidRPr="001F3FC4" w:rsidRDefault="00AB179A" w:rsidP="00266144">
      <w:pPr>
        <w:pStyle w:val="246"/>
        <w:numPr>
          <w:ilvl w:val="0"/>
          <w:numId w:val="5"/>
        </w:numPr>
        <w:shd w:val="clear" w:color="auto" w:fill="auto"/>
        <w:tabs>
          <w:tab w:val="left" w:pos="310"/>
        </w:tabs>
        <w:spacing w:line="240" w:lineRule="auto"/>
        <w:ind w:left="60" w:right="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укрепление основных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звеньев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опорно-двигательного аппарата, групп мышц,</w:t>
      </w:r>
      <w:r>
        <w:rPr>
          <w:rStyle w:val="203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несущих главную нагрузку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волейболе при выполнении специальны</w:t>
      </w:r>
      <w:r>
        <w:rPr>
          <w:rStyle w:val="203"/>
          <w:rFonts w:ascii="Times New Roman" w:hAnsi="Times New Roman" w:cs="Times New Roman"/>
          <w:sz w:val="28"/>
          <w:szCs w:val="28"/>
        </w:rPr>
        <w:t>х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Style w:val="203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и</w:t>
      </w:r>
      <w:r w:rsidRPr="001F3FC4">
        <w:rPr>
          <w:rStyle w:val="BookmanOldStyle2"/>
          <w:rFonts w:ascii="Times New Roman" w:hAnsi="Times New Roman" w:cs="Times New Roman"/>
          <w:sz w:val="28"/>
          <w:szCs w:val="28"/>
        </w:rPr>
        <w:t xml:space="preserve"> в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 игре.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60" w:firstLine="6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Средства,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которые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используют для решения задач 0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. Ф. П.,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можно</w:t>
      </w:r>
      <w:r>
        <w:rPr>
          <w:rStyle w:val="203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разделить на две большие группы: общеразвивающие упражнения и занятия</w:t>
      </w:r>
      <w:r>
        <w:rPr>
          <w:rStyle w:val="203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 xml:space="preserve">другими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видами </w:t>
      </w:r>
      <w:r w:rsidRPr="001F3FC4">
        <w:rPr>
          <w:rStyle w:val="203"/>
          <w:rFonts w:ascii="Times New Roman" w:hAnsi="Times New Roman" w:cs="Times New Roman"/>
          <w:sz w:val="28"/>
          <w:szCs w:val="28"/>
        </w:rPr>
        <w:t>спорта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6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3"/>
          <w:rFonts w:ascii="Times New Roman" w:hAnsi="Times New Roman" w:cs="Times New Roman"/>
          <w:sz w:val="28"/>
          <w:szCs w:val="28"/>
        </w:rPr>
        <w:t>ЗАДАЧИ СПЕЦИАЛЬНОЙ ФИЗИЧЕСКОЙ ПОДГОТОВКИ:</w:t>
      </w:r>
    </w:p>
    <w:p w:rsidR="00AB179A" w:rsidRPr="001F3FC4" w:rsidRDefault="00AB179A" w:rsidP="00266144">
      <w:pPr>
        <w:pStyle w:val="246"/>
        <w:numPr>
          <w:ilvl w:val="0"/>
          <w:numId w:val="5"/>
        </w:numPr>
        <w:shd w:val="clear" w:color="auto" w:fill="auto"/>
        <w:tabs>
          <w:tab w:val="left" w:pos="415"/>
        </w:tabs>
        <w:spacing w:line="240" w:lineRule="auto"/>
        <w:ind w:left="60" w:right="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7"/>
          <w:rFonts w:ascii="Times New Roman" w:hAnsi="Times New Roman" w:cs="Times New Roman"/>
          <w:sz w:val="28"/>
          <w:szCs w:val="28"/>
        </w:rPr>
        <w:t>развитие физических способностей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специфичных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для волейбола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(скоростно-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силовых качеств,</w:t>
      </w:r>
      <w:r>
        <w:rPr>
          <w:rStyle w:val="204"/>
          <w:rFonts w:ascii="Times New Roman" w:hAnsi="Times New Roman" w:cs="Times New Roman"/>
          <w:sz w:val="28"/>
          <w:szCs w:val="28"/>
        </w:rPr>
        <w:t xml:space="preserve"> </w:t>
      </w:r>
      <w:r w:rsidRPr="00AF0928">
        <w:rPr>
          <w:rStyle w:val="11pt1"/>
          <w:rFonts w:ascii="Times New Roman" w:hAnsi="Times New Roman" w:cs="Times New Roman"/>
          <w:b w:val="0"/>
          <w:sz w:val="28"/>
          <w:szCs w:val="28"/>
        </w:rPr>
        <w:t>скоростных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 возможностей,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выносливости);</w:t>
      </w:r>
    </w:p>
    <w:p w:rsidR="00AB179A" w:rsidRPr="001F3FC4" w:rsidRDefault="00AB179A" w:rsidP="00266144">
      <w:pPr>
        <w:pStyle w:val="1110"/>
        <w:numPr>
          <w:ilvl w:val="0"/>
          <w:numId w:val="5"/>
        </w:numPr>
        <w:shd w:val="clear" w:color="auto" w:fill="auto"/>
        <w:tabs>
          <w:tab w:val="left" w:pos="300"/>
        </w:tabs>
        <w:spacing w:line="240" w:lineRule="auto"/>
        <w:ind w:left="60"/>
        <w:rPr>
          <w:rFonts w:ascii="Times New Roman" w:hAnsi="Times New Roman" w:cs="Times New Roman"/>
          <w:b w:val="0"/>
          <w:sz w:val="28"/>
          <w:szCs w:val="28"/>
        </w:rPr>
      </w:pPr>
      <w:r w:rsidRPr="001F3FC4">
        <w:rPr>
          <w:rStyle w:val="1131"/>
          <w:rFonts w:ascii="Times New Roman" w:hAnsi="Times New Roman" w:cs="Times New Roman"/>
          <w:b w:val="0"/>
          <w:sz w:val="28"/>
          <w:szCs w:val="28"/>
        </w:rPr>
        <w:t xml:space="preserve">развитие специальной </w:t>
      </w:r>
      <w:r w:rsidRPr="001F3FC4">
        <w:rPr>
          <w:rStyle w:val="1121"/>
          <w:rFonts w:ascii="Times New Roman" w:hAnsi="Times New Roman" w:cs="Times New Roman"/>
          <w:b w:val="0"/>
          <w:sz w:val="28"/>
          <w:szCs w:val="28"/>
        </w:rPr>
        <w:t xml:space="preserve">ловкости, необходимой для </w:t>
      </w:r>
      <w:r w:rsidRPr="001F3FC4">
        <w:rPr>
          <w:rStyle w:val="1131"/>
          <w:rFonts w:ascii="Times New Roman" w:hAnsi="Times New Roman" w:cs="Times New Roman"/>
          <w:b w:val="0"/>
          <w:sz w:val="28"/>
          <w:szCs w:val="28"/>
        </w:rPr>
        <w:t xml:space="preserve">овладения </w:t>
      </w:r>
      <w:r w:rsidRPr="001F3FC4">
        <w:rPr>
          <w:rStyle w:val="1121"/>
          <w:rFonts w:ascii="Times New Roman" w:hAnsi="Times New Roman" w:cs="Times New Roman"/>
          <w:b w:val="0"/>
          <w:sz w:val="28"/>
          <w:szCs w:val="28"/>
        </w:rPr>
        <w:t>техникой игры</w:t>
      </w:r>
    </w:p>
    <w:p w:rsidR="00AB179A" w:rsidRPr="001F3FC4" w:rsidRDefault="00AB179A" w:rsidP="00266144">
      <w:pPr>
        <w:pStyle w:val="246"/>
        <w:numPr>
          <w:ilvl w:val="0"/>
          <w:numId w:val="5"/>
        </w:numPr>
        <w:shd w:val="clear" w:color="auto" w:fill="auto"/>
        <w:tabs>
          <w:tab w:val="left" w:pos="425"/>
        </w:tabs>
        <w:spacing w:line="240" w:lineRule="auto"/>
        <w:ind w:left="60" w:right="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7"/>
          <w:rFonts w:ascii="Times New Roman" w:hAnsi="Times New Roman" w:cs="Times New Roman"/>
          <w:sz w:val="28"/>
          <w:szCs w:val="28"/>
        </w:rPr>
        <w:t>развитие качеств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обусловливающих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успех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тактических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действий</w:t>
      </w:r>
      <w:r>
        <w:rPr>
          <w:rStyle w:val="204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>волейболиста (скорость</w:t>
      </w:r>
      <w:r>
        <w:rPr>
          <w:rStyle w:val="209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-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перемещения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прыгучесть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и т.д.)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60" w:firstLine="62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9"/>
          <w:rFonts w:ascii="Times New Roman" w:hAnsi="Times New Roman" w:cs="Times New Roman"/>
          <w:sz w:val="28"/>
          <w:szCs w:val="28"/>
        </w:rPr>
        <w:t>Успех</w:t>
      </w:r>
      <w:r>
        <w:rPr>
          <w:rStyle w:val="209"/>
          <w:rFonts w:ascii="Times New Roman" w:hAnsi="Times New Roman" w:cs="Times New Roman"/>
          <w:sz w:val="28"/>
          <w:szCs w:val="28"/>
        </w:rPr>
        <w:t xml:space="preserve"> в</w:t>
      </w:r>
      <w:r>
        <w:rPr>
          <w:rStyle w:val="9pt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решении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задач физической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подготовки зависит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правильного</w:t>
      </w:r>
      <w:r>
        <w:rPr>
          <w:rStyle w:val="20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выбора и умелого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применения МЕТОДОВ,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а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также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выбора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СРЕДСТВ.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140" w:firstLine="0"/>
        <w:jc w:val="left"/>
        <w:rPr>
          <w:rStyle w:val="204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AF0928">
      <w:pPr>
        <w:pStyle w:val="246"/>
        <w:shd w:val="clear" w:color="auto" w:fill="auto"/>
        <w:spacing w:line="240" w:lineRule="auto"/>
        <w:ind w:left="1140" w:firstLine="845"/>
        <w:jc w:val="center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МЕТОДЫ РАЗБИТИЯ СИЛЫ И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СКОРОСТНО-СИЛОВЫХ КАЧЕСТВ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60" w:firstLine="0"/>
        <w:jc w:val="left"/>
        <w:rPr>
          <w:rStyle w:val="2100"/>
          <w:rFonts w:ascii="Times New Roman" w:hAnsi="Times New Roman" w:cs="Times New Roman"/>
          <w:sz w:val="28"/>
          <w:szCs w:val="28"/>
        </w:rPr>
      </w:pP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МЕТОД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КРАТКОВРЕМЕННЫХ УСИЛИ</w:t>
      </w:r>
      <w:r>
        <w:rPr>
          <w:rStyle w:val="207"/>
          <w:rFonts w:ascii="Times New Roman" w:hAnsi="Times New Roman" w:cs="Times New Roman"/>
          <w:sz w:val="28"/>
          <w:szCs w:val="28"/>
        </w:rPr>
        <w:t>Й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. Он характеризуется выполнением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упр.,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при</w:t>
      </w:r>
      <w:r>
        <w:rPr>
          <w:rStyle w:val="20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которой волейболист проявляет силу, наибольшую для него е: данном занятии</w:t>
      </w:r>
      <w:r>
        <w:rPr>
          <w:rStyle w:val="204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(предельные или максимальные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усилия),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и усилия 80-90% от максимальных.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Упражнения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с предельными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усилиями выполняют не больше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одного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раза в</w:t>
      </w:r>
      <w:r>
        <w:rPr>
          <w:rStyle w:val="204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подходе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околопредельными - до трех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раз.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7"/>
          <w:rFonts w:ascii="Times New Roman" w:hAnsi="Times New Roman" w:cs="Times New Roman"/>
          <w:sz w:val="28"/>
          <w:szCs w:val="28"/>
        </w:rPr>
        <w:t>НЕПРЕДЕЛЬНЫЕ УСИЛИЯ. (30-50% максимальных)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проявляемые при предельной</w:t>
      </w:r>
      <w:r>
        <w:rPr>
          <w:rStyle w:val="20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скорости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выполнения упражнений. Нельзя доводить до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утомления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СОПРЯЖЕННЫЙ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МЕТОД.</w:t>
      </w:r>
      <w:r>
        <w:rPr>
          <w:rStyle w:val="20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Характеризуется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развитием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силы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скоростно-силовых</w:t>
      </w:r>
      <w:r>
        <w:rPr>
          <w:rStyle w:val="20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качеств в рамках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структуры технического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приема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или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его звеньев.</w:t>
      </w:r>
      <w:r>
        <w:rPr>
          <w:rStyle w:val="20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Например, выполнение нападающего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удара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с отягощением на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>р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уках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ногах.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60" w:right="6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МЕТОД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КРУГОВОЙ ТРЕНИРОВКИ.</w:t>
      </w:r>
      <w:r>
        <w:rPr>
          <w:rStyle w:val="204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Организуется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6-12 "станций". Упражнения</w:t>
      </w:r>
      <w:r>
        <w:rPr>
          <w:rStyle w:val="20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подбирают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так, чтобы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работу последовательно вовлекались основные</w:t>
      </w:r>
      <w:r>
        <w:rPr>
          <w:rStyle w:val="20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группы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мышц.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Задания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индивидуальны для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каждого волейболиста (по</w:t>
      </w:r>
      <w:r>
        <w:rPr>
          <w:rStyle w:val="20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количеству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раз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или во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времени). Начинают с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50-60%. максимальной нагрузки</w:t>
      </w:r>
      <w:r>
        <w:rPr>
          <w:rStyle w:val="20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,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мере повышения уровня подготовленности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 xml:space="preserve">дозировку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увеличивают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>По</w:t>
      </w:r>
      <w:r>
        <w:rPr>
          <w:rStyle w:val="209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направленности КРУГОВАЯ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тренировка бывает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силовая,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скор</w:t>
      </w:r>
      <w:r w:rsidRPr="001F3FC4">
        <w:rPr>
          <w:rStyle w:val="209"/>
          <w:rFonts w:ascii="Times New Roman" w:hAnsi="Times New Roman" w:cs="Times New Roman"/>
          <w:sz w:val="28"/>
          <w:szCs w:val="28"/>
        </w:rPr>
        <w:t>ос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тно-си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ловая и</w:t>
      </w:r>
      <w:r>
        <w:rPr>
          <w:rStyle w:val="204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 xml:space="preserve">на сочетание 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>с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корос</w:t>
      </w:r>
      <w:r w:rsidRPr="001F3FC4">
        <w:rPr>
          <w:rStyle w:val="204"/>
          <w:rFonts w:ascii="Times New Roman" w:hAnsi="Times New Roman" w:cs="Times New Roman"/>
          <w:sz w:val="28"/>
          <w:szCs w:val="28"/>
        </w:rPr>
        <w:t xml:space="preserve">тно-силовой и </w:t>
      </w:r>
      <w:r w:rsidRPr="001F3FC4">
        <w:rPr>
          <w:rStyle w:val="207"/>
          <w:rFonts w:ascii="Times New Roman" w:hAnsi="Times New Roman" w:cs="Times New Roman"/>
          <w:sz w:val="28"/>
          <w:szCs w:val="28"/>
        </w:rPr>
        <w:t>технической подготовки.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920" w:firstLine="0"/>
        <w:jc w:val="left"/>
        <w:rPr>
          <w:rStyle w:val="212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7500C0">
      <w:pPr>
        <w:pStyle w:val="246"/>
        <w:shd w:val="clear" w:color="auto" w:fill="auto"/>
        <w:spacing w:line="240" w:lineRule="auto"/>
        <w:ind w:left="1920" w:firstLine="1057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120"/>
          <w:rFonts w:ascii="Times New Roman" w:hAnsi="Times New Roman" w:cs="Times New Roman"/>
          <w:sz w:val="28"/>
          <w:szCs w:val="28"/>
        </w:rPr>
        <w:t>МЕТОДЫ .РАЗВИТИЯ ГИБКОСТИ.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0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Направлены 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развитие подвижности,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гибкости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в тех суставах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которые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>участвуют</w:t>
      </w:r>
      <w:r>
        <w:rPr>
          <w:rStyle w:val="217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MSReferenceSansSerif1"/>
          <w:rFonts w:ascii="Times New Roman" w:hAnsi="Times New Roman" w:cs="Times New Roman"/>
          <w:sz w:val="28"/>
          <w:szCs w:val="28"/>
        </w:rPr>
        <w:t>е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выполнении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 xml:space="preserve">технических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приемов.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Упражнения должны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быть близки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к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техническим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приемам,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сходны с ними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характеру,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но выполняют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 xml:space="preserve">их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с</w:t>
      </w:r>
      <w:r>
        <w:rPr>
          <w:rStyle w:val="215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большей амплитудой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2140"/>
          <w:rFonts w:ascii="Times New Roman" w:hAnsi="Times New Roman" w:cs="Times New Roman"/>
          <w:sz w:val="28"/>
          <w:szCs w:val="28"/>
        </w:rPr>
        <w:t>Э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то 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же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касается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и различных 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наклонов,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вращений,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взмахов 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т.д.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0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Упражнения для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развития гибкости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делят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АКТИВНЫЕ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И ПАССИВНЫЕ: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АКТИВНЫЕ выполняют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без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отягощений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отягощениями, пассивные с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помощью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партнера или с отягощениями. Упражнения 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проводят сериями по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4-5 движений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>,</w:t>
      </w:r>
      <w:r>
        <w:rPr>
          <w:rStyle w:val="21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постепенно увеличивая амплитуду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Наряду с 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освоением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упражнений для</w:t>
      </w:r>
      <w:r>
        <w:rPr>
          <w:rStyle w:val="215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развития гибкости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необходимо учить волейболистов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умению расслабляться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0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При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выборе средств</w:t>
      </w:r>
      <w:r>
        <w:rPr>
          <w:rStyle w:val="215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rStyle w:val="215"/>
          <w:rFonts w:ascii="Times New Roman" w:hAnsi="Times New Roman" w:cs="Times New Roman"/>
          <w:sz w:val="28"/>
          <w:szCs w:val="28"/>
        </w:rPr>
        <w:t>ф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изической подготовки важно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учитыват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ь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возрастные особенности юных волейболистов.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0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Уровень развития Физических качеств 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способностей, специфичных для</w:t>
      </w:r>
      <w:r>
        <w:rPr>
          <w:rStyle w:val="215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 xml:space="preserve">волейбола,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как известно,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во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 xml:space="preserve">многом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обусловливает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игры.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Воздействие собственно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средств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волейбола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на разностороннее физическое</w:t>
      </w:r>
      <w:r>
        <w:rPr>
          <w:rStyle w:val="215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развитие 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функциональное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состояние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организма спортсмена полностью</w:t>
      </w:r>
      <w:r>
        <w:rPr>
          <w:rStyle w:val="215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зависит 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уровня владения навыками игры. Поэтому 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начальном этапе</w:t>
      </w:r>
      <w:r>
        <w:rPr>
          <w:rStyle w:val="215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 xml:space="preserve">занятий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(10-14 лет) упражнения по технике, тактике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двусторонняя игра не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да</w:t>
      </w:r>
      <w:r>
        <w:rPr>
          <w:rStyle w:val="2130"/>
          <w:rFonts w:ascii="Times New Roman" w:hAnsi="Times New Roman" w:cs="Times New Roman"/>
          <w:sz w:val="28"/>
          <w:szCs w:val="28"/>
        </w:rPr>
        <w:t>ют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 xml:space="preserve">должной </w:t>
      </w:r>
      <w:r>
        <w:rPr>
          <w:rStyle w:val="217"/>
          <w:rFonts w:ascii="Times New Roman" w:hAnsi="Times New Roman" w:cs="Times New Roman"/>
          <w:sz w:val="28"/>
          <w:szCs w:val="28"/>
        </w:rPr>
        <w:t>ф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изической нагрузки на организм занимающихся. Чтобы нагрузка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была оптимальной, необходимо применять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широкий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круг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общеразвивающи</w:t>
      </w:r>
      <w:r>
        <w:rPr>
          <w:rStyle w:val="215"/>
          <w:rFonts w:ascii="Times New Roman" w:hAnsi="Times New Roman" w:cs="Times New Roman"/>
          <w:sz w:val="28"/>
          <w:szCs w:val="28"/>
        </w:rPr>
        <w:t xml:space="preserve">х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под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>го</w:t>
      </w:r>
      <w:r>
        <w:rPr>
          <w:rStyle w:val="217"/>
          <w:rFonts w:ascii="Times New Roman" w:hAnsi="Times New Roman" w:cs="Times New Roman"/>
          <w:sz w:val="28"/>
          <w:szCs w:val="28"/>
        </w:rPr>
        <w:t>т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о</w:t>
      </w:r>
      <w:r>
        <w:rPr>
          <w:rStyle w:val="2130"/>
          <w:rFonts w:ascii="Times New Roman" w:hAnsi="Times New Roman" w:cs="Times New Roman"/>
          <w:sz w:val="28"/>
          <w:szCs w:val="28"/>
        </w:rPr>
        <w:t>в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итель</w:t>
      </w:r>
      <w:r>
        <w:rPr>
          <w:rStyle w:val="2130"/>
          <w:rFonts w:ascii="Times New Roman" w:hAnsi="Times New Roman" w:cs="Times New Roman"/>
          <w:sz w:val="28"/>
          <w:szCs w:val="28"/>
        </w:rPr>
        <w:t>н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ых упражнений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>,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00" w:right="40" w:firstLine="60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Style w:val="2130"/>
          <w:rFonts w:ascii="Times New Roman" w:hAnsi="Times New Roman" w:cs="Times New Roman"/>
          <w:sz w:val="28"/>
          <w:szCs w:val="28"/>
        </w:rPr>
        <w:t>ф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изической подготовки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полной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мере сказывается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на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7"/>
          <w:rFonts w:ascii="Times New Roman" w:hAnsi="Times New Roman" w:cs="Times New Roman"/>
          <w:sz w:val="28"/>
          <w:szCs w:val="28"/>
        </w:rPr>
        <w:t xml:space="preserve">результатах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волейболистов в возрасте 16-1</w:t>
      </w:r>
      <w:r>
        <w:rPr>
          <w:rStyle w:val="2130"/>
          <w:rFonts w:ascii="Times New Roman" w:hAnsi="Times New Roman" w:cs="Times New Roman"/>
          <w:sz w:val="28"/>
          <w:szCs w:val="28"/>
        </w:rPr>
        <w:t>8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лет,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когда соревнования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проходят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несколько дней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подряд, а игры состоят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>из пяти партий</w:t>
      </w:r>
      <w:r w:rsidRPr="001F3FC4">
        <w:rPr>
          <w:rStyle w:val="214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AF0928">
      <w:pPr>
        <w:pStyle w:val="246"/>
        <w:shd w:val="clear" w:color="auto" w:fill="auto"/>
        <w:spacing w:line="240" w:lineRule="auto"/>
        <w:ind w:left="10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130"/>
          <w:rFonts w:ascii="Times New Roman" w:hAnsi="Times New Roman" w:cs="Times New Roman"/>
          <w:sz w:val="28"/>
          <w:szCs w:val="28"/>
        </w:rPr>
        <w:t xml:space="preserve">ДОЗИРОВКА УПРАЖНЕНИИ С ОТЯГОЩЕНИЯМИ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В ЗАНЯТИЯХ </w:t>
      </w:r>
      <w:r w:rsidRPr="001F3FC4">
        <w:rPr>
          <w:rStyle w:val="2130"/>
          <w:rFonts w:ascii="Times New Roman" w:hAnsi="Times New Roman" w:cs="Times New Roman"/>
          <w:sz w:val="28"/>
          <w:szCs w:val="28"/>
        </w:rPr>
        <w:t>С ЮНЫМИ</w:t>
      </w:r>
      <w:r>
        <w:rPr>
          <w:rStyle w:val="2130"/>
          <w:rFonts w:ascii="Times New Roman" w:hAnsi="Times New Roman" w:cs="Times New Roman"/>
          <w:sz w:val="28"/>
          <w:szCs w:val="28"/>
        </w:rPr>
        <w:t xml:space="preserve">  </w:t>
      </w:r>
      <w:r w:rsidRPr="001F3FC4">
        <w:rPr>
          <w:rStyle w:val="215"/>
          <w:rFonts w:ascii="Times New Roman" w:hAnsi="Times New Roman" w:cs="Times New Roman"/>
          <w:sz w:val="28"/>
          <w:szCs w:val="28"/>
        </w:rPr>
        <w:t xml:space="preserve">ВОЛЕЙБОЛИСТАМИ 15-16 </w:t>
      </w:r>
      <w:r w:rsidRPr="001F3FC4">
        <w:rPr>
          <w:rStyle w:val="2200"/>
          <w:rFonts w:ascii="Times New Roman" w:hAnsi="Times New Roman" w:cs="Times New Roman"/>
          <w:sz w:val="28"/>
          <w:szCs w:val="28"/>
        </w:rPr>
        <w:t>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59"/>
        <w:gridCol w:w="2928"/>
        <w:gridCol w:w="389"/>
        <w:gridCol w:w="571"/>
        <w:gridCol w:w="869"/>
        <w:gridCol w:w="1325"/>
        <w:gridCol w:w="379"/>
        <w:gridCol w:w="576"/>
        <w:gridCol w:w="518"/>
        <w:gridCol w:w="1246"/>
      </w:tblGrid>
      <w:tr w:rsidR="00AB179A" w:rsidRPr="001F3FC4" w:rsidTr="00957DBB">
        <w:trPr>
          <w:trHeight w:val="619"/>
          <w:jc w:val="center"/>
        </w:trPr>
        <w:tc>
          <w:tcPr>
            <w:tcW w:w="259" w:type="dxa"/>
            <w:tcBorders>
              <w:bottom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Д</w:t>
            </w:r>
            <w:r w:rsidRPr="001F3FC4"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200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 xml:space="preserve">' </w:t>
            </w: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 xml:space="preserve">ш </w:t>
            </w:r>
          </w:p>
          <w:p w:rsidR="00AB179A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к</w:t>
            </w: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before="60" w:line="240" w:lineRule="auto"/>
              <w:ind w:lef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21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повторен.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B179A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rStyle w:val="5pt2"/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5pt2"/>
                <w:rFonts w:ascii="Times New Roman" w:hAnsi="Times New Roman" w:cs="Times New Roman"/>
                <w:sz w:val="28"/>
                <w:szCs w:val="28"/>
              </w:rPr>
              <w:t>Юно</w:t>
            </w:r>
          </w:p>
          <w:p w:rsidR="00AB179A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rStyle w:val="21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pt2"/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right="8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ход</w:t>
            </w:r>
            <w:r w:rsidRPr="001F3FC4">
              <w:rPr>
                <w:rStyle w:val="214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ш и</w:t>
            </w:r>
          </w:p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before="12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повтор</w:t>
            </w:r>
          </w:p>
        </w:tc>
      </w:tr>
      <w:tr w:rsidR="00AB179A" w:rsidRPr="001F3FC4" w:rsidTr="00957DBB">
        <w:trPr>
          <w:trHeight w:val="614"/>
          <w:jc w:val="center"/>
        </w:trPr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гантелями (кг)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А°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7"/>
                <w:rFonts w:ascii="Times New Roman" w:hAnsi="Times New Roman" w:cs="Times New Roman"/>
                <w:sz w:val="28"/>
                <w:szCs w:val="28"/>
              </w:rPr>
              <w:t>2 кг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10-12раз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5кг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AB179A" w:rsidRPr="00957DBB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  <w:lang w:val="en-US"/>
              </w:rPr>
              <w:t>7-</w:t>
            </w:r>
            <w:r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AB179A" w:rsidRPr="001F3FC4" w:rsidRDefault="00AB179A" w:rsidP="00957DBB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AB179A" w:rsidRPr="001F3FC4" w:rsidTr="00957DBB">
        <w:trPr>
          <w:trHeight w:val="230"/>
          <w:jc w:val="center"/>
        </w:trPr>
        <w:tc>
          <w:tcPr>
            <w:tcW w:w="25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 xml:space="preserve">мешками с песком </w:t>
            </w:r>
            <w:r w:rsidRPr="001F3FC4">
              <w:rPr>
                <w:rStyle w:val="217"/>
                <w:rFonts w:ascii="Times New Roman" w:hAnsi="Times New Roman" w:cs="Times New Roman"/>
                <w:sz w:val="28"/>
                <w:szCs w:val="28"/>
              </w:rPr>
              <w:t>(кг)</w:t>
            </w:r>
          </w:p>
        </w:tc>
        <w:tc>
          <w:tcPr>
            <w:tcW w:w="38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12кг</w:t>
            </w:r>
          </w:p>
        </w:tc>
        <w:tc>
          <w:tcPr>
            <w:tcW w:w="86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325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8</w:t>
            </w: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37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AB179A" w:rsidRPr="001F3FC4" w:rsidTr="00957DBB">
        <w:trPr>
          <w:trHeight w:val="254"/>
          <w:jc w:val="center"/>
        </w:trPr>
        <w:tc>
          <w:tcPr>
            <w:tcW w:w="25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гирей (кг)</w:t>
            </w:r>
          </w:p>
        </w:tc>
        <w:tc>
          <w:tcPr>
            <w:tcW w:w="38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1 б кг</w:t>
            </w:r>
          </w:p>
        </w:tc>
        <w:tc>
          <w:tcPr>
            <w:tcW w:w="86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25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7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40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8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24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AB179A" w:rsidRPr="001F3FC4" w:rsidTr="00957DBB">
        <w:trPr>
          <w:trHeight w:val="230"/>
          <w:jc w:val="center"/>
        </w:trPr>
        <w:tc>
          <w:tcPr>
            <w:tcW w:w="25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Со</w:t>
            </w: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 xml:space="preserve"> штангой (в "</w:t>
            </w: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%</w:t>
            </w: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 xml:space="preserve"> от веса)</w:t>
            </w:r>
          </w:p>
        </w:tc>
        <w:tc>
          <w:tcPr>
            <w:tcW w:w="38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79A" w:rsidRPr="001F3FC4" w:rsidTr="00957DBB">
        <w:trPr>
          <w:trHeight w:val="245"/>
          <w:jc w:val="center"/>
        </w:trPr>
        <w:tc>
          <w:tcPr>
            <w:tcW w:w="25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толчок</w:t>
            </w:r>
          </w:p>
        </w:tc>
        <w:tc>
          <w:tcPr>
            <w:tcW w:w="38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571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7"/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Style w:val="217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25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7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57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8</w:t>
            </w: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8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4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AB179A" w:rsidRPr="001F3FC4" w:rsidTr="00957DBB">
        <w:trPr>
          <w:trHeight w:val="245"/>
          <w:jc w:val="center"/>
        </w:trPr>
        <w:tc>
          <w:tcPr>
            <w:tcW w:w="25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рывок</w:t>
            </w:r>
          </w:p>
        </w:tc>
        <w:tc>
          <w:tcPr>
            <w:tcW w:w="38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25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7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51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4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AB179A" w:rsidRPr="001F3FC4" w:rsidTr="00957DBB">
        <w:trPr>
          <w:trHeight w:val="245"/>
          <w:jc w:val="center"/>
        </w:trPr>
        <w:tc>
          <w:tcPr>
            <w:tcW w:w="25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ЖИМ</w:t>
            </w:r>
          </w:p>
        </w:tc>
        <w:tc>
          <w:tcPr>
            <w:tcW w:w="38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221"/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Style w:val="222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25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7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AB179A" w:rsidRDefault="00AB179A" w:rsidP="00266144">
            <w:pPr>
              <w:pStyle w:val="161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50</w:t>
            </w:r>
          </w:p>
          <w:p w:rsidR="00AB179A" w:rsidRPr="00957DBB" w:rsidRDefault="00AB179A" w:rsidP="00266144">
            <w:pPr>
              <w:pStyle w:val="161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%</w:t>
            </w:r>
          </w:p>
        </w:tc>
        <w:tc>
          <w:tcPr>
            <w:tcW w:w="51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4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AB179A" w:rsidRPr="001F3FC4" w:rsidTr="00957DBB">
        <w:trPr>
          <w:trHeight w:val="245"/>
          <w:jc w:val="center"/>
        </w:trPr>
        <w:tc>
          <w:tcPr>
            <w:tcW w:w="259" w:type="dxa"/>
            <w:shd w:val="clear" w:color="auto" w:fill="FFFFFF"/>
          </w:tcPr>
          <w:p w:rsidR="00AB179A" w:rsidRPr="001F3FC4" w:rsidRDefault="00AB179A" w:rsidP="00266144">
            <w:pPr>
              <w:pStyle w:val="24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42"/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292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приседание со штангой</w:t>
            </w:r>
          </w:p>
        </w:tc>
        <w:tc>
          <w:tcPr>
            <w:tcW w:w="38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25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7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8</w:t>
            </w:r>
            <w:r w:rsidRPr="001F3FC4"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1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4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AB179A" w:rsidRPr="001F3FC4" w:rsidTr="00957DBB">
        <w:trPr>
          <w:trHeight w:val="250"/>
          <w:jc w:val="center"/>
        </w:trPr>
        <w:tc>
          <w:tcPr>
            <w:tcW w:w="25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подскоки со штангой</w:t>
            </w:r>
          </w:p>
        </w:tc>
        <w:tc>
          <w:tcPr>
            <w:tcW w:w="38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25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37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Style w:val="215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46" w:type="dxa"/>
            <w:shd w:val="clear" w:color="auto" w:fill="FFFFFF"/>
          </w:tcPr>
          <w:p w:rsidR="00AB179A" w:rsidRPr="001F3FC4" w:rsidRDefault="00AB179A" w:rsidP="00957DBB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40-50</w:t>
            </w:r>
          </w:p>
        </w:tc>
      </w:tr>
      <w:tr w:rsidR="00AB179A" w:rsidRPr="001F3FC4" w:rsidTr="00957DBB">
        <w:trPr>
          <w:trHeight w:val="240"/>
          <w:jc w:val="center"/>
        </w:trPr>
        <w:tc>
          <w:tcPr>
            <w:tcW w:w="25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выпрыгивание из присе</w:t>
            </w: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8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79A" w:rsidRPr="001F3FC4" w:rsidTr="00957DBB">
        <w:trPr>
          <w:trHeight w:val="211"/>
          <w:jc w:val="center"/>
        </w:trPr>
        <w:tc>
          <w:tcPr>
            <w:tcW w:w="25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со штангой на плечах</w:t>
            </w:r>
          </w:p>
        </w:tc>
        <w:tc>
          <w:tcPr>
            <w:tcW w:w="38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25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Style w:val="212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" w:type="dxa"/>
            <w:shd w:val="clear" w:color="auto" w:fill="FFFFFF"/>
          </w:tcPr>
          <w:p w:rsidR="00AB179A" w:rsidRPr="001F3FC4" w:rsidRDefault="00AB179A" w:rsidP="0026614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518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46" w:type="dxa"/>
            <w:shd w:val="clear" w:color="auto" w:fill="FFFFFF"/>
          </w:tcPr>
          <w:p w:rsidR="00AB179A" w:rsidRPr="001F3FC4" w:rsidRDefault="00AB179A" w:rsidP="00266144">
            <w:pPr>
              <w:pStyle w:val="246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FC4">
              <w:rPr>
                <w:rStyle w:val="2130"/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</w:tbl>
    <w:p w:rsidR="00AB179A" w:rsidRPr="001F3FC4" w:rsidRDefault="00AB179A" w:rsidP="00266144">
      <w:pPr>
        <w:rPr>
          <w:rFonts w:ascii="Times New Roman" w:hAnsi="Times New Roman" w:cs="Times New Roman"/>
          <w:sz w:val="28"/>
          <w:szCs w:val="28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44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4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40"/>
          <w:rFonts w:ascii="Times New Roman" w:hAnsi="Times New Roman" w:cs="Times New Roman"/>
          <w:sz w:val="28"/>
          <w:szCs w:val="28"/>
        </w:rPr>
        <w:t>МЕТОДЫ РАЗВИТИЯ БЫСТРОТЫ,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ПОВТОРНЫЙ МЕТОД. Суть его сводится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к выполнени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ю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упражнений с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(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около предельной</w:t>
      </w:r>
      <w:r>
        <w:rPr>
          <w:rStyle w:val="2240"/>
          <w:rFonts w:ascii="Times New Roman" w:hAnsi="Times New Roman" w:cs="Times New Roman"/>
          <w:sz w:val="28"/>
          <w:szCs w:val="28"/>
        </w:rPr>
        <w:t>)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максимальной и превышающей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ее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скоростью.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Учитывая</w:t>
      </w:r>
      <w:r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большую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роль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быстроты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реакции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волейболе, следует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раздельно выполнять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задания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ответ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на сигнал (преимущественно зрительный) и на быстроту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отдельных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движений и заданий. Продолжительность выполнения задания такая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,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течении которой поддерживается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максимальная быстрота,-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5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до 15-20с.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Период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отдыха между упражнениями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должен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подготовить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к работе- он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колеблется в зависимости от характера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упражнений и состояния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волейболиста</w:t>
      </w:r>
      <w:r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228"/>
          <w:rFonts w:ascii="Times New Roman" w:hAnsi="Times New Roman" w:cs="Times New Roman"/>
          <w:sz w:val="28"/>
          <w:szCs w:val="28"/>
        </w:rPr>
        <w:t xml:space="preserve">30с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до 5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>мин.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УВЕЛИЧЕНИЕ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СКОРОСТИ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ДВИЖУЩЕГОСЯ ОБЪЕКТА.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Например, при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обучении приему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мяча вначале -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его через сетку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направляют передачей, затем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подачами(нижней, верхней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точность,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силу)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и наконец,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нападающим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ударом.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УВЕЛИЧЕНИЕ ВНЕЗАПНОСТИ ПОЯВЛЕНИЯ Объекта.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Например, прием мяча, когда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противоположная площадка</w:t>
      </w:r>
      <w:r w:rsidRPr="001F3FC4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E00DA7">
        <w:rPr>
          <w:rStyle w:val="1a"/>
          <w:rFonts w:ascii="Times New Roman" w:hAnsi="Times New Roman" w:cs="Times New Roman"/>
          <w:b w:val="0"/>
          <w:sz w:val="28"/>
          <w:szCs w:val="28"/>
        </w:rPr>
        <w:t>закрыта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 шторой.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Вначале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мяч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посылают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передачей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>и</w:t>
      </w:r>
      <w:r>
        <w:rPr>
          <w:rStyle w:val="226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по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высокой траектории,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затем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траекторию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снижают,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а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скорость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полета</w:t>
      </w:r>
      <w:r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увеличивают;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в дальнейшем принимают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мяч от подачи и, наконец,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от</w:t>
      </w:r>
      <w:r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E00DA7">
        <w:rPr>
          <w:rStyle w:val="1a"/>
          <w:rFonts w:ascii="Times New Roman" w:hAnsi="Times New Roman" w:cs="Times New Roman"/>
          <w:b w:val="0"/>
          <w:sz w:val="28"/>
          <w:szCs w:val="28"/>
        </w:rPr>
        <w:t>нападающего</w:t>
      </w:r>
      <w:r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>удара.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СОКРАЩЕНИЕ РАССТОЯНИЯ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ДО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ДВИЖУЩЕГОСЯ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Объекта. Например,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игрок принимает</w:t>
      </w:r>
      <w:r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мяч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у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лицевой линии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нападающего удара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с далекой передачи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от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сетки,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затем посылает его передачей все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ближе </w:t>
      </w:r>
      <w:r>
        <w:rPr>
          <w:rStyle w:val="2240"/>
          <w:rFonts w:ascii="Times New Roman" w:hAnsi="Times New Roman" w:cs="Times New Roman"/>
          <w:sz w:val="28"/>
          <w:szCs w:val="28"/>
        </w:rPr>
        <w:t>к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 сетке, после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этого при приеме</w:t>
      </w:r>
      <w:r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постепенно располагается ближе к сетке.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УВЕЛИЧЕНИЕ ЧИСЛА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ВОЗМОЖНЫ</w:t>
      </w:r>
      <w:r>
        <w:rPr>
          <w:rStyle w:val="2240"/>
          <w:rFonts w:ascii="Times New Roman" w:hAnsi="Times New Roman" w:cs="Times New Roman"/>
          <w:sz w:val="28"/>
          <w:szCs w:val="28"/>
        </w:rPr>
        <w:t>Х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 ИЗМЕНЕНИЙ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ОБСТАНОВКИ. Вначале игрок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реагирует</w:t>
      </w:r>
      <w:r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на </w:t>
      </w:r>
      <w:r w:rsidRPr="001F3FC4">
        <w:rPr>
          <w:rStyle w:val="228"/>
          <w:rFonts w:ascii="Times New Roman" w:hAnsi="Times New Roman" w:cs="Times New Roman"/>
          <w:sz w:val="28"/>
          <w:szCs w:val="28"/>
        </w:rPr>
        <w:t xml:space="preserve">два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сигнала двумя ответными действиями,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затем на три тремя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и т.д.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Здесь незаменимы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специальные устройства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>со световыми сигналами и т.п.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300" w:right="1380" w:hanging="260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СОПРЯЖЕННЫЙ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МЕТОД.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Например, перемещения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отягощениями и т.п.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30"/>
          <w:rFonts w:ascii="Times New Roman" w:hAnsi="Times New Roman" w:cs="Times New Roman"/>
          <w:sz w:val="28"/>
          <w:szCs w:val="28"/>
        </w:rPr>
        <w:t>ВЫПОЛНЕНИЕ УПРАЖНЕНИ</w:t>
      </w:r>
      <w:r>
        <w:rPr>
          <w:rStyle w:val="2230"/>
          <w:rFonts w:ascii="Times New Roman" w:hAnsi="Times New Roman" w:cs="Times New Roman"/>
          <w:sz w:val="28"/>
          <w:szCs w:val="28"/>
        </w:rPr>
        <w:t>Й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ЗАТРУДНЕННЫХ УСЛОВИЯХ.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 xml:space="preserve">Например,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стартовый рывок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из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необычного исходного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положения,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с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отягощением, бег или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прыжки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с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преодолением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сопротивления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амортизатора и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>т.п.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ВЫПОЛНЕНИЕ УПР.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В ОБЛЕГЧЕННЫХ УСЛОВИЯХ С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БОЛЕЕ ВЫСОКОЙ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СКОРОСТЬЮ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>.</w:t>
      </w:r>
      <w:r>
        <w:rPr>
          <w:rStyle w:val="226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Например</w:t>
      </w:r>
      <w:r>
        <w:rPr>
          <w:rStyle w:val="2240"/>
          <w:rFonts w:ascii="Times New Roman" w:hAnsi="Times New Roman" w:cs="Times New Roman"/>
          <w:sz w:val="28"/>
          <w:szCs w:val="28"/>
        </w:rPr>
        <w:t>: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бег под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уклон.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МЕТОД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КРУГОВОЙ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ТРЕНИРОВКИ.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Упражнения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подбираются так, чтобы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в работе</w:t>
      </w:r>
      <w:r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участвовали основные группы мышц и суставы,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чтобы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проявлялась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быстрота</w:t>
      </w:r>
      <w:r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реакции, скорость одиночного сокращения 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>и частота движений.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ИГРОВОИ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МЕТОД.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Выполнение упражнений на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быстроту в подвижных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играх и</w:t>
      </w:r>
      <w:r>
        <w:rPr>
          <w:rStyle w:val="224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специальных эстафета</w:t>
      </w:r>
      <w:r>
        <w:rPr>
          <w:rStyle w:val="2240"/>
          <w:rFonts w:ascii="Times New Roman" w:hAnsi="Times New Roman" w:cs="Times New Roman"/>
          <w:sz w:val="28"/>
          <w:szCs w:val="28"/>
        </w:rPr>
        <w:t>х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СОРЕВНОВАТЕЛЬНЫЙ МЕТОД. Выполнение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 xml:space="preserve">упражнений с предельной быстротой 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в</w:t>
      </w:r>
      <w:r>
        <w:rPr>
          <w:rStyle w:val="223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240"/>
          <w:rFonts w:ascii="Times New Roman" w:hAnsi="Times New Roman" w:cs="Times New Roman"/>
          <w:sz w:val="28"/>
          <w:szCs w:val="28"/>
        </w:rPr>
        <w:t xml:space="preserve">условиях </w:t>
      </w:r>
      <w:r w:rsidRPr="001F3FC4">
        <w:rPr>
          <w:rStyle w:val="2230"/>
          <w:rFonts w:ascii="Times New Roman" w:hAnsi="Times New Roman" w:cs="Times New Roman"/>
          <w:sz w:val="28"/>
          <w:szCs w:val="28"/>
        </w:rPr>
        <w:t>соревнований</w:t>
      </w:r>
      <w:r w:rsidRPr="001F3FC4">
        <w:rPr>
          <w:rStyle w:val="226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1700" w:firstLine="0"/>
        <w:jc w:val="left"/>
        <w:rPr>
          <w:rStyle w:val="2300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7500C0">
      <w:pPr>
        <w:pStyle w:val="246"/>
        <w:shd w:val="clear" w:color="auto" w:fill="auto"/>
        <w:spacing w:line="240" w:lineRule="auto"/>
        <w:ind w:left="1700" w:firstLine="1419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00"/>
          <w:rFonts w:ascii="Times New Roman" w:hAnsi="Times New Roman" w:cs="Times New Roman"/>
          <w:sz w:val="28"/>
          <w:szCs w:val="28"/>
        </w:rPr>
        <w:t>МЕТОЛ РАЗВИТИЯ ВЫНОСЛИВОСТИ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ПЕРЕМЕННЫЙ МЕТОД. Непрерывное чередование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ускорений и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бега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трусцой.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Чередование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скоростных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передач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стену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и высоких над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собой,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серийных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прыжков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в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полную силу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прыжков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через скакалку с небольшой интенсивностью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ПОВТОРНЫЙ МЕТОД.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Повторное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выполнение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заданий с повышенной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скоростью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и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достаточными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интервалами для отдыха.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Например, серии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приема мяча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от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нападающего удара, серии блокирования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при частом чередовании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ударов,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повторное про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бегание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отрезков дистанции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>и т.д.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УВЕЛИЧЕНИЕ ИНТЕНСИВНОСТИ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ПРИ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СОКРАЩЕНИИ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ПРОДОЛЖИТЕЛЬНОСТИ.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Сокращается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число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партий в игре,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однако необходимо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проводить их более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интенсивно.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Увеличение -числа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передач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подач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,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нападающих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ударов,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блокирований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по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сравнению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с тем,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как это имеет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место в игре. Например,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работа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со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связующим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двумя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мячами,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непрерывное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чередование ударов нападающим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и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т.п.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УМЕНЬШЕНИЕ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ИНТЕНСИВНОСТИ НАГРУЗКИ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ПРИ УВЕЛИЧЕНИИ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ПРОДОЛЖИТЕЛЬНОСТИ.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Увеличение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игрового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времени, числа игровых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действий по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сравнению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с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обычными условиями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>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ПОТОЧНЫЙ МЕТОД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ВЫПОЛНЕНИЯ СПЕЦИАЛЬНОГО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КОМПЛЕКСА УПРАЖНЕНИ</w:t>
      </w:r>
      <w:r>
        <w:rPr>
          <w:rStyle w:val="2311"/>
          <w:rFonts w:ascii="Times New Roman" w:hAnsi="Times New Roman" w:cs="Times New Roman"/>
          <w:sz w:val="28"/>
          <w:szCs w:val="28"/>
        </w:rPr>
        <w:t>Й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.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Волейболисту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приходится последовательно выполнять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упражнения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для развития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силы,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быстроты, ловкости в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различных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сочетаниях. Этой же цели может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служить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>и</w:t>
      </w:r>
      <w:r>
        <w:rPr>
          <w:rStyle w:val="232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метод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КРУГОВОЙ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ТРЕНИРОВКИ.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Для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воспитания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игровой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выносливости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>спортсмены</w:t>
      </w:r>
      <w:r>
        <w:rPr>
          <w:rStyle w:val="2300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поточно выполняют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ряд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имитаций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технических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 xml:space="preserve">приемов, а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также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сами приемы(подачи,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 xml:space="preserve">прием мяча на </w:t>
      </w:r>
      <w:r w:rsidRPr="001F3FC4">
        <w:rPr>
          <w:rStyle w:val="2300"/>
          <w:rFonts w:ascii="Times New Roman" w:hAnsi="Times New Roman" w:cs="Times New Roman"/>
          <w:sz w:val="28"/>
          <w:szCs w:val="28"/>
        </w:rPr>
        <w:t xml:space="preserve">страховке, </w:t>
      </w:r>
      <w:r w:rsidRPr="001F3FC4">
        <w:rPr>
          <w:rStyle w:val="2320"/>
          <w:rFonts w:ascii="Times New Roman" w:hAnsi="Times New Roman" w:cs="Times New Roman"/>
          <w:sz w:val="28"/>
          <w:szCs w:val="28"/>
        </w:rPr>
        <w:t>блокирование, нападающий удар).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60" w:firstLine="0"/>
        <w:jc w:val="left"/>
        <w:rPr>
          <w:rStyle w:val="2311"/>
          <w:rFonts w:ascii="Times New Roman" w:hAnsi="Times New Roman" w:cs="Times New Roman"/>
          <w:sz w:val="28"/>
          <w:szCs w:val="28"/>
        </w:rPr>
      </w:pPr>
    </w:p>
    <w:p w:rsidR="00AB179A" w:rsidRPr="001F3FC4" w:rsidRDefault="00AB179A" w:rsidP="007500C0">
      <w:pPr>
        <w:pStyle w:val="246"/>
        <w:shd w:val="clear" w:color="auto" w:fill="auto"/>
        <w:spacing w:line="240" w:lineRule="auto"/>
        <w:ind w:left="2060" w:firstLine="1059"/>
        <w:jc w:val="left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>МЕТОДЫ РАЗВИТИЯ ЛОВКОСТИ.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>МЕТОД УСЛОЖНЕНИЯ РАНЕЕ "ОСВОЕННЫХ УПРАЖНЕНИЙ. Усложнения достигают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изменением исходных положений, включением дополнительных движений.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>МЕТОД ДВУСТОРОННЕГО ОСВОЕНИЯ УПРАЖНЕНИЙ. Предполагает выполнение упр. В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левую и правую сторону, левой и правой рукой, ногой и т.д. Это касается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также обучение техники игры и совершенствования навыков.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>ИЗМЕНЕНИЕ ПРОТИВОДЕЙСТВИЯ ЗАНИМАЮЩИХСЯ В ПАРНЫХ И ГРУППОВЫХ УПРАЖНЕНИЯХ.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>ИЗМЕНЕНИЕ ПРОСТРАНСТВЕННЫХ ГРАНИЦ. В знакомых упр. и играх изменяют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границы площадки, величину дистанции, количество играющих и т.п.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>ВЫПОЛНЕНИЕ ЗНАКОМЫХ ДВИЖЕНИИ В НЕИЗВЕСТНЫХ ЗАРАНЕЕ СОЧЕТАНИЯХ (по</w:t>
      </w:r>
      <w:r>
        <w:rPr>
          <w:rStyle w:val="2311"/>
          <w:rFonts w:ascii="Times New Roman" w:hAnsi="Times New Roman" w:cs="Times New Roman"/>
          <w:sz w:val="28"/>
          <w:szCs w:val="28"/>
        </w:rPr>
        <w:t xml:space="preserve"> </w:t>
      </w:r>
      <w:r w:rsidRPr="001F3FC4">
        <w:rPr>
          <w:rStyle w:val="2311"/>
          <w:rFonts w:ascii="Times New Roman" w:hAnsi="Times New Roman" w:cs="Times New Roman"/>
          <w:sz w:val="28"/>
          <w:szCs w:val="28"/>
        </w:rPr>
        <w:t>заданию, в ответ на сигналы и т.д.)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1F3FC4">
        <w:rPr>
          <w:rStyle w:val="2311"/>
          <w:rFonts w:ascii="Times New Roman" w:hAnsi="Times New Roman" w:cs="Times New Roman"/>
          <w:sz w:val="28"/>
          <w:szCs w:val="28"/>
        </w:rPr>
        <w:t>УПРАЖНЕНИЯ НА ПЕРЕКЛЮЧЕНИЯ В ТЕХНИЧЕСКИХ ПРИЕМАХ И ТАКТИЧЕСКИХ ДЕЙСТВИЯХ.</w:t>
      </w:r>
    </w:p>
    <w:p w:rsidR="00AB179A" w:rsidRPr="001F3FC4" w:rsidRDefault="00AB179A" w:rsidP="00266144">
      <w:pPr>
        <w:pStyle w:val="24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  <w:bookmarkStart w:id="8" w:name="bookmark9"/>
      <w:r w:rsidRPr="00562AA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61.8pt;visibility:visible">
            <v:imagedata r:id="rId7" o:title=""/>
          </v:shape>
        </w:pict>
      </w: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  <w:bookmarkStart w:id="9" w:name="_GoBack"/>
      <w:bookmarkEnd w:id="9"/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bookmarkEnd w:id="8"/>
    <w:p w:rsidR="00AB179A" w:rsidRDefault="00AB179A" w:rsidP="00266144">
      <w:pPr>
        <w:pStyle w:val="246"/>
        <w:shd w:val="clear" w:color="auto" w:fill="auto"/>
        <w:spacing w:line="240" w:lineRule="auto"/>
        <w:ind w:left="1360" w:firstLine="0"/>
        <w:jc w:val="center"/>
        <w:rPr>
          <w:rStyle w:val="238"/>
          <w:sz w:val="24"/>
          <w:szCs w:val="24"/>
        </w:rPr>
      </w:pPr>
    </w:p>
    <w:sectPr w:rsidR="00AB179A" w:rsidSect="004A1AEA">
      <w:type w:val="continuous"/>
      <w:pgSz w:w="11905" w:h="16837"/>
      <w:pgMar w:top="851" w:right="493" w:bottom="131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9A" w:rsidRDefault="00AB179A">
      <w:r>
        <w:separator/>
      </w:r>
    </w:p>
  </w:endnote>
  <w:endnote w:type="continuationSeparator" w:id="0">
    <w:p w:rsidR="00AB179A" w:rsidRDefault="00AB1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9A" w:rsidRDefault="00AB179A">
      <w:r>
        <w:separator/>
      </w:r>
    </w:p>
  </w:footnote>
  <w:footnote w:type="continuationSeparator" w:id="0">
    <w:p w:rsidR="00AB179A" w:rsidRDefault="00AB1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BE8F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1A7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C0A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BC2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8A3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007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368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522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2AA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ACA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4F101C"/>
    <w:multiLevelType w:val="multilevel"/>
    <w:tmpl w:val="4B64D174"/>
    <w:lvl w:ilvl="0">
      <w:start w:val="1"/>
      <w:numFmt w:val="bullet"/>
      <w:lvlText w:val="-"/>
      <w:lvlJc w:val="left"/>
      <w:rPr>
        <w:rFonts w:ascii="Consolas" w:eastAsia="Times New Roman" w:hAnsi="Consola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9B7B2F"/>
    <w:multiLevelType w:val="multilevel"/>
    <w:tmpl w:val="03EA7168"/>
    <w:lvl w:ilvl="0">
      <w:start w:val="6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ind w:left="146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30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40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5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24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34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8440" w:hanging="2520"/>
      </w:pPr>
      <w:rPr>
        <w:rFonts w:cs="Times New Roman" w:hint="default"/>
      </w:rPr>
    </w:lvl>
  </w:abstractNum>
  <w:abstractNum w:abstractNumId="12">
    <w:nsid w:val="571F14D7"/>
    <w:multiLevelType w:val="multilevel"/>
    <w:tmpl w:val="0EC61254"/>
    <w:lvl w:ilvl="0">
      <w:start w:val="1"/>
      <w:numFmt w:val="decimal"/>
      <w:lvlText w:val="%1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7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6C332619"/>
    <w:multiLevelType w:val="multilevel"/>
    <w:tmpl w:val="BD341498"/>
    <w:lvl w:ilvl="0">
      <w:start w:val="2"/>
      <w:numFmt w:val="decimal"/>
      <w:lvlText w:val="%1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olas" w:eastAsia="Times New Roman" w:hAnsi="Consolas" w:cs="Consolas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8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9,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6E895CF1"/>
    <w:multiLevelType w:val="multilevel"/>
    <w:tmpl w:val="92E839E4"/>
    <w:lvl w:ilvl="0">
      <w:start w:val="2"/>
      <w:numFmt w:val="decimal"/>
      <w:lvlText w:val="%1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567B0C"/>
    <w:multiLevelType w:val="hybridMultilevel"/>
    <w:tmpl w:val="569CF4D6"/>
    <w:lvl w:ilvl="0" w:tplc="0714EC00">
      <w:start w:val="6"/>
      <w:numFmt w:val="decimal"/>
      <w:lvlText w:val="%1."/>
      <w:lvlJc w:val="left"/>
      <w:pPr>
        <w:ind w:left="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16">
    <w:nsid w:val="777D3AD8"/>
    <w:multiLevelType w:val="multilevel"/>
    <w:tmpl w:val="72A6B89C"/>
    <w:lvl w:ilvl="0">
      <w:start w:val="1"/>
      <w:numFmt w:val="decimal"/>
      <w:lvlText w:val="%1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olas" w:eastAsia="Times New Roman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A1D"/>
    <w:rsid w:val="00020224"/>
    <w:rsid w:val="00081A8F"/>
    <w:rsid w:val="000D095C"/>
    <w:rsid w:val="000F5554"/>
    <w:rsid w:val="00124B01"/>
    <w:rsid w:val="00143616"/>
    <w:rsid w:val="001F3CD4"/>
    <w:rsid w:val="001F3FC4"/>
    <w:rsid w:val="00216E6F"/>
    <w:rsid w:val="0022107B"/>
    <w:rsid w:val="002510BA"/>
    <w:rsid w:val="00266144"/>
    <w:rsid w:val="002C0651"/>
    <w:rsid w:val="002C324B"/>
    <w:rsid w:val="002C5A93"/>
    <w:rsid w:val="002E2823"/>
    <w:rsid w:val="003230E4"/>
    <w:rsid w:val="003A54A5"/>
    <w:rsid w:val="003D5BA6"/>
    <w:rsid w:val="004226A1"/>
    <w:rsid w:val="004373A8"/>
    <w:rsid w:val="00457953"/>
    <w:rsid w:val="004A1AEA"/>
    <w:rsid w:val="004D2A11"/>
    <w:rsid w:val="00523C98"/>
    <w:rsid w:val="00562AA4"/>
    <w:rsid w:val="00602C42"/>
    <w:rsid w:val="00656B3D"/>
    <w:rsid w:val="00712534"/>
    <w:rsid w:val="00732029"/>
    <w:rsid w:val="00740B18"/>
    <w:rsid w:val="00743752"/>
    <w:rsid w:val="007500C0"/>
    <w:rsid w:val="00786A1D"/>
    <w:rsid w:val="007F412B"/>
    <w:rsid w:val="0084149A"/>
    <w:rsid w:val="00854AAD"/>
    <w:rsid w:val="0088109B"/>
    <w:rsid w:val="008E4E86"/>
    <w:rsid w:val="009114FF"/>
    <w:rsid w:val="00957DBB"/>
    <w:rsid w:val="00996383"/>
    <w:rsid w:val="009E0625"/>
    <w:rsid w:val="00A65C4D"/>
    <w:rsid w:val="00A65DF9"/>
    <w:rsid w:val="00A72715"/>
    <w:rsid w:val="00AA2C8F"/>
    <w:rsid w:val="00AB179A"/>
    <w:rsid w:val="00AD551E"/>
    <w:rsid w:val="00AF0928"/>
    <w:rsid w:val="00B36BB7"/>
    <w:rsid w:val="00B5508F"/>
    <w:rsid w:val="00B67C94"/>
    <w:rsid w:val="00B973FB"/>
    <w:rsid w:val="00BD3CAC"/>
    <w:rsid w:val="00C15FEA"/>
    <w:rsid w:val="00C63F3F"/>
    <w:rsid w:val="00C65397"/>
    <w:rsid w:val="00C8149A"/>
    <w:rsid w:val="00D035B1"/>
    <w:rsid w:val="00D050BA"/>
    <w:rsid w:val="00D24DD4"/>
    <w:rsid w:val="00D6015A"/>
    <w:rsid w:val="00E00DA7"/>
    <w:rsid w:val="00ED511F"/>
    <w:rsid w:val="00F035D8"/>
    <w:rsid w:val="00F46549"/>
    <w:rsid w:val="00F601BF"/>
    <w:rsid w:val="00F8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5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1A8F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1"/>
    <w:uiPriority w:val="99"/>
    <w:locked/>
    <w:rsid w:val="00081A8F"/>
    <w:rPr>
      <w:rFonts w:ascii="Consolas" w:hAnsi="Consolas" w:cs="Consolas"/>
      <w:spacing w:val="0"/>
      <w:sz w:val="20"/>
      <w:szCs w:val="20"/>
    </w:rPr>
  </w:style>
  <w:style w:type="character" w:customStyle="1" w:styleId="a0">
    <w:name w:val="Сноска"/>
    <w:basedOn w:val="a"/>
    <w:uiPriority w:val="99"/>
    <w:rsid w:val="00081A8F"/>
  </w:style>
  <w:style w:type="character" w:customStyle="1" w:styleId="14">
    <w:name w:val="Сноска14"/>
    <w:basedOn w:val="a"/>
    <w:uiPriority w:val="99"/>
    <w:rsid w:val="00081A8F"/>
  </w:style>
  <w:style w:type="character" w:customStyle="1" w:styleId="13">
    <w:name w:val="Сноска13"/>
    <w:basedOn w:val="a"/>
    <w:uiPriority w:val="99"/>
    <w:rsid w:val="00081A8F"/>
  </w:style>
  <w:style w:type="character" w:customStyle="1" w:styleId="12">
    <w:name w:val="Сноска12"/>
    <w:basedOn w:val="a"/>
    <w:uiPriority w:val="99"/>
    <w:rsid w:val="00081A8F"/>
  </w:style>
  <w:style w:type="character" w:customStyle="1" w:styleId="11">
    <w:name w:val="Сноска11"/>
    <w:basedOn w:val="a"/>
    <w:uiPriority w:val="99"/>
    <w:rsid w:val="00081A8F"/>
  </w:style>
  <w:style w:type="character" w:customStyle="1" w:styleId="10">
    <w:name w:val="Сноска10"/>
    <w:basedOn w:val="a"/>
    <w:uiPriority w:val="99"/>
    <w:rsid w:val="00081A8F"/>
  </w:style>
  <w:style w:type="character" w:customStyle="1" w:styleId="9">
    <w:name w:val="Сноска9"/>
    <w:basedOn w:val="a"/>
    <w:uiPriority w:val="99"/>
    <w:rsid w:val="00081A8F"/>
  </w:style>
  <w:style w:type="character" w:customStyle="1" w:styleId="8">
    <w:name w:val="Сноска8"/>
    <w:basedOn w:val="a"/>
    <w:uiPriority w:val="99"/>
    <w:rsid w:val="00081A8F"/>
  </w:style>
  <w:style w:type="character" w:customStyle="1" w:styleId="BookmanOldStyle">
    <w:name w:val="Сноска + Bookman Old Style"/>
    <w:aliases w:val="12 pt"/>
    <w:basedOn w:val="a"/>
    <w:uiPriority w:val="99"/>
    <w:rsid w:val="00081A8F"/>
    <w:rPr>
      <w:rFonts w:ascii="Bookman Old Style" w:hAnsi="Bookman Old Style" w:cs="Bookman Old Style"/>
      <w:sz w:val="24"/>
      <w:szCs w:val="24"/>
    </w:rPr>
  </w:style>
  <w:style w:type="character" w:customStyle="1" w:styleId="a1">
    <w:name w:val="Сноска + Курсив"/>
    <w:aliases w:val="Интервал 0 pt"/>
    <w:basedOn w:val="a"/>
    <w:uiPriority w:val="99"/>
    <w:rsid w:val="00081A8F"/>
    <w:rPr>
      <w:i/>
      <w:iCs/>
      <w:spacing w:val="-10"/>
    </w:rPr>
  </w:style>
  <w:style w:type="character" w:customStyle="1" w:styleId="15">
    <w:name w:val="Сноска + Курсив1"/>
    <w:aliases w:val="Интервал 0 pt29"/>
    <w:basedOn w:val="a"/>
    <w:uiPriority w:val="99"/>
    <w:rsid w:val="00081A8F"/>
    <w:rPr>
      <w:i/>
      <w:iCs/>
      <w:spacing w:val="-10"/>
    </w:rPr>
  </w:style>
  <w:style w:type="character" w:customStyle="1" w:styleId="90">
    <w:name w:val="Сноска + 9"/>
    <w:aliases w:val="5 pt,Полужирный,Интервал 0 pt28"/>
    <w:basedOn w:val="a"/>
    <w:uiPriority w:val="99"/>
    <w:rsid w:val="00081A8F"/>
    <w:rPr>
      <w:b/>
      <w:bCs/>
      <w:spacing w:val="10"/>
      <w:sz w:val="19"/>
      <w:szCs w:val="19"/>
    </w:rPr>
  </w:style>
  <w:style w:type="character" w:customStyle="1" w:styleId="7">
    <w:name w:val="Сноска7"/>
    <w:basedOn w:val="a"/>
    <w:uiPriority w:val="99"/>
    <w:rsid w:val="00081A8F"/>
  </w:style>
  <w:style w:type="character" w:customStyle="1" w:styleId="93">
    <w:name w:val="Сноска + 93"/>
    <w:aliases w:val="5 pt30,Полужирный18,Интервал 0 pt27"/>
    <w:basedOn w:val="a"/>
    <w:uiPriority w:val="99"/>
    <w:rsid w:val="00081A8F"/>
    <w:rPr>
      <w:b/>
      <w:bCs/>
      <w:spacing w:val="10"/>
      <w:sz w:val="19"/>
      <w:szCs w:val="19"/>
    </w:rPr>
  </w:style>
  <w:style w:type="character" w:customStyle="1" w:styleId="92">
    <w:name w:val="Сноска + 92"/>
    <w:aliases w:val="5 pt29,Полужирный17,Интервал 0 pt26"/>
    <w:basedOn w:val="a"/>
    <w:uiPriority w:val="99"/>
    <w:rsid w:val="00081A8F"/>
    <w:rPr>
      <w:b/>
      <w:bCs/>
      <w:spacing w:val="10"/>
      <w:sz w:val="19"/>
      <w:szCs w:val="19"/>
    </w:rPr>
  </w:style>
  <w:style w:type="character" w:customStyle="1" w:styleId="91">
    <w:name w:val="Сноска + 91"/>
    <w:aliases w:val="5 pt28,Полужирный16,Интервал 0 pt25"/>
    <w:basedOn w:val="a"/>
    <w:uiPriority w:val="99"/>
    <w:rsid w:val="00081A8F"/>
    <w:rPr>
      <w:b/>
      <w:bCs/>
      <w:spacing w:val="10"/>
      <w:sz w:val="19"/>
      <w:szCs w:val="19"/>
    </w:rPr>
  </w:style>
  <w:style w:type="character" w:customStyle="1" w:styleId="6">
    <w:name w:val="Сноска6"/>
    <w:basedOn w:val="a"/>
    <w:uiPriority w:val="99"/>
    <w:rsid w:val="00081A8F"/>
  </w:style>
  <w:style w:type="character" w:customStyle="1" w:styleId="5">
    <w:name w:val="Сноска5"/>
    <w:basedOn w:val="a"/>
    <w:uiPriority w:val="99"/>
    <w:rsid w:val="00081A8F"/>
  </w:style>
  <w:style w:type="character" w:customStyle="1" w:styleId="4">
    <w:name w:val="Сноска4"/>
    <w:basedOn w:val="a"/>
    <w:uiPriority w:val="99"/>
    <w:rsid w:val="00081A8F"/>
  </w:style>
  <w:style w:type="character" w:customStyle="1" w:styleId="3">
    <w:name w:val="Сноска3"/>
    <w:basedOn w:val="a"/>
    <w:uiPriority w:val="99"/>
    <w:rsid w:val="00081A8F"/>
  </w:style>
  <w:style w:type="character" w:customStyle="1" w:styleId="2">
    <w:name w:val="Сноска2"/>
    <w:basedOn w:val="a"/>
    <w:uiPriority w:val="99"/>
    <w:rsid w:val="00081A8F"/>
  </w:style>
  <w:style w:type="character" w:customStyle="1" w:styleId="20">
    <w:name w:val="Сноска (2)_"/>
    <w:basedOn w:val="DefaultParagraphFont"/>
    <w:link w:val="21"/>
    <w:uiPriority w:val="99"/>
    <w:locked/>
    <w:rsid w:val="00081A8F"/>
    <w:rPr>
      <w:rFonts w:ascii="Consolas" w:hAnsi="Consolas" w:cs="Consolas"/>
      <w:spacing w:val="0"/>
      <w:sz w:val="19"/>
      <w:szCs w:val="19"/>
    </w:rPr>
  </w:style>
  <w:style w:type="character" w:customStyle="1" w:styleId="22">
    <w:name w:val="Сноска (2)"/>
    <w:basedOn w:val="20"/>
    <w:uiPriority w:val="99"/>
    <w:rsid w:val="00081A8F"/>
  </w:style>
  <w:style w:type="character" w:customStyle="1" w:styleId="220">
    <w:name w:val="Сноска (2)2"/>
    <w:basedOn w:val="20"/>
    <w:uiPriority w:val="99"/>
    <w:rsid w:val="00081A8F"/>
  </w:style>
  <w:style w:type="character" w:customStyle="1" w:styleId="23">
    <w:name w:val="Основной текст (2)_"/>
    <w:basedOn w:val="DefaultParagraphFont"/>
    <w:link w:val="210"/>
    <w:uiPriority w:val="99"/>
    <w:locked/>
    <w:rsid w:val="00081A8F"/>
    <w:rPr>
      <w:rFonts w:ascii="Bookman Old Style" w:hAnsi="Bookman Old Style" w:cs="Bookman Old Style"/>
      <w:spacing w:val="0"/>
      <w:sz w:val="24"/>
      <w:szCs w:val="24"/>
    </w:rPr>
  </w:style>
  <w:style w:type="character" w:customStyle="1" w:styleId="24">
    <w:name w:val="Основной текст (2)"/>
    <w:basedOn w:val="23"/>
    <w:uiPriority w:val="99"/>
    <w:rsid w:val="00081A8F"/>
  </w:style>
  <w:style w:type="character" w:customStyle="1" w:styleId="27">
    <w:name w:val="Основной текст (2)7"/>
    <w:basedOn w:val="23"/>
    <w:uiPriority w:val="99"/>
    <w:rsid w:val="00081A8F"/>
  </w:style>
  <w:style w:type="character" w:customStyle="1" w:styleId="26">
    <w:name w:val="Основной текст (2)6"/>
    <w:basedOn w:val="23"/>
    <w:uiPriority w:val="99"/>
    <w:rsid w:val="00081A8F"/>
  </w:style>
  <w:style w:type="character" w:customStyle="1" w:styleId="120">
    <w:name w:val="Заголовок №1 (2)_"/>
    <w:basedOn w:val="DefaultParagraphFont"/>
    <w:link w:val="121"/>
    <w:uiPriority w:val="99"/>
    <w:locked/>
    <w:rsid w:val="00081A8F"/>
    <w:rPr>
      <w:rFonts w:ascii="Sylfaen" w:hAnsi="Sylfaen" w:cs="Sylfaen"/>
      <w:spacing w:val="0"/>
      <w:sz w:val="68"/>
      <w:szCs w:val="68"/>
    </w:rPr>
  </w:style>
  <w:style w:type="character" w:customStyle="1" w:styleId="122">
    <w:name w:val="Заголовок №1 (2)"/>
    <w:basedOn w:val="120"/>
    <w:uiPriority w:val="99"/>
    <w:rsid w:val="00081A8F"/>
  </w:style>
  <w:style w:type="character" w:customStyle="1" w:styleId="16">
    <w:name w:val="Заголовок №1_"/>
    <w:basedOn w:val="DefaultParagraphFont"/>
    <w:link w:val="110"/>
    <w:uiPriority w:val="99"/>
    <w:locked/>
    <w:rsid w:val="00081A8F"/>
    <w:rPr>
      <w:rFonts w:ascii="Bookman Old Style" w:hAnsi="Bookman Old Style" w:cs="Bookman Old Style"/>
      <w:spacing w:val="0"/>
      <w:sz w:val="58"/>
      <w:szCs w:val="58"/>
    </w:rPr>
  </w:style>
  <w:style w:type="character" w:customStyle="1" w:styleId="17">
    <w:name w:val="Заголовок №1"/>
    <w:basedOn w:val="16"/>
    <w:uiPriority w:val="99"/>
    <w:rsid w:val="00081A8F"/>
  </w:style>
  <w:style w:type="character" w:customStyle="1" w:styleId="130">
    <w:name w:val="Заголовок №13"/>
    <w:basedOn w:val="16"/>
    <w:uiPriority w:val="99"/>
    <w:rsid w:val="00081A8F"/>
  </w:style>
  <w:style w:type="character" w:customStyle="1" w:styleId="123">
    <w:name w:val="Заголовок №12"/>
    <w:basedOn w:val="16"/>
    <w:uiPriority w:val="99"/>
    <w:rsid w:val="00081A8F"/>
  </w:style>
  <w:style w:type="character" w:customStyle="1" w:styleId="30">
    <w:name w:val="Основной текст (3)_"/>
    <w:basedOn w:val="DefaultParagraphFont"/>
    <w:link w:val="31"/>
    <w:uiPriority w:val="99"/>
    <w:locked/>
    <w:rsid w:val="00081A8F"/>
    <w:rPr>
      <w:rFonts w:ascii="Sylfaen" w:hAnsi="Sylfaen" w:cs="Sylfaen"/>
      <w:spacing w:val="10"/>
      <w:sz w:val="35"/>
      <w:szCs w:val="35"/>
    </w:rPr>
  </w:style>
  <w:style w:type="character" w:customStyle="1" w:styleId="32">
    <w:name w:val="Основной текст (3)"/>
    <w:basedOn w:val="30"/>
    <w:uiPriority w:val="99"/>
    <w:rsid w:val="00081A8F"/>
  </w:style>
  <w:style w:type="character" w:customStyle="1" w:styleId="a2">
    <w:name w:val="Основной текст_"/>
    <w:basedOn w:val="DefaultParagraphFont"/>
    <w:link w:val="246"/>
    <w:uiPriority w:val="99"/>
    <w:locked/>
    <w:rsid w:val="00081A8F"/>
    <w:rPr>
      <w:rFonts w:ascii="Consolas" w:hAnsi="Consolas" w:cs="Consolas"/>
      <w:spacing w:val="0"/>
      <w:sz w:val="20"/>
      <w:szCs w:val="20"/>
    </w:rPr>
  </w:style>
  <w:style w:type="character" w:customStyle="1" w:styleId="18">
    <w:name w:val="Основной текст1"/>
    <w:basedOn w:val="a2"/>
    <w:uiPriority w:val="99"/>
    <w:rsid w:val="00081A8F"/>
  </w:style>
  <w:style w:type="character" w:customStyle="1" w:styleId="25">
    <w:name w:val="Основной текст2"/>
    <w:basedOn w:val="a2"/>
    <w:uiPriority w:val="99"/>
    <w:rsid w:val="00081A8F"/>
  </w:style>
  <w:style w:type="character" w:customStyle="1" w:styleId="33">
    <w:name w:val="Основной текст3"/>
    <w:basedOn w:val="a2"/>
    <w:uiPriority w:val="99"/>
    <w:rsid w:val="00081A8F"/>
  </w:style>
  <w:style w:type="character" w:customStyle="1" w:styleId="40">
    <w:name w:val="Основной текст4"/>
    <w:basedOn w:val="a2"/>
    <w:uiPriority w:val="99"/>
    <w:rsid w:val="00081A8F"/>
  </w:style>
  <w:style w:type="character" w:customStyle="1" w:styleId="50">
    <w:name w:val="Основной текст5"/>
    <w:basedOn w:val="a2"/>
    <w:uiPriority w:val="99"/>
    <w:rsid w:val="00081A8F"/>
  </w:style>
  <w:style w:type="character" w:customStyle="1" w:styleId="60">
    <w:name w:val="Основной текст6"/>
    <w:basedOn w:val="a2"/>
    <w:uiPriority w:val="99"/>
    <w:rsid w:val="00081A8F"/>
  </w:style>
  <w:style w:type="character" w:customStyle="1" w:styleId="70">
    <w:name w:val="Основной текст7"/>
    <w:basedOn w:val="a2"/>
    <w:uiPriority w:val="99"/>
    <w:rsid w:val="00081A8F"/>
  </w:style>
  <w:style w:type="character" w:customStyle="1" w:styleId="BookmanOldStyle0">
    <w:name w:val="Основной текст + Bookman Old Style"/>
    <w:aliases w:val="7,5 pt27,Полужирный15"/>
    <w:basedOn w:val="a2"/>
    <w:uiPriority w:val="99"/>
    <w:rsid w:val="00081A8F"/>
    <w:rPr>
      <w:rFonts w:ascii="Bookman Old Style" w:hAnsi="Bookman Old Style" w:cs="Bookman Old Style"/>
      <w:b/>
      <w:bCs/>
      <w:sz w:val="15"/>
      <w:szCs w:val="15"/>
    </w:rPr>
  </w:style>
  <w:style w:type="character" w:customStyle="1" w:styleId="BookmanOldStyle15">
    <w:name w:val="Основной текст + Bookman Old Style15"/>
    <w:aliases w:val="72,5 pt26,Полужирный14"/>
    <w:basedOn w:val="a2"/>
    <w:uiPriority w:val="99"/>
    <w:rsid w:val="00081A8F"/>
    <w:rPr>
      <w:rFonts w:ascii="Bookman Old Style" w:hAnsi="Bookman Old Style" w:cs="Bookman Old Style"/>
      <w:b/>
      <w:bCs/>
      <w:sz w:val="15"/>
      <w:szCs w:val="15"/>
    </w:rPr>
  </w:style>
  <w:style w:type="character" w:customStyle="1" w:styleId="BookmanOldStyle14">
    <w:name w:val="Основной текст + Bookman Old Style14"/>
    <w:aliases w:val="71,5 pt25,Полужирный13"/>
    <w:basedOn w:val="a2"/>
    <w:uiPriority w:val="99"/>
    <w:rsid w:val="00081A8F"/>
    <w:rPr>
      <w:rFonts w:ascii="Bookman Old Style" w:hAnsi="Bookman Old Style" w:cs="Bookman Old Style"/>
      <w:b/>
      <w:bCs/>
      <w:sz w:val="15"/>
      <w:szCs w:val="15"/>
    </w:rPr>
  </w:style>
  <w:style w:type="character" w:customStyle="1" w:styleId="BookmanOldStyle13">
    <w:name w:val="Основной текст + Bookman Old Style13"/>
    <w:aliases w:val="8,5 pt24,Малые прописные,Интервал -1 pt"/>
    <w:basedOn w:val="a2"/>
    <w:uiPriority w:val="99"/>
    <w:rsid w:val="00081A8F"/>
    <w:rPr>
      <w:rFonts w:ascii="Bookman Old Style" w:hAnsi="Bookman Old Style" w:cs="Bookman Old Style"/>
      <w:smallCaps/>
      <w:spacing w:val="-20"/>
      <w:sz w:val="17"/>
      <w:szCs w:val="17"/>
    </w:rPr>
  </w:style>
  <w:style w:type="character" w:customStyle="1" w:styleId="BookmanOldStyle12">
    <w:name w:val="Основной текст + Bookman Old Style12"/>
    <w:aliases w:val="88,5 pt23,Малые прописные20,Интервал -1 pt8"/>
    <w:basedOn w:val="a2"/>
    <w:uiPriority w:val="99"/>
    <w:rsid w:val="00081A8F"/>
    <w:rPr>
      <w:rFonts w:ascii="Bookman Old Style" w:hAnsi="Bookman Old Style" w:cs="Bookman Old Style"/>
      <w:smallCaps/>
      <w:spacing w:val="-20"/>
      <w:sz w:val="17"/>
      <w:szCs w:val="17"/>
    </w:rPr>
  </w:style>
  <w:style w:type="character" w:customStyle="1" w:styleId="41">
    <w:name w:val="Основной текст (4)_"/>
    <w:basedOn w:val="DefaultParagraphFont"/>
    <w:link w:val="410"/>
    <w:uiPriority w:val="99"/>
    <w:locked/>
    <w:rsid w:val="00081A8F"/>
    <w:rPr>
      <w:rFonts w:ascii="Consolas" w:hAnsi="Consolas" w:cs="Consolas"/>
      <w:spacing w:val="0"/>
      <w:w w:val="120"/>
      <w:sz w:val="21"/>
      <w:szCs w:val="21"/>
    </w:rPr>
  </w:style>
  <w:style w:type="character" w:customStyle="1" w:styleId="42">
    <w:name w:val="Основной текст (4)"/>
    <w:basedOn w:val="41"/>
    <w:uiPriority w:val="99"/>
    <w:rsid w:val="00081A8F"/>
  </w:style>
  <w:style w:type="character" w:customStyle="1" w:styleId="46">
    <w:name w:val="Основной текст (4)6"/>
    <w:basedOn w:val="41"/>
    <w:uiPriority w:val="99"/>
    <w:rsid w:val="00081A8F"/>
  </w:style>
  <w:style w:type="character" w:customStyle="1" w:styleId="410pt">
    <w:name w:val="Основной текст (4) + 10 pt"/>
    <w:aliases w:val="Масштаб 100%"/>
    <w:basedOn w:val="41"/>
    <w:uiPriority w:val="99"/>
    <w:rsid w:val="00081A8F"/>
    <w:rPr>
      <w:w w:val="100"/>
      <w:sz w:val="20"/>
      <w:szCs w:val="20"/>
    </w:rPr>
  </w:style>
  <w:style w:type="character" w:customStyle="1" w:styleId="410pt3">
    <w:name w:val="Основной текст (4) + 10 pt3"/>
    <w:aliases w:val="Масштаб 100%3"/>
    <w:basedOn w:val="41"/>
    <w:uiPriority w:val="99"/>
    <w:rsid w:val="00081A8F"/>
    <w:rPr>
      <w:w w:val="100"/>
      <w:sz w:val="20"/>
      <w:szCs w:val="20"/>
    </w:rPr>
  </w:style>
  <w:style w:type="character" w:customStyle="1" w:styleId="45">
    <w:name w:val="Основной текст (4)5"/>
    <w:basedOn w:val="41"/>
    <w:uiPriority w:val="99"/>
    <w:rsid w:val="00081A8F"/>
  </w:style>
  <w:style w:type="character" w:customStyle="1" w:styleId="410pt2">
    <w:name w:val="Основной текст (4) + 10 pt2"/>
    <w:aliases w:val="Масштаб 100%2"/>
    <w:basedOn w:val="41"/>
    <w:uiPriority w:val="99"/>
    <w:rsid w:val="00081A8F"/>
    <w:rPr>
      <w:w w:val="100"/>
      <w:sz w:val="20"/>
      <w:szCs w:val="20"/>
    </w:rPr>
  </w:style>
  <w:style w:type="character" w:customStyle="1" w:styleId="44">
    <w:name w:val="Основной текст (4)4"/>
    <w:basedOn w:val="41"/>
    <w:uiPriority w:val="99"/>
    <w:rsid w:val="00081A8F"/>
  </w:style>
  <w:style w:type="character" w:customStyle="1" w:styleId="410pt1">
    <w:name w:val="Основной текст (4) + 10 pt1"/>
    <w:aliases w:val="Масштаб 100%1"/>
    <w:basedOn w:val="41"/>
    <w:uiPriority w:val="99"/>
    <w:rsid w:val="00081A8F"/>
    <w:rPr>
      <w:w w:val="100"/>
      <w:sz w:val="20"/>
      <w:szCs w:val="20"/>
    </w:rPr>
  </w:style>
  <w:style w:type="character" w:customStyle="1" w:styleId="43">
    <w:name w:val="Основной текст (4)3"/>
    <w:basedOn w:val="41"/>
    <w:uiPriority w:val="99"/>
    <w:rsid w:val="00081A8F"/>
  </w:style>
  <w:style w:type="character" w:customStyle="1" w:styleId="420">
    <w:name w:val="Основной текст (4)2"/>
    <w:basedOn w:val="41"/>
    <w:uiPriority w:val="99"/>
    <w:rsid w:val="00081A8F"/>
  </w:style>
  <w:style w:type="character" w:customStyle="1" w:styleId="Sylfaen">
    <w:name w:val="Основной текст + Sylfaen"/>
    <w:aliases w:val="9,5 pt22,Полужирный12,Малые прописные19"/>
    <w:basedOn w:val="a2"/>
    <w:uiPriority w:val="99"/>
    <w:rsid w:val="00081A8F"/>
    <w:rPr>
      <w:rFonts w:ascii="Sylfaen" w:hAnsi="Sylfaen" w:cs="Sylfaen"/>
      <w:b/>
      <w:bCs/>
      <w:smallCaps/>
      <w:sz w:val="19"/>
      <w:szCs w:val="19"/>
    </w:rPr>
  </w:style>
  <w:style w:type="character" w:customStyle="1" w:styleId="Sylfaen4">
    <w:name w:val="Основной текст + Sylfaen4"/>
    <w:aliases w:val="94,5 pt21,Полужирный11,Малые прописные18"/>
    <w:basedOn w:val="a2"/>
    <w:uiPriority w:val="99"/>
    <w:rsid w:val="00081A8F"/>
    <w:rPr>
      <w:rFonts w:ascii="Sylfaen" w:hAnsi="Sylfaen" w:cs="Sylfaen"/>
      <w:b/>
      <w:bCs/>
      <w:smallCaps/>
      <w:sz w:val="19"/>
      <w:szCs w:val="19"/>
    </w:rPr>
  </w:style>
  <w:style w:type="character" w:customStyle="1" w:styleId="51">
    <w:name w:val="Основной текст (5)_"/>
    <w:basedOn w:val="DefaultParagraphFont"/>
    <w:link w:val="510"/>
    <w:uiPriority w:val="99"/>
    <w:locked/>
    <w:rsid w:val="00081A8F"/>
    <w:rPr>
      <w:rFonts w:ascii="Bookman Old Style" w:hAnsi="Bookman Old Style" w:cs="Bookman Old Style"/>
      <w:spacing w:val="0"/>
      <w:sz w:val="58"/>
      <w:szCs w:val="58"/>
      <w:lang w:val="en-US"/>
    </w:rPr>
  </w:style>
  <w:style w:type="character" w:customStyle="1" w:styleId="52">
    <w:name w:val="Основной текст (5)"/>
    <w:basedOn w:val="51"/>
    <w:uiPriority w:val="99"/>
    <w:rsid w:val="00081A8F"/>
  </w:style>
  <w:style w:type="character" w:customStyle="1" w:styleId="80">
    <w:name w:val="Основной текст8"/>
    <w:basedOn w:val="a2"/>
    <w:uiPriority w:val="99"/>
    <w:rsid w:val="00081A8F"/>
  </w:style>
  <w:style w:type="character" w:customStyle="1" w:styleId="94">
    <w:name w:val="Основной текст9"/>
    <w:basedOn w:val="a2"/>
    <w:uiPriority w:val="99"/>
    <w:rsid w:val="00081A8F"/>
  </w:style>
  <w:style w:type="character" w:customStyle="1" w:styleId="100">
    <w:name w:val="Основной текст10"/>
    <w:basedOn w:val="a2"/>
    <w:uiPriority w:val="99"/>
    <w:rsid w:val="00081A8F"/>
  </w:style>
  <w:style w:type="character" w:customStyle="1" w:styleId="111">
    <w:name w:val="Основной текст11"/>
    <w:basedOn w:val="a2"/>
    <w:uiPriority w:val="99"/>
    <w:rsid w:val="00081A8F"/>
  </w:style>
  <w:style w:type="character" w:customStyle="1" w:styleId="124">
    <w:name w:val="Основной текст12"/>
    <w:basedOn w:val="a2"/>
    <w:uiPriority w:val="99"/>
    <w:rsid w:val="00081A8F"/>
  </w:style>
  <w:style w:type="character" w:customStyle="1" w:styleId="131">
    <w:name w:val="Основной текст13"/>
    <w:basedOn w:val="a2"/>
    <w:uiPriority w:val="99"/>
    <w:rsid w:val="00081A8F"/>
  </w:style>
  <w:style w:type="character" w:customStyle="1" w:styleId="140">
    <w:name w:val="Основной текст14"/>
    <w:basedOn w:val="a2"/>
    <w:uiPriority w:val="99"/>
    <w:rsid w:val="00081A8F"/>
  </w:style>
  <w:style w:type="character" w:customStyle="1" w:styleId="150">
    <w:name w:val="Основной текст15"/>
    <w:basedOn w:val="a2"/>
    <w:uiPriority w:val="99"/>
    <w:rsid w:val="00081A8F"/>
  </w:style>
  <w:style w:type="character" w:customStyle="1" w:styleId="a3">
    <w:name w:val="Основной текст + Курсив"/>
    <w:aliases w:val="Интервал 0 pt24"/>
    <w:basedOn w:val="a2"/>
    <w:uiPriority w:val="99"/>
    <w:rsid w:val="00081A8F"/>
    <w:rPr>
      <w:i/>
      <w:iCs/>
      <w:spacing w:val="-10"/>
    </w:rPr>
  </w:style>
  <w:style w:type="character" w:customStyle="1" w:styleId="170">
    <w:name w:val="Основной текст + Курсив17"/>
    <w:aliases w:val="Интервал 0 pt23"/>
    <w:basedOn w:val="a2"/>
    <w:uiPriority w:val="99"/>
    <w:rsid w:val="00081A8F"/>
    <w:rPr>
      <w:i/>
      <w:iCs/>
      <w:spacing w:val="-10"/>
    </w:rPr>
  </w:style>
  <w:style w:type="character" w:customStyle="1" w:styleId="160">
    <w:name w:val="Основной текст16"/>
    <w:basedOn w:val="a2"/>
    <w:uiPriority w:val="99"/>
    <w:rsid w:val="00081A8F"/>
  </w:style>
  <w:style w:type="character" w:customStyle="1" w:styleId="3pt">
    <w:name w:val="Основной текст + Интервал 3 pt"/>
    <w:basedOn w:val="a2"/>
    <w:uiPriority w:val="99"/>
    <w:rsid w:val="00081A8F"/>
    <w:rPr>
      <w:spacing w:val="70"/>
    </w:rPr>
  </w:style>
  <w:style w:type="character" w:customStyle="1" w:styleId="171">
    <w:name w:val="Основной текст17"/>
    <w:basedOn w:val="a2"/>
    <w:uiPriority w:val="99"/>
    <w:rsid w:val="00081A8F"/>
  </w:style>
  <w:style w:type="character" w:customStyle="1" w:styleId="180">
    <w:name w:val="Основной текст18"/>
    <w:basedOn w:val="a2"/>
    <w:uiPriority w:val="99"/>
    <w:rsid w:val="00081A8F"/>
  </w:style>
  <w:style w:type="character" w:customStyle="1" w:styleId="19">
    <w:name w:val="Основной текст19"/>
    <w:basedOn w:val="a2"/>
    <w:uiPriority w:val="99"/>
    <w:rsid w:val="00081A8F"/>
  </w:style>
  <w:style w:type="character" w:customStyle="1" w:styleId="200">
    <w:name w:val="Основной текст20"/>
    <w:basedOn w:val="a2"/>
    <w:uiPriority w:val="99"/>
    <w:rsid w:val="00081A8F"/>
  </w:style>
  <w:style w:type="character" w:customStyle="1" w:styleId="211">
    <w:name w:val="Основной текст21"/>
    <w:basedOn w:val="a2"/>
    <w:uiPriority w:val="99"/>
    <w:rsid w:val="00081A8F"/>
  </w:style>
  <w:style w:type="character" w:customStyle="1" w:styleId="221">
    <w:name w:val="Основной текст22"/>
    <w:basedOn w:val="a2"/>
    <w:uiPriority w:val="99"/>
    <w:rsid w:val="00081A8F"/>
  </w:style>
  <w:style w:type="character" w:customStyle="1" w:styleId="230">
    <w:name w:val="Основной текст23"/>
    <w:basedOn w:val="a2"/>
    <w:uiPriority w:val="99"/>
    <w:rsid w:val="00081A8F"/>
  </w:style>
  <w:style w:type="character" w:customStyle="1" w:styleId="240">
    <w:name w:val="Основной текст24"/>
    <w:basedOn w:val="a2"/>
    <w:uiPriority w:val="99"/>
    <w:rsid w:val="00081A8F"/>
  </w:style>
  <w:style w:type="character" w:customStyle="1" w:styleId="250">
    <w:name w:val="Основной текст25"/>
    <w:basedOn w:val="a2"/>
    <w:uiPriority w:val="99"/>
    <w:rsid w:val="00081A8F"/>
  </w:style>
  <w:style w:type="character" w:customStyle="1" w:styleId="260">
    <w:name w:val="Основной текст26"/>
    <w:basedOn w:val="a2"/>
    <w:uiPriority w:val="99"/>
    <w:rsid w:val="00081A8F"/>
  </w:style>
  <w:style w:type="character" w:customStyle="1" w:styleId="270">
    <w:name w:val="Основной текст27"/>
    <w:basedOn w:val="a2"/>
    <w:uiPriority w:val="99"/>
    <w:rsid w:val="00081A8F"/>
  </w:style>
  <w:style w:type="character" w:customStyle="1" w:styleId="61">
    <w:name w:val="Основной текст (6)_"/>
    <w:basedOn w:val="DefaultParagraphFont"/>
    <w:link w:val="610"/>
    <w:uiPriority w:val="99"/>
    <w:locked/>
    <w:rsid w:val="00081A8F"/>
    <w:rPr>
      <w:rFonts w:ascii="Consolas" w:hAnsi="Consolas" w:cs="Consolas"/>
      <w:sz w:val="17"/>
      <w:szCs w:val="17"/>
    </w:rPr>
  </w:style>
  <w:style w:type="character" w:customStyle="1" w:styleId="62">
    <w:name w:val="Основной текст (6)"/>
    <w:basedOn w:val="61"/>
    <w:uiPriority w:val="99"/>
    <w:rsid w:val="00081A8F"/>
  </w:style>
  <w:style w:type="character" w:customStyle="1" w:styleId="28">
    <w:name w:val="Основной текст28"/>
    <w:basedOn w:val="a2"/>
    <w:uiPriority w:val="99"/>
    <w:rsid w:val="00081A8F"/>
  </w:style>
  <w:style w:type="character" w:customStyle="1" w:styleId="29">
    <w:name w:val="Основной текст29"/>
    <w:basedOn w:val="a2"/>
    <w:uiPriority w:val="99"/>
    <w:rsid w:val="00081A8F"/>
  </w:style>
  <w:style w:type="character" w:customStyle="1" w:styleId="300">
    <w:name w:val="Основной текст30"/>
    <w:basedOn w:val="a2"/>
    <w:uiPriority w:val="99"/>
    <w:rsid w:val="00081A8F"/>
  </w:style>
  <w:style w:type="character" w:customStyle="1" w:styleId="81">
    <w:name w:val="Основной текст (8)_"/>
    <w:basedOn w:val="DefaultParagraphFont"/>
    <w:link w:val="810"/>
    <w:uiPriority w:val="99"/>
    <w:locked/>
    <w:rsid w:val="00081A8F"/>
    <w:rPr>
      <w:rFonts w:ascii="Consolas" w:hAnsi="Consolas" w:cs="Consolas"/>
      <w:sz w:val="14"/>
      <w:szCs w:val="14"/>
    </w:rPr>
  </w:style>
  <w:style w:type="character" w:customStyle="1" w:styleId="82">
    <w:name w:val="Основной текст (8)"/>
    <w:basedOn w:val="81"/>
    <w:uiPriority w:val="99"/>
    <w:rsid w:val="00081A8F"/>
  </w:style>
  <w:style w:type="character" w:customStyle="1" w:styleId="161">
    <w:name w:val="Основной текст + Курсив16"/>
    <w:aliases w:val="Интервал 0 pt22"/>
    <w:basedOn w:val="a2"/>
    <w:uiPriority w:val="99"/>
    <w:rsid w:val="00081A8F"/>
    <w:rPr>
      <w:i/>
      <w:iCs/>
      <w:spacing w:val="-10"/>
    </w:rPr>
  </w:style>
  <w:style w:type="character" w:customStyle="1" w:styleId="310">
    <w:name w:val="Основной текст31"/>
    <w:basedOn w:val="a2"/>
    <w:uiPriority w:val="99"/>
    <w:rsid w:val="00081A8F"/>
  </w:style>
  <w:style w:type="character" w:customStyle="1" w:styleId="320">
    <w:name w:val="Основной текст32"/>
    <w:basedOn w:val="a2"/>
    <w:uiPriority w:val="99"/>
    <w:rsid w:val="00081A8F"/>
  </w:style>
  <w:style w:type="character" w:customStyle="1" w:styleId="330">
    <w:name w:val="Основной текст33"/>
    <w:basedOn w:val="a2"/>
    <w:uiPriority w:val="99"/>
    <w:rsid w:val="00081A8F"/>
  </w:style>
  <w:style w:type="character" w:customStyle="1" w:styleId="34">
    <w:name w:val="Основной текст34"/>
    <w:basedOn w:val="a2"/>
    <w:uiPriority w:val="99"/>
    <w:rsid w:val="00081A8F"/>
  </w:style>
  <w:style w:type="character" w:customStyle="1" w:styleId="2pt">
    <w:name w:val="Основной текст + Интервал 2 pt"/>
    <w:basedOn w:val="a2"/>
    <w:uiPriority w:val="99"/>
    <w:rsid w:val="00081A8F"/>
    <w:rPr>
      <w:spacing w:val="40"/>
    </w:rPr>
  </w:style>
  <w:style w:type="character" w:customStyle="1" w:styleId="2pt9">
    <w:name w:val="Основной текст + Интервал 2 pt9"/>
    <w:basedOn w:val="a2"/>
    <w:uiPriority w:val="99"/>
    <w:rsid w:val="00081A8F"/>
    <w:rPr>
      <w:spacing w:val="40"/>
    </w:rPr>
  </w:style>
  <w:style w:type="character" w:customStyle="1" w:styleId="151">
    <w:name w:val="Основной текст + Курсив15"/>
    <w:aliases w:val="Интервал 0 pt21"/>
    <w:basedOn w:val="a2"/>
    <w:uiPriority w:val="99"/>
    <w:rsid w:val="00081A8F"/>
    <w:rPr>
      <w:i/>
      <w:iCs/>
      <w:spacing w:val="-10"/>
    </w:rPr>
  </w:style>
  <w:style w:type="character" w:customStyle="1" w:styleId="35">
    <w:name w:val="Основной текст35"/>
    <w:basedOn w:val="a2"/>
    <w:uiPriority w:val="99"/>
    <w:rsid w:val="00081A8F"/>
  </w:style>
  <w:style w:type="character" w:customStyle="1" w:styleId="36">
    <w:name w:val="Основной текст36"/>
    <w:basedOn w:val="a2"/>
    <w:uiPriority w:val="99"/>
    <w:rsid w:val="00081A8F"/>
  </w:style>
  <w:style w:type="character" w:customStyle="1" w:styleId="37">
    <w:name w:val="Основной текст37"/>
    <w:basedOn w:val="a2"/>
    <w:uiPriority w:val="99"/>
    <w:rsid w:val="00081A8F"/>
  </w:style>
  <w:style w:type="character" w:customStyle="1" w:styleId="38">
    <w:name w:val="Основной текст38"/>
    <w:basedOn w:val="a2"/>
    <w:uiPriority w:val="99"/>
    <w:rsid w:val="00081A8F"/>
  </w:style>
  <w:style w:type="character" w:customStyle="1" w:styleId="39">
    <w:name w:val="Основной текст39"/>
    <w:basedOn w:val="a2"/>
    <w:uiPriority w:val="99"/>
    <w:rsid w:val="00081A8F"/>
  </w:style>
  <w:style w:type="character" w:customStyle="1" w:styleId="400">
    <w:name w:val="Основной текст40"/>
    <w:basedOn w:val="a2"/>
    <w:uiPriority w:val="99"/>
    <w:rsid w:val="00081A8F"/>
  </w:style>
  <w:style w:type="character" w:customStyle="1" w:styleId="27pt">
    <w:name w:val="Основной текст + 27 pt"/>
    <w:aliases w:val="Курсив"/>
    <w:basedOn w:val="a2"/>
    <w:uiPriority w:val="99"/>
    <w:rsid w:val="00081A8F"/>
    <w:rPr>
      <w:i/>
      <w:iCs/>
      <w:sz w:val="54"/>
      <w:szCs w:val="54"/>
    </w:rPr>
  </w:style>
  <w:style w:type="character" w:customStyle="1" w:styleId="411">
    <w:name w:val="Основной текст41"/>
    <w:basedOn w:val="a2"/>
    <w:uiPriority w:val="99"/>
    <w:rsid w:val="00081A8F"/>
  </w:style>
  <w:style w:type="character" w:customStyle="1" w:styleId="71">
    <w:name w:val="Основной текст (7)_"/>
    <w:basedOn w:val="DefaultParagraphFont"/>
    <w:link w:val="72"/>
    <w:uiPriority w:val="99"/>
    <w:locked/>
    <w:rsid w:val="00081A8F"/>
    <w:rPr>
      <w:rFonts w:ascii="Times New Roman" w:hAnsi="Times New Roman" w:cs="Times New Roman"/>
      <w:sz w:val="20"/>
      <w:szCs w:val="20"/>
    </w:rPr>
  </w:style>
  <w:style w:type="character" w:customStyle="1" w:styleId="421">
    <w:name w:val="Основной текст42"/>
    <w:basedOn w:val="a2"/>
    <w:uiPriority w:val="99"/>
    <w:rsid w:val="00081A8F"/>
  </w:style>
  <w:style w:type="character" w:customStyle="1" w:styleId="BookmanOldStyle11">
    <w:name w:val="Основной текст + Bookman Old Style11"/>
    <w:aliases w:val="87,5 pt20,Малые прописные17"/>
    <w:basedOn w:val="a2"/>
    <w:uiPriority w:val="99"/>
    <w:rsid w:val="00081A8F"/>
    <w:rPr>
      <w:rFonts w:ascii="Bookman Old Style" w:hAnsi="Bookman Old Style" w:cs="Bookman Old Style"/>
      <w:smallCaps/>
      <w:sz w:val="17"/>
      <w:szCs w:val="17"/>
    </w:rPr>
  </w:style>
  <w:style w:type="character" w:customStyle="1" w:styleId="BookmanOldStyle10">
    <w:name w:val="Основной текст + Bookman Old Style10"/>
    <w:aliases w:val="86,5 pt19,Малые прописные16"/>
    <w:basedOn w:val="a2"/>
    <w:uiPriority w:val="99"/>
    <w:rsid w:val="00081A8F"/>
    <w:rPr>
      <w:rFonts w:ascii="Bookman Old Style" w:hAnsi="Bookman Old Style" w:cs="Bookman Old Style"/>
      <w:smallCaps/>
      <w:sz w:val="17"/>
      <w:szCs w:val="17"/>
    </w:rPr>
  </w:style>
  <w:style w:type="character" w:customStyle="1" w:styleId="BookmanOldStyle9">
    <w:name w:val="Основной текст + Bookman Old Style9"/>
    <w:aliases w:val="85,5 pt18,Малые прописные15"/>
    <w:basedOn w:val="a2"/>
    <w:uiPriority w:val="99"/>
    <w:rsid w:val="00081A8F"/>
    <w:rPr>
      <w:rFonts w:ascii="Bookman Old Style" w:hAnsi="Bookman Old Style" w:cs="Bookman Old Style"/>
      <w:smallCaps/>
      <w:sz w:val="17"/>
      <w:szCs w:val="17"/>
    </w:rPr>
  </w:style>
  <w:style w:type="character" w:customStyle="1" w:styleId="430">
    <w:name w:val="Основной текст43"/>
    <w:basedOn w:val="a2"/>
    <w:uiPriority w:val="99"/>
    <w:rsid w:val="00081A8F"/>
  </w:style>
  <w:style w:type="character" w:customStyle="1" w:styleId="440">
    <w:name w:val="Основной текст44"/>
    <w:basedOn w:val="a2"/>
    <w:uiPriority w:val="99"/>
    <w:rsid w:val="00081A8F"/>
  </w:style>
  <w:style w:type="character" w:customStyle="1" w:styleId="BookmanOldStyle8">
    <w:name w:val="Основной текст + Bookman Old Style8"/>
    <w:aliases w:val="10,5 pt17"/>
    <w:basedOn w:val="a2"/>
    <w:uiPriority w:val="99"/>
    <w:rsid w:val="00081A8F"/>
    <w:rPr>
      <w:rFonts w:ascii="Bookman Old Style" w:hAnsi="Bookman Old Style" w:cs="Bookman Old Style"/>
      <w:sz w:val="21"/>
      <w:szCs w:val="21"/>
    </w:rPr>
  </w:style>
  <w:style w:type="character" w:customStyle="1" w:styleId="141">
    <w:name w:val="Основной текст + Курсив14"/>
    <w:aliases w:val="Интервал -1 pt7"/>
    <w:basedOn w:val="a2"/>
    <w:uiPriority w:val="99"/>
    <w:rsid w:val="00081A8F"/>
    <w:rPr>
      <w:i/>
      <w:iCs/>
      <w:spacing w:val="-20"/>
    </w:rPr>
  </w:style>
  <w:style w:type="character" w:customStyle="1" w:styleId="132">
    <w:name w:val="Основной текст + Курсив13"/>
    <w:aliases w:val="Интервал -1 pt6"/>
    <w:basedOn w:val="a2"/>
    <w:uiPriority w:val="99"/>
    <w:rsid w:val="00081A8F"/>
    <w:rPr>
      <w:i/>
      <w:iCs/>
      <w:spacing w:val="-20"/>
    </w:rPr>
  </w:style>
  <w:style w:type="character" w:customStyle="1" w:styleId="450">
    <w:name w:val="Основной текст45"/>
    <w:basedOn w:val="a2"/>
    <w:uiPriority w:val="99"/>
    <w:rsid w:val="00081A8F"/>
  </w:style>
  <w:style w:type="character" w:customStyle="1" w:styleId="460">
    <w:name w:val="Основной текст46"/>
    <w:basedOn w:val="a2"/>
    <w:uiPriority w:val="99"/>
    <w:rsid w:val="00081A8F"/>
  </w:style>
  <w:style w:type="character" w:customStyle="1" w:styleId="57">
    <w:name w:val="Основной текст (5)7"/>
    <w:basedOn w:val="51"/>
    <w:uiPriority w:val="99"/>
    <w:rsid w:val="00081A8F"/>
  </w:style>
  <w:style w:type="character" w:customStyle="1" w:styleId="47">
    <w:name w:val="Основной текст47"/>
    <w:basedOn w:val="a2"/>
    <w:uiPriority w:val="99"/>
    <w:rsid w:val="00081A8F"/>
  </w:style>
  <w:style w:type="character" w:customStyle="1" w:styleId="MSReferenceSansSerif">
    <w:name w:val="Основной текст + MS Reference Sans Serif"/>
    <w:aliases w:val="8 pt,Малые прописные14"/>
    <w:basedOn w:val="a2"/>
    <w:uiPriority w:val="99"/>
    <w:rsid w:val="00081A8F"/>
    <w:rPr>
      <w:rFonts w:ascii="MS Reference Sans Serif" w:hAnsi="MS Reference Sans Serif" w:cs="MS Reference Sans Serif"/>
      <w:smallCaps/>
      <w:sz w:val="16"/>
      <w:szCs w:val="16"/>
    </w:rPr>
  </w:style>
  <w:style w:type="character" w:customStyle="1" w:styleId="2pt8">
    <w:name w:val="Основной текст + Интервал 2 pt8"/>
    <w:basedOn w:val="a2"/>
    <w:uiPriority w:val="99"/>
    <w:rsid w:val="00081A8F"/>
    <w:rPr>
      <w:spacing w:val="40"/>
    </w:rPr>
  </w:style>
  <w:style w:type="character" w:customStyle="1" w:styleId="2pt7">
    <w:name w:val="Основной текст + Интервал 2 pt7"/>
    <w:basedOn w:val="a2"/>
    <w:uiPriority w:val="99"/>
    <w:rsid w:val="00081A8F"/>
    <w:rPr>
      <w:spacing w:val="40"/>
    </w:rPr>
  </w:style>
  <w:style w:type="character" w:customStyle="1" w:styleId="48">
    <w:name w:val="Основной текст48"/>
    <w:basedOn w:val="a2"/>
    <w:uiPriority w:val="99"/>
    <w:rsid w:val="00081A8F"/>
  </w:style>
  <w:style w:type="character" w:customStyle="1" w:styleId="49">
    <w:name w:val="Основной текст49"/>
    <w:basedOn w:val="a2"/>
    <w:uiPriority w:val="99"/>
    <w:rsid w:val="00081A8F"/>
  </w:style>
  <w:style w:type="character" w:customStyle="1" w:styleId="500">
    <w:name w:val="Основной текст50"/>
    <w:basedOn w:val="a2"/>
    <w:uiPriority w:val="99"/>
    <w:rsid w:val="00081A8F"/>
  </w:style>
  <w:style w:type="character" w:customStyle="1" w:styleId="95">
    <w:name w:val="Основной текст (9)_"/>
    <w:basedOn w:val="DefaultParagraphFont"/>
    <w:link w:val="910"/>
    <w:uiPriority w:val="99"/>
    <w:locked/>
    <w:rsid w:val="00081A8F"/>
    <w:rPr>
      <w:rFonts w:ascii="Sylfaen" w:hAnsi="Sylfaen" w:cs="Sylfaen"/>
      <w:spacing w:val="0"/>
      <w:sz w:val="68"/>
      <w:szCs w:val="68"/>
      <w:lang w:val="en-US"/>
    </w:rPr>
  </w:style>
  <w:style w:type="character" w:customStyle="1" w:styleId="96">
    <w:name w:val="Основной текст (9)"/>
    <w:basedOn w:val="95"/>
    <w:uiPriority w:val="99"/>
    <w:rsid w:val="00081A8F"/>
  </w:style>
  <w:style w:type="character" w:customStyle="1" w:styleId="Sylfaen3">
    <w:name w:val="Основной текст + Sylfaen3"/>
    <w:aliases w:val="34 pt"/>
    <w:basedOn w:val="a2"/>
    <w:uiPriority w:val="99"/>
    <w:rsid w:val="00081A8F"/>
    <w:rPr>
      <w:rFonts w:ascii="Sylfaen" w:hAnsi="Sylfaen" w:cs="Sylfaen"/>
      <w:sz w:val="68"/>
      <w:szCs w:val="68"/>
    </w:rPr>
  </w:style>
  <w:style w:type="character" w:customStyle="1" w:styleId="9-1pt">
    <w:name w:val="Основной текст (9) + Интервал -1 pt"/>
    <w:basedOn w:val="95"/>
    <w:uiPriority w:val="99"/>
    <w:rsid w:val="00081A8F"/>
    <w:rPr>
      <w:spacing w:val="-30"/>
    </w:rPr>
  </w:style>
  <w:style w:type="character" w:customStyle="1" w:styleId="9-1pt1">
    <w:name w:val="Основной текст (9) + Интервал -1 pt1"/>
    <w:basedOn w:val="95"/>
    <w:uiPriority w:val="99"/>
    <w:rsid w:val="00081A8F"/>
    <w:rPr>
      <w:spacing w:val="-30"/>
    </w:rPr>
  </w:style>
  <w:style w:type="character" w:customStyle="1" w:styleId="BookmanOldStyle7">
    <w:name w:val="Основной текст + Bookman Old Style7"/>
    <w:aliases w:val="29 pt,Курсив8,Интервал -1 pt5"/>
    <w:basedOn w:val="a2"/>
    <w:uiPriority w:val="99"/>
    <w:rsid w:val="00081A8F"/>
    <w:rPr>
      <w:rFonts w:ascii="Bookman Old Style" w:hAnsi="Bookman Old Style" w:cs="Bookman Old Style"/>
      <w:i/>
      <w:iCs/>
      <w:spacing w:val="-20"/>
      <w:sz w:val="58"/>
      <w:szCs w:val="58"/>
      <w:lang w:val="en-US"/>
    </w:rPr>
  </w:style>
  <w:style w:type="character" w:customStyle="1" w:styleId="511">
    <w:name w:val="Основной текст51"/>
    <w:basedOn w:val="a2"/>
    <w:uiPriority w:val="99"/>
    <w:rsid w:val="00081A8F"/>
  </w:style>
  <w:style w:type="character" w:customStyle="1" w:styleId="520">
    <w:name w:val="Основной текст52"/>
    <w:basedOn w:val="a2"/>
    <w:uiPriority w:val="99"/>
    <w:rsid w:val="00081A8F"/>
  </w:style>
  <w:style w:type="character" w:customStyle="1" w:styleId="53">
    <w:name w:val="Основной текст53"/>
    <w:basedOn w:val="a2"/>
    <w:uiPriority w:val="99"/>
    <w:rsid w:val="00081A8F"/>
  </w:style>
  <w:style w:type="character" w:customStyle="1" w:styleId="54">
    <w:name w:val="Основной текст54"/>
    <w:basedOn w:val="a2"/>
    <w:uiPriority w:val="99"/>
    <w:rsid w:val="00081A8F"/>
  </w:style>
  <w:style w:type="character" w:customStyle="1" w:styleId="55">
    <w:name w:val="Основной текст55"/>
    <w:basedOn w:val="a2"/>
    <w:uiPriority w:val="99"/>
    <w:rsid w:val="00081A8F"/>
  </w:style>
  <w:style w:type="character" w:customStyle="1" w:styleId="56">
    <w:name w:val="Основной текст56"/>
    <w:basedOn w:val="a2"/>
    <w:uiPriority w:val="99"/>
    <w:rsid w:val="00081A8F"/>
  </w:style>
  <w:style w:type="character" w:customStyle="1" w:styleId="Sylfaen2">
    <w:name w:val="Основной текст + Sylfaen2"/>
    <w:aliases w:val="93,5 pt16,Полужирный10,Малые прописные13"/>
    <w:basedOn w:val="a2"/>
    <w:uiPriority w:val="99"/>
    <w:rsid w:val="00081A8F"/>
    <w:rPr>
      <w:rFonts w:ascii="Sylfaen" w:hAnsi="Sylfaen" w:cs="Sylfaen"/>
      <w:b/>
      <w:bCs/>
      <w:smallCaps/>
      <w:sz w:val="19"/>
      <w:szCs w:val="19"/>
    </w:rPr>
  </w:style>
  <w:style w:type="character" w:customStyle="1" w:styleId="570">
    <w:name w:val="Основной текст57"/>
    <w:basedOn w:val="a2"/>
    <w:uiPriority w:val="99"/>
    <w:rsid w:val="00081A8F"/>
  </w:style>
  <w:style w:type="character" w:customStyle="1" w:styleId="58">
    <w:name w:val="Основной текст58"/>
    <w:basedOn w:val="a2"/>
    <w:uiPriority w:val="99"/>
    <w:rsid w:val="00081A8F"/>
  </w:style>
  <w:style w:type="character" w:customStyle="1" w:styleId="59">
    <w:name w:val="Основной текст59"/>
    <w:basedOn w:val="a2"/>
    <w:uiPriority w:val="99"/>
    <w:rsid w:val="00081A8F"/>
  </w:style>
  <w:style w:type="character" w:customStyle="1" w:styleId="600">
    <w:name w:val="Основной текст60"/>
    <w:basedOn w:val="a2"/>
    <w:uiPriority w:val="99"/>
    <w:rsid w:val="00081A8F"/>
  </w:style>
  <w:style w:type="character" w:customStyle="1" w:styleId="611">
    <w:name w:val="Основной текст61"/>
    <w:basedOn w:val="a2"/>
    <w:uiPriority w:val="99"/>
    <w:rsid w:val="00081A8F"/>
  </w:style>
  <w:style w:type="character" w:customStyle="1" w:styleId="620">
    <w:name w:val="Основной текст62"/>
    <w:basedOn w:val="a2"/>
    <w:uiPriority w:val="99"/>
    <w:rsid w:val="00081A8F"/>
  </w:style>
  <w:style w:type="character" w:customStyle="1" w:styleId="63">
    <w:name w:val="Основной текст63"/>
    <w:basedOn w:val="a2"/>
    <w:uiPriority w:val="99"/>
    <w:rsid w:val="00081A8F"/>
  </w:style>
  <w:style w:type="character" w:customStyle="1" w:styleId="64">
    <w:name w:val="Основной текст64"/>
    <w:basedOn w:val="a2"/>
    <w:uiPriority w:val="99"/>
    <w:rsid w:val="00081A8F"/>
  </w:style>
  <w:style w:type="character" w:customStyle="1" w:styleId="65">
    <w:name w:val="Основной текст65"/>
    <w:basedOn w:val="a2"/>
    <w:uiPriority w:val="99"/>
    <w:rsid w:val="00081A8F"/>
  </w:style>
  <w:style w:type="character" w:customStyle="1" w:styleId="66">
    <w:name w:val="Основной текст66"/>
    <w:basedOn w:val="a2"/>
    <w:uiPriority w:val="99"/>
    <w:rsid w:val="00081A8F"/>
  </w:style>
  <w:style w:type="character" w:customStyle="1" w:styleId="67">
    <w:name w:val="Основной текст67"/>
    <w:basedOn w:val="a2"/>
    <w:uiPriority w:val="99"/>
    <w:rsid w:val="00081A8F"/>
  </w:style>
  <w:style w:type="character" w:customStyle="1" w:styleId="68">
    <w:name w:val="Основной текст68"/>
    <w:basedOn w:val="a2"/>
    <w:uiPriority w:val="99"/>
    <w:rsid w:val="00081A8F"/>
  </w:style>
  <w:style w:type="character" w:customStyle="1" w:styleId="69">
    <w:name w:val="Основной текст69"/>
    <w:basedOn w:val="a2"/>
    <w:uiPriority w:val="99"/>
    <w:rsid w:val="00081A8F"/>
  </w:style>
  <w:style w:type="character" w:customStyle="1" w:styleId="700">
    <w:name w:val="Основной текст70"/>
    <w:basedOn w:val="a2"/>
    <w:uiPriority w:val="99"/>
    <w:rsid w:val="00081A8F"/>
  </w:style>
  <w:style w:type="character" w:customStyle="1" w:styleId="710">
    <w:name w:val="Основной текст71"/>
    <w:basedOn w:val="a2"/>
    <w:uiPriority w:val="99"/>
    <w:rsid w:val="00081A8F"/>
  </w:style>
  <w:style w:type="character" w:customStyle="1" w:styleId="125">
    <w:name w:val="Основной текст + Курсив12"/>
    <w:aliases w:val="Интервал 0 pt20"/>
    <w:basedOn w:val="a2"/>
    <w:uiPriority w:val="99"/>
    <w:rsid w:val="00081A8F"/>
    <w:rPr>
      <w:i/>
      <w:iCs/>
      <w:spacing w:val="-10"/>
    </w:rPr>
  </w:style>
  <w:style w:type="character" w:customStyle="1" w:styleId="720">
    <w:name w:val="Основной текст72"/>
    <w:basedOn w:val="a2"/>
    <w:uiPriority w:val="99"/>
    <w:rsid w:val="00081A8F"/>
  </w:style>
  <w:style w:type="character" w:customStyle="1" w:styleId="73">
    <w:name w:val="Основной текст73"/>
    <w:basedOn w:val="a2"/>
    <w:uiPriority w:val="99"/>
    <w:rsid w:val="00081A8F"/>
  </w:style>
  <w:style w:type="character" w:customStyle="1" w:styleId="74">
    <w:name w:val="Основной текст74"/>
    <w:basedOn w:val="a2"/>
    <w:uiPriority w:val="99"/>
    <w:rsid w:val="00081A8F"/>
  </w:style>
  <w:style w:type="character" w:customStyle="1" w:styleId="75">
    <w:name w:val="Основной текст75"/>
    <w:basedOn w:val="a2"/>
    <w:uiPriority w:val="99"/>
    <w:rsid w:val="00081A8F"/>
  </w:style>
  <w:style w:type="character" w:customStyle="1" w:styleId="76">
    <w:name w:val="Основной текст76"/>
    <w:basedOn w:val="a2"/>
    <w:uiPriority w:val="99"/>
    <w:rsid w:val="00081A8F"/>
  </w:style>
  <w:style w:type="character" w:customStyle="1" w:styleId="77">
    <w:name w:val="Основной текст77"/>
    <w:basedOn w:val="a2"/>
    <w:uiPriority w:val="99"/>
    <w:rsid w:val="00081A8F"/>
  </w:style>
  <w:style w:type="character" w:customStyle="1" w:styleId="78">
    <w:name w:val="Основной текст78"/>
    <w:basedOn w:val="a2"/>
    <w:uiPriority w:val="99"/>
    <w:rsid w:val="00081A8F"/>
  </w:style>
  <w:style w:type="character" w:customStyle="1" w:styleId="79">
    <w:name w:val="Основной текст79"/>
    <w:basedOn w:val="a2"/>
    <w:uiPriority w:val="99"/>
    <w:rsid w:val="00081A8F"/>
  </w:style>
  <w:style w:type="character" w:customStyle="1" w:styleId="800">
    <w:name w:val="Основной текст80"/>
    <w:basedOn w:val="a2"/>
    <w:uiPriority w:val="99"/>
    <w:rsid w:val="00081A8F"/>
  </w:style>
  <w:style w:type="character" w:customStyle="1" w:styleId="811">
    <w:name w:val="Основной текст81"/>
    <w:basedOn w:val="a2"/>
    <w:uiPriority w:val="99"/>
    <w:rsid w:val="00081A8F"/>
  </w:style>
  <w:style w:type="character" w:customStyle="1" w:styleId="112">
    <w:name w:val="Основной текст + Курсив11"/>
    <w:aliases w:val="Интервал 0 pt19"/>
    <w:basedOn w:val="a2"/>
    <w:uiPriority w:val="99"/>
    <w:rsid w:val="00081A8F"/>
    <w:rPr>
      <w:i/>
      <w:iCs/>
      <w:spacing w:val="-10"/>
    </w:rPr>
  </w:style>
  <w:style w:type="character" w:customStyle="1" w:styleId="820">
    <w:name w:val="Основной текст82"/>
    <w:basedOn w:val="a2"/>
    <w:uiPriority w:val="99"/>
    <w:rsid w:val="00081A8F"/>
  </w:style>
  <w:style w:type="character" w:customStyle="1" w:styleId="101">
    <w:name w:val="Основной текст (10)_"/>
    <w:basedOn w:val="DefaultParagraphFont"/>
    <w:link w:val="1010"/>
    <w:uiPriority w:val="99"/>
    <w:locked/>
    <w:rsid w:val="00081A8F"/>
    <w:rPr>
      <w:rFonts w:ascii="Consolas" w:hAnsi="Consolas" w:cs="Consolas"/>
      <w:sz w:val="44"/>
      <w:szCs w:val="44"/>
    </w:rPr>
  </w:style>
  <w:style w:type="character" w:customStyle="1" w:styleId="102">
    <w:name w:val="Основной текст (10)"/>
    <w:basedOn w:val="101"/>
    <w:uiPriority w:val="99"/>
    <w:rsid w:val="00081A8F"/>
  </w:style>
  <w:style w:type="character" w:customStyle="1" w:styleId="83">
    <w:name w:val="Основной текст83"/>
    <w:basedOn w:val="a2"/>
    <w:uiPriority w:val="99"/>
    <w:rsid w:val="00081A8F"/>
  </w:style>
  <w:style w:type="character" w:customStyle="1" w:styleId="84">
    <w:name w:val="Основной текст84"/>
    <w:basedOn w:val="a2"/>
    <w:uiPriority w:val="99"/>
    <w:rsid w:val="00081A8F"/>
  </w:style>
  <w:style w:type="character" w:customStyle="1" w:styleId="85">
    <w:name w:val="Основной текст85"/>
    <w:basedOn w:val="a2"/>
    <w:uiPriority w:val="99"/>
    <w:rsid w:val="00081A8F"/>
  </w:style>
  <w:style w:type="character" w:customStyle="1" w:styleId="86">
    <w:name w:val="Основной текст86"/>
    <w:basedOn w:val="a2"/>
    <w:uiPriority w:val="99"/>
    <w:rsid w:val="00081A8F"/>
  </w:style>
  <w:style w:type="character" w:customStyle="1" w:styleId="BookmanOldStyle6">
    <w:name w:val="Основной текст + Bookman Old Style6"/>
    <w:aliases w:val="84,5 pt15,Малые прописные12"/>
    <w:basedOn w:val="a2"/>
    <w:uiPriority w:val="99"/>
    <w:rsid w:val="00081A8F"/>
    <w:rPr>
      <w:rFonts w:ascii="Bookman Old Style" w:hAnsi="Bookman Old Style" w:cs="Bookman Old Style"/>
      <w:smallCaps/>
      <w:sz w:val="17"/>
      <w:szCs w:val="17"/>
    </w:rPr>
  </w:style>
  <w:style w:type="character" w:customStyle="1" w:styleId="BookmanOldStyle5">
    <w:name w:val="Основной текст + Bookman Old Style5"/>
    <w:aliases w:val="83,5 pt14,Малые прописные11"/>
    <w:basedOn w:val="a2"/>
    <w:uiPriority w:val="99"/>
    <w:rsid w:val="00081A8F"/>
    <w:rPr>
      <w:rFonts w:ascii="Bookman Old Style" w:hAnsi="Bookman Old Style" w:cs="Bookman Old Style"/>
      <w:smallCaps/>
      <w:sz w:val="17"/>
      <w:szCs w:val="17"/>
    </w:rPr>
  </w:style>
  <w:style w:type="character" w:customStyle="1" w:styleId="2a">
    <w:name w:val="Заголовок №2_"/>
    <w:basedOn w:val="DefaultParagraphFont"/>
    <w:link w:val="212"/>
    <w:uiPriority w:val="99"/>
    <w:locked/>
    <w:rsid w:val="00081A8F"/>
    <w:rPr>
      <w:rFonts w:ascii="Consolas" w:hAnsi="Consolas" w:cs="Consolas"/>
      <w:spacing w:val="0"/>
      <w:sz w:val="20"/>
      <w:szCs w:val="20"/>
    </w:rPr>
  </w:style>
  <w:style w:type="character" w:customStyle="1" w:styleId="2b">
    <w:name w:val="Заголовок №2 + Курсив"/>
    <w:aliases w:val="Интервал 0 pt18"/>
    <w:basedOn w:val="2a"/>
    <w:uiPriority w:val="99"/>
    <w:rsid w:val="00081A8F"/>
    <w:rPr>
      <w:i/>
      <w:iCs/>
      <w:spacing w:val="-10"/>
    </w:rPr>
  </w:style>
  <w:style w:type="character" w:customStyle="1" w:styleId="2c">
    <w:name w:val="Заголовок №2"/>
    <w:basedOn w:val="2a"/>
    <w:uiPriority w:val="99"/>
    <w:rsid w:val="00081A8F"/>
  </w:style>
  <w:style w:type="character" w:customStyle="1" w:styleId="231">
    <w:name w:val="Заголовок №23"/>
    <w:basedOn w:val="2a"/>
    <w:uiPriority w:val="99"/>
    <w:rsid w:val="00081A8F"/>
  </w:style>
  <w:style w:type="character" w:customStyle="1" w:styleId="87">
    <w:name w:val="Основной текст87"/>
    <w:basedOn w:val="a2"/>
    <w:uiPriority w:val="99"/>
    <w:rsid w:val="00081A8F"/>
  </w:style>
  <w:style w:type="character" w:customStyle="1" w:styleId="113">
    <w:name w:val="Основной текст (11)_"/>
    <w:basedOn w:val="DefaultParagraphFont"/>
    <w:link w:val="1110"/>
    <w:uiPriority w:val="99"/>
    <w:locked/>
    <w:rsid w:val="00081A8F"/>
    <w:rPr>
      <w:rFonts w:ascii="Consolas" w:hAnsi="Consolas" w:cs="Consolas"/>
      <w:spacing w:val="0"/>
      <w:sz w:val="20"/>
      <w:szCs w:val="20"/>
    </w:rPr>
  </w:style>
  <w:style w:type="character" w:customStyle="1" w:styleId="114">
    <w:name w:val="Основной текст (11)"/>
    <w:basedOn w:val="113"/>
    <w:uiPriority w:val="99"/>
    <w:rsid w:val="00081A8F"/>
  </w:style>
  <w:style w:type="character" w:customStyle="1" w:styleId="119">
    <w:name w:val="Основной текст (11)9"/>
    <w:basedOn w:val="113"/>
    <w:uiPriority w:val="99"/>
    <w:rsid w:val="00081A8F"/>
  </w:style>
  <w:style w:type="character" w:customStyle="1" w:styleId="118">
    <w:name w:val="Основной текст (11)8"/>
    <w:basedOn w:val="113"/>
    <w:uiPriority w:val="99"/>
    <w:rsid w:val="00081A8F"/>
  </w:style>
  <w:style w:type="character" w:customStyle="1" w:styleId="117">
    <w:name w:val="Основной текст (11)7"/>
    <w:basedOn w:val="113"/>
    <w:uiPriority w:val="99"/>
    <w:rsid w:val="00081A8F"/>
  </w:style>
  <w:style w:type="character" w:customStyle="1" w:styleId="97">
    <w:name w:val="Основной текст + 9"/>
    <w:aliases w:val="5 pt13,Курсив7,Интервал 1 pt"/>
    <w:basedOn w:val="a2"/>
    <w:uiPriority w:val="99"/>
    <w:rsid w:val="00081A8F"/>
    <w:rPr>
      <w:i/>
      <w:iCs/>
      <w:spacing w:val="20"/>
      <w:sz w:val="19"/>
      <w:szCs w:val="19"/>
    </w:rPr>
  </w:style>
  <w:style w:type="character" w:customStyle="1" w:styleId="88">
    <w:name w:val="Основной текст88"/>
    <w:basedOn w:val="a2"/>
    <w:uiPriority w:val="99"/>
    <w:rsid w:val="00081A8F"/>
  </w:style>
  <w:style w:type="character" w:customStyle="1" w:styleId="222">
    <w:name w:val="Заголовок №22"/>
    <w:basedOn w:val="2a"/>
    <w:uiPriority w:val="99"/>
    <w:rsid w:val="00081A8F"/>
  </w:style>
  <w:style w:type="character" w:customStyle="1" w:styleId="89">
    <w:name w:val="Основной текст89"/>
    <w:basedOn w:val="a2"/>
    <w:uiPriority w:val="99"/>
    <w:rsid w:val="00081A8F"/>
  </w:style>
  <w:style w:type="character" w:customStyle="1" w:styleId="103">
    <w:name w:val="Основной текст + Курсив10"/>
    <w:aliases w:val="Интервал 0 pt17"/>
    <w:basedOn w:val="a2"/>
    <w:uiPriority w:val="99"/>
    <w:rsid w:val="00081A8F"/>
    <w:rPr>
      <w:i/>
      <w:iCs/>
      <w:spacing w:val="-10"/>
    </w:rPr>
  </w:style>
  <w:style w:type="character" w:customStyle="1" w:styleId="970">
    <w:name w:val="Основной текст + 97"/>
    <w:aliases w:val="5 pt12,Курсив6,Интервал 1 pt2"/>
    <w:basedOn w:val="a2"/>
    <w:uiPriority w:val="99"/>
    <w:rsid w:val="00081A8F"/>
    <w:rPr>
      <w:i/>
      <w:iCs/>
      <w:spacing w:val="20"/>
      <w:sz w:val="19"/>
      <w:szCs w:val="19"/>
    </w:rPr>
  </w:style>
  <w:style w:type="character" w:customStyle="1" w:styleId="960">
    <w:name w:val="Основной текст + 96"/>
    <w:aliases w:val="5 pt11,Курсив5,Интервал 1 pt1"/>
    <w:basedOn w:val="a2"/>
    <w:uiPriority w:val="99"/>
    <w:rsid w:val="00081A8F"/>
    <w:rPr>
      <w:i/>
      <w:iCs/>
      <w:spacing w:val="20"/>
      <w:sz w:val="19"/>
      <w:szCs w:val="19"/>
    </w:rPr>
  </w:style>
  <w:style w:type="character" w:customStyle="1" w:styleId="900">
    <w:name w:val="Основной текст90"/>
    <w:basedOn w:val="a2"/>
    <w:uiPriority w:val="99"/>
    <w:rsid w:val="00081A8F"/>
  </w:style>
  <w:style w:type="character" w:customStyle="1" w:styleId="911">
    <w:name w:val="Основной текст91"/>
    <w:basedOn w:val="a2"/>
    <w:uiPriority w:val="99"/>
    <w:rsid w:val="00081A8F"/>
  </w:style>
  <w:style w:type="character" w:customStyle="1" w:styleId="920">
    <w:name w:val="Основной текст92"/>
    <w:basedOn w:val="a2"/>
    <w:uiPriority w:val="99"/>
    <w:rsid w:val="00081A8F"/>
  </w:style>
  <w:style w:type="character" w:customStyle="1" w:styleId="930">
    <w:name w:val="Основной текст93"/>
    <w:basedOn w:val="a2"/>
    <w:uiPriority w:val="99"/>
    <w:rsid w:val="00081A8F"/>
  </w:style>
  <w:style w:type="character" w:customStyle="1" w:styleId="940">
    <w:name w:val="Основной текст94"/>
    <w:basedOn w:val="a2"/>
    <w:uiPriority w:val="99"/>
    <w:rsid w:val="00081A8F"/>
  </w:style>
  <w:style w:type="character" w:customStyle="1" w:styleId="950">
    <w:name w:val="Основной текст95"/>
    <w:basedOn w:val="a2"/>
    <w:uiPriority w:val="99"/>
    <w:rsid w:val="00081A8F"/>
  </w:style>
  <w:style w:type="character" w:customStyle="1" w:styleId="961">
    <w:name w:val="Основной текст96"/>
    <w:basedOn w:val="a2"/>
    <w:uiPriority w:val="99"/>
    <w:rsid w:val="00081A8F"/>
  </w:style>
  <w:style w:type="character" w:customStyle="1" w:styleId="971">
    <w:name w:val="Основной текст97"/>
    <w:basedOn w:val="a2"/>
    <w:uiPriority w:val="99"/>
    <w:rsid w:val="00081A8F"/>
  </w:style>
  <w:style w:type="character" w:customStyle="1" w:styleId="98">
    <w:name w:val="Основной текст98"/>
    <w:basedOn w:val="a2"/>
    <w:uiPriority w:val="99"/>
    <w:rsid w:val="00081A8F"/>
  </w:style>
  <w:style w:type="character" w:customStyle="1" w:styleId="115">
    <w:name w:val="Основной текст (11) + Не полужирный"/>
    <w:basedOn w:val="113"/>
    <w:uiPriority w:val="99"/>
    <w:rsid w:val="00081A8F"/>
    <w:rPr>
      <w:b/>
      <w:bCs/>
    </w:rPr>
  </w:style>
  <w:style w:type="character" w:customStyle="1" w:styleId="116">
    <w:name w:val="Основной текст (11)6"/>
    <w:basedOn w:val="113"/>
    <w:uiPriority w:val="99"/>
    <w:rsid w:val="00081A8F"/>
  </w:style>
  <w:style w:type="character" w:customStyle="1" w:styleId="1111">
    <w:name w:val="Основной текст (11) + Не полужирный1"/>
    <w:basedOn w:val="113"/>
    <w:uiPriority w:val="99"/>
    <w:rsid w:val="00081A8F"/>
    <w:rPr>
      <w:b/>
      <w:bCs/>
    </w:rPr>
  </w:style>
  <w:style w:type="character" w:customStyle="1" w:styleId="1150">
    <w:name w:val="Основной текст (11)5"/>
    <w:basedOn w:val="113"/>
    <w:uiPriority w:val="99"/>
    <w:rsid w:val="00081A8F"/>
  </w:style>
  <w:style w:type="character" w:customStyle="1" w:styleId="126">
    <w:name w:val="Основной текст (12)_"/>
    <w:basedOn w:val="DefaultParagraphFont"/>
    <w:link w:val="1210"/>
    <w:uiPriority w:val="99"/>
    <w:locked/>
    <w:rsid w:val="00081A8F"/>
    <w:rPr>
      <w:rFonts w:ascii="Consolas" w:hAnsi="Consolas" w:cs="Consolas"/>
      <w:sz w:val="23"/>
      <w:szCs w:val="23"/>
    </w:rPr>
  </w:style>
  <w:style w:type="character" w:customStyle="1" w:styleId="127">
    <w:name w:val="Основной текст (12)"/>
    <w:basedOn w:val="126"/>
    <w:uiPriority w:val="99"/>
    <w:rsid w:val="00081A8F"/>
  </w:style>
  <w:style w:type="character" w:customStyle="1" w:styleId="99">
    <w:name w:val="Основной текст99"/>
    <w:basedOn w:val="a2"/>
    <w:uiPriority w:val="99"/>
    <w:rsid w:val="00081A8F"/>
  </w:style>
  <w:style w:type="character" w:customStyle="1" w:styleId="1000">
    <w:name w:val="Основной текст100"/>
    <w:basedOn w:val="a2"/>
    <w:uiPriority w:val="99"/>
    <w:rsid w:val="00081A8F"/>
  </w:style>
  <w:style w:type="character" w:customStyle="1" w:styleId="1011">
    <w:name w:val="Основной текст101"/>
    <w:basedOn w:val="a2"/>
    <w:uiPriority w:val="99"/>
    <w:rsid w:val="00081A8F"/>
  </w:style>
  <w:style w:type="character" w:customStyle="1" w:styleId="1020">
    <w:name w:val="Основной текст102"/>
    <w:basedOn w:val="a2"/>
    <w:uiPriority w:val="99"/>
    <w:rsid w:val="00081A8F"/>
  </w:style>
  <w:style w:type="character" w:customStyle="1" w:styleId="1030">
    <w:name w:val="Основной текст103"/>
    <w:basedOn w:val="a2"/>
    <w:uiPriority w:val="99"/>
    <w:rsid w:val="00081A8F"/>
  </w:style>
  <w:style w:type="character" w:customStyle="1" w:styleId="104">
    <w:name w:val="Основной текст104"/>
    <w:basedOn w:val="a2"/>
    <w:uiPriority w:val="99"/>
    <w:rsid w:val="00081A8F"/>
  </w:style>
  <w:style w:type="character" w:customStyle="1" w:styleId="105">
    <w:name w:val="Основной текст105"/>
    <w:basedOn w:val="a2"/>
    <w:uiPriority w:val="99"/>
    <w:rsid w:val="00081A8F"/>
  </w:style>
  <w:style w:type="character" w:customStyle="1" w:styleId="11pt">
    <w:name w:val="Основной текст + 11 pt"/>
    <w:aliases w:val="Полужирный9,Интервал -1 pt4"/>
    <w:basedOn w:val="a2"/>
    <w:uiPriority w:val="99"/>
    <w:rsid w:val="00081A8F"/>
    <w:rPr>
      <w:b/>
      <w:bCs/>
      <w:spacing w:val="-20"/>
      <w:sz w:val="22"/>
      <w:szCs w:val="22"/>
    </w:rPr>
  </w:style>
  <w:style w:type="character" w:customStyle="1" w:styleId="11pt3">
    <w:name w:val="Основной текст + 11 pt3"/>
    <w:aliases w:val="Полужирный8,Интервал -1 pt3"/>
    <w:basedOn w:val="a2"/>
    <w:uiPriority w:val="99"/>
    <w:rsid w:val="00081A8F"/>
    <w:rPr>
      <w:b/>
      <w:bCs/>
      <w:spacing w:val="-20"/>
      <w:sz w:val="22"/>
      <w:szCs w:val="22"/>
    </w:rPr>
  </w:style>
  <w:style w:type="character" w:customStyle="1" w:styleId="9a">
    <w:name w:val="Основной текст + Курсив9"/>
    <w:aliases w:val="Интервал 0 pt16"/>
    <w:basedOn w:val="a2"/>
    <w:uiPriority w:val="99"/>
    <w:rsid w:val="00081A8F"/>
    <w:rPr>
      <w:i/>
      <w:iCs/>
      <w:spacing w:val="-10"/>
    </w:rPr>
  </w:style>
  <w:style w:type="character" w:customStyle="1" w:styleId="142">
    <w:name w:val="Основной текст (14)_"/>
    <w:basedOn w:val="DefaultParagraphFont"/>
    <w:link w:val="1410"/>
    <w:uiPriority w:val="99"/>
    <w:locked/>
    <w:rsid w:val="00081A8F"/>
    <w:rPr>
      <w:rFonts w:ascii="Consolas" w:hAnsi="Consolas" w:cs="Consolas"/>
      <w:spacing w:val="0"/>
      <w:sz w:val="19"/>
      <w:szCs w:val="19"/>
    </w:rPr>
  </w:style>
  <w:style w:type="character" w:customStyle="1" w:styleId="143">
    <w:name w:val="Основной текст (14)"/>
    <w:basedOn w:val="142"/>
    <w:uiPriority w:val="99"/>
    <w:rsid w:val="00081A8F"/>
  </w:style>
  <w:style w:type="character" w:customStyle="1" w:styleId="106">
    <w:name w:val="Основной текст106"/>
    <w:basedOn w:val="a2"/>
    <w:uiPriority w:val="99"/>
    <w:rsid w:val="00081A8F"/>
  </w:style>
  <w:style w:type="character" w:customStyle="1" w:styleId="107">
    <w:name w:val="Основной текст107"/>
    <w:basedOn w:val="a2"/>
    <w:uiPriority w:val="99"/>
    <w:rsid w:val="00081A8F"/>
  </w:style>
  <w:style w:type="character" w:customStyle="1" w:styleId="5pt">
    <w:name w:val="Основной текст + Интервал 5 pt"/>
    <w:basedOn w:val="a2"/>
    <w:uiPriority w:val="99"/>
    <w:rsid w:val="00081A8F"/>
    <w:rPr>
      <w:spacing w:val="110"/>
    </w:rPr>
  </w:style>
  <w:style w:type="character" w:customStyle="1" w:styleId="5pt4">
    <w:name w:val="Основной текст + Интервал 5 pt4"/>
    <w:basedOn w:val="a2"/>
    <w:uiPriority w:val="99"/>
    <w:rsid w:val="00081A8F"/>
    <w:rPr>
      <w:spacing w:val="110"/>
    </w:rPr>
  </w:style>
  <w:style w:type="character" w:customStyle="1" w:styleId="108">
    <w:name w:val="Основной текст108"/>
    <w:basedOn w:val="a2"/>
    <w:uiPriority w:val="99"/>
    <w:rsid w:val="00081A8F"/>
  </w:style>
  <w:style w:type="character" w:customStyle="1" w:styleId="109">
    <w:name w:val="Основной текст109"/>
    <w:basedOn w:val="a2"/>
    <w:uiPriority w:val="99"/>
    <w:rsid w:val="00081A8F"/>
  </w:style>
  <w:style w:type="character" w:customStyle="1" w:styleId="1100">
    <w:name w:val="Основной текст110"/>
    <w:basedOn w:val="a2"/>
    <w:uiPriority w:val="99"/>
    <w:rsid w:val="00081A8F"/>
  </w:style>
  <w:style w:type="character" w:customStyle="1" w:styleId="a4">
    <w:name w:val="Основной текст + Полужирный"/>
    <w:basedOn w:val="a2"/>
    <w:uiPriority w:val="99"/>
    <w:rsid w:val="00081A8F"/>
    <w:rPr>
      <w:b/>
      <w:bCs/>
    </w:rPr>
  </w:style>
  <w:style w:type="character" w:customStyle="1" w:styleId="1112">
    <w:name w:val="Основной текст111"/>
    <w:basedOn w:val="a2"/>
    <w:uiPriority w:val="99"/>
    <w:rsid w:val="00081A8F"/>
  </w:style>
  <w:style w:type="character" w:customStyle="1" w:styleId="8a">
    <w:name w:val="Основной текст + Курсив8"/>
    <w:aliases w:val="Интервал 0 pt15"/>
    <w:basedOn w:val="a2"/>
    <w:uiPriority w:val="99"/>
    <w:rsid w:val="00081A8F"/>
    <w:rPr>
      <w:i/>
      <w:iCs/>
      <w:spacing w:val="-10"/>
    </w:rPr>
  </w:style>
  <w:style w:type="character" w:customStyle="1" w:styleId="7a">
    <w:name w:val="Основной текст + Курсив7"/>
    <w:aliases w:val="Интервал 0 pt14"/>
    <w:basedOn w:val="a2"/>
    <w:uiPriority w:val="99"/>
    <w:rsid w:val="00081A8F"/>
    <w:rPr>
      <w:i/>
      <w:iCs/>
      <w:spacing w:val="-10"/>
    </w:rPr>
  </w:style>
  <w:style w:type="character" w:customStyle="1" w:styleId="1120">
    <w:name w:val="Основной текст112"/>
    <w:basedOn w:val="a2"/>
    <w:uiPriority w:val="99"/>
    <w:rsid w:val="00081A8F"/>
  </w:style>
  <w:style w:type="character" w:customStyle="1" w:styleId="1130">
    <w:name w:val="Основной текст113"/>
    <w:basedOn w:val="a2"/>
    <w:uiPriority w:val="99"/>
    <w:rsid w:val="00081A8F"/>
  </w:style>
  <w:style w:type="character" w:customStyle="1" w:styleId="1140">
    <w:name w:val="Основной текст114"/>
    <w:basedOn w:val="a2"/>
    <w:uiPriority w:val="99"/>
    <w:rsid w:val="00081A8F"/>
  </w:style>
  <w:style w:type="character" w:customStyle="1" w:styleId="1151">
    <w:name w:val="Основной текст115"/>
    <w:basedOn w:val="a2"/>
    <w:uiPriority w:val="99"/>
    <w:rsid w:val="00081A8F"/>
  </w:style>
  <w:style w:type="character" w:customStyle="1" w:styleId="1160">
    <w:name w:val="Основной текст116"/>
    <w:basedOn w:val="a2"/>
    <w:uiPriority w:val="99"/>
    <w:rsid w:val="00081A8F"/>
  </w:style>
  <w:style w:type="character" w:customStyle="1" w:styleId="1170">
    <w:name w:val="Основной текст117"/>
    <w:basedOn w:val="a2"/>
    <w:uiPriority w:val="99"/>
    <w:rsid w:val="00081A8F"/>
  </w:style>
  <w:style w:type="character" w:customStyle="1" w:styleId="1180">
    <w:name w:val="Основной текст118"/>
    <w:basedOn w:val="a2"/>
    <w:uiPriority w:val="99"/>
    <w:rsid w:val="00081A8F"/>
  </w:style>
  <w:style w:type="character" w:customStyle="1" w:styleId="1190">
    <w:name w:val="Основной текст119"/>
    <w:basedOn w:val="a2"/>
    <w:uiPriority w:val="99"/>
    <w:rsid w:val="00081A8F"/>
  </w:style>
  <w:style w:type="character" w:customStyle="1" w:styleId="Sylfaen1">
    <w:name w:val="Основной текст + Sylfaen1"/>
    <w:aliases w:val="92,5 pt10,Полужирный7,Малые прописные10"/>
    <w:basedOn w:val="a2"/>
    <w:uiPriority w:val="99"/>
    <w:rsid w:val="00081A8F"/>
    <w:rPr>
      <w:rFonts w:ascii="Sylfaen" w:hAnsi="Sylfaen" w:cs="Sylfaen"/>
      <w:b/>
      <w:bCs/>
      <w:smallCaps/>
      <w:sz w:val="19"/>
      <w:szCs w:val="19"/>
    </w:rPr>
  </w:style>
  <w:style w:type="character" w:customStyle="1" w:styleId="6a">
    <w:name w:val="Основной текст + Курсив6"/>
    <w:aliases w:val="Интервал 0 pt13"/>
    <w:basedOn w:val="a2"/>
    <w:uiPriority w:val="99"/>
    <w:rsid w:val="00081A8F"/>
    <w:rPr>
      <w:i/>
      <w:iCs/>
      <w:spacing w:val="-10"/>
    </w:rPr>
  </w:style>
  <w:style w:type="character" w:customStyle="1" w:styleId="5a">
    <w:name w:val="Основной текст + Курсив5"/>
    <w:aliases w:val="Интервал 0 pt12"/>
    <w:basedOn w:val="a2"/>
    <w:uiPriority w:val="99"/>
    <w:rsid w:val="00081A8F"/>
    <w:rPr>
      <w:i/>
      <w:iCs/>
      <w:spacing w:val="-10"/>
    </w:rPr>
  </w:style>
  <w:style w:type="character" w:customStyle="1" w:styleId="223">
    <w:name w:val="Заголовок №2 (2)_"/>
    <w:basedOn w:val="DefaultParagraphFont"/>
    <w:link w:val="2210"/>
    <w:uiPriority w:val="99"/>
    <w:locked/>
    <w:rsid w:val="00081A8F"/>
    <w:rPr>
      <w:rFonts w:ascii="Consolas" w:hAnsi="Consolas" w:cs="Consolas"/>
      <w:spacing w:val="0"/>
      <w:sz w:val="20"/>
      <w:szCs w:val="20"/>
    </w:rPr>
  </w:style>
  <w:style w:type="character" w:customStyle="1" w:styleId="224">
    <w:name w:val="Заголовок №2 (2)"/>
    <w:basedOn w:val="223"/>
    <w:uiPriority w:val="99"/>
    <w:rsid w:val="00081A8F"/>
  </w:style>
  <w:style w:type="character" w:customStyle="1" w:styleId="2220">
    <w:name w:val="Заголовок №2 (2)2"/>
    <w:basedOn w:val="223"/>
    <w:uiPriority w:val="99"/>
    <w:rsid w:val="00081A8F"/>
  </w:style>
  <w:style w:type="character" w:customStyle="1" w:styleId="225">
    <w:name w:val="Заголовок №2 (2) + Не полужирный"/>
    <w:basedOn w:val="223"/>
    <w:uiPriority w:val="99"/>
    <w:rsid w:val="00081A8F"/>
    <w:rPr>
      <w:b/>
      <w:bCs/>
    </w:rPr>
  </w:style>
  <w:style w:type="character" w:customStyle="1" w:styleId="2211">
    <w:name w:val="Заголовок №2 (2) + Не полужирный1"/>
    <w:basedOn w:val="223"/>
    <w:uiPriority w:val="99"/>
    <w:rsid w:val="00081A8F"/>
    <w:rPr>
      <w:b/>
      <w:bCs/>
    </w:rPr>
  </w:style>
  <w:style w:type="character" w:customStyle="1" w:styleId="560">
    <w:name w:val="Основной текст (5)6"/>
    <w:basedOn w:val="51"/>
    <w:uiPriority w:val="99"/>
    <w:rsid w:val="00081A8F"/>
  </w:style>
  <w:style w:type="character" w:customStyle="1" w:styleId="1200">
    <w:name w:val="Основной текст120"/>
    <w:basedOn w:val="a2"/>
    <w:uiPriority w:val="99"/>
    <w:rsid w:val="00081A8F"/>
  </w:style>
  <w:style w:type="character" w:customStyle="1" w:styleId="1211">
    <w:name w:val="Основной текст121"/>
    <w:basedOn w:val="a2"/>
    <w:uiPriority w:val="99"/>
    <w:rsid w:val="00081A8F"/>
  </w:style>
  <w:style w:type="character" w:customStyle="1" w:styleId="1220">
    <w:name w:val="Основной текст122"/>
    <w:basedOn w:val="a2"/>
    <w:uiPriority w:val="99"/>
    <w:rsid w:val="00081A8F"/>
  </w:style>
  <w:style w:type="character" w:customStyle="1" w:styleId="1230">
    <w:name w:val="Основной текст123"/>
    <w:basedOn w:val="a2"/>
    <w:uiPriority w:val="99"/>
    <w:rsid w:val="00081A8F"/>
  </w:style>
  <w:style w:type="character" w:customStyle="1" w:styleId="1240">
    <w:name w:val="Основной текст124"/>
    <w:basedOn w:val="a2"/>
    <w:uiPriority w:val="99"/>
    <w:rsid w:val="00081A8F"/>
  </w:style>
  <w:style w:type="character" w:customStyle="1" w:styleId="1250">
    <w:name w:val="Основной текст125"/>
    <w:basedOn w:val="a2"/>
    <w:uiPriority w:val="99"/>
    <w:rsid w:val="00081A8F"/>
  </w:style>
  <w:style w:type="character" w:customStyle="1" w:styleId="1260">
    <w:name w:val="Основной текст126"/>
    <w:basedOn w:val="a2"/>
    <w:uiPriority w:val="99"/>
    <w:rsid w:val="00081A8F"/>
  </w:style>
  <w:style w:type="character" w:customStyle="1" w:styleId="550">
    <w:name w:val="Основной текст (5)5"/>
    <w:basedOn w:val="51"/>
    <w:uiPriority w:val="99"/>
    <w:rsid w:val="00081A8F"/>
  </w:style>
  <w:style w:type="character" w:customStyle="1" w:styleId="1270">
    <w:name w:val="Основной текст127"/>
    <w:basedOn w:val="a2"/>
    <w:uiPriority w:val="99"/>
    <w:rsid w:val="00081A8F"/>
  </w:style>
  <w:style w:type="character" w:customStyle="1" w:styleId="-1pt">
    <w:name w:val="Основной текст + Интервал -1 pt"/>
    <w:basedOn w:val="a2"/>
    <w:uiPriority w:val="99"/>
    <w:rsid w:val="00081A8F"/>
    <w:rPr>
      <w:spacing w:val="-20"/>
    </w:rPr>
  </w:style>
  <w:style w:type="character" w:customStyle="1" w:styleId="128">
    <w:name w:val="Основной текст128"/>
    <w:basedOn w:val="a2"/>
    <w:uiPriority w:val="99"/>
    <w:rsid w:val="00081A8F"/>
  </w:style>
  <w:style w:type="character" w:customStyle="1" w:styleId="133">
    <w:name w:val="Основной текст (13)_"/>
    <w:basedOn w:val="DefaultParagraphFont"/>
    <w:link w:val="1310"/>
    <w:uiPriority w:val="99"/>
    <w:locked/>
    <w:rsid w:val="00081A8F"/>
    <w:rPr>
      <w:rFonts w:ascii="Consolas" w:hAnsi="Consolas" w:cs="Consolas"/>
      <w:sz w:val="16"/>
      <w:szCs w:val="16"/>
    </w:rPr>
  </w:style>
  <w:style w:type="character" w:customStyle="1" w:styleId="134">
    <w:name w:val="Основной текст (13)"/>
    <w:basedOn w:val="133"/>
    <w:uiPriority w:val="99"/>
    <w:rsid w:val="00081A8F"/>
  </w:style>
  <w:style w:type="character" w:customStyle="1" w:styleId="129">
    <w:name w:val="Основной текст129"/>
    <w:basedOn w:val="a2"/>
    <w:uiPriority w:val="99"/>
    <w:rsid w:val="00081A8F"/>
  </w:style>
  <w:style w:type="character" w:customStyle="1" w:styleId="1300">
    <w:name w:val="Основной текст130"/>
    <w:basedOn w:val="a2"/>
    <w:uiPriority w:val="99"/>
    <w:rsid w:val="00081A8F"/>
  </w:style>
  <w:style w:type="character" w:customStyle="1" w:styleId="1311">
    <w:name w:val="Основной текст131"/>
    <w:basedOn w:val="a2"/>
    <w:uiPriority w:val="99"/>
    <w:rsid w:val="00081A8F"/>
  </w:style>
  <w:style w:type="character" w:customStyle="1" w:styleId="1320">
    <w:name w:val="Основной текст132"/>
    <w:basedOn w:val="a2"/>
    <w:uiPriority w:val="99"/>
    <w:rsid w:val="00081A8F"/>
  </w:style>
  <w:style w:type="character" w:customStyle="1" w:styleId="1330">
    <w:name w:val="Основной текст133"/>
    <w:basedOn w:val="a2"/>
    <w:uiPriority w:val="99"/>
    <w:rsid w:val="00081A8F"/>
  </w:style>
  <w:style w:type="character" w:customStyle="1" w:styleId="MSReferenceSansSerif5">
    <w:name w:val="Основной текст + MS Reference Sans Serif5"/>
    <w:aliases w:val="8 pt5,Малые прописные9"/>
    <w:basedOn w:val="a2"/>
    <w:uiPriority w:val="99"/>
    <w:rsid w:val="00081A8F"/>
    <w:rPr>
      <w:rFonts w:ascii="MS Reference Sans Serif" w:hAnsi="MS Reference Sans Serif" w:cs="MS Reference Sans Serif"/>
      <w:smallCaps/>
      <w:sz w:val="16"/>
      <w:szCs w:val="16"/>
    </w:rPr>
  </w:style>
  <w:style w:type="character" w:customStyle="1" w:styleId="MSReferenceSansSerif4">
    <w:name w:val="Основной текст + MS Reference Sans Serif4"/>
    <w:aliases w:val="8 pt4,Малые прописные8"/>
    <w:basedOn w:val="a2"/>
    <w:uiPriority w:val="99"/>
    <w:rsid w:val="00081A8F"/>
    <w:rPr>
      <w:rFonts w:ascii="MS Reference Sans Serif" w:hAnsi="MS Reference Sans Serif" w:cs="MS Reference Sans Serif"/>
      <w:smallCaps/>
      <w:sz w:val="16"/>
      <w:szCs w:val="16"/>
    </w:rPr>
  </w:style>
  <w:style w:type="character" w:customStyle="1" w:styleId="1340">
    <w:name w:val="Основной текст134"/>
    <w:basedOn w:val="a2"/>
    <w:uiPriority w:val="99"/>
    <w:rsid w:val="00081A8F"/>
  </w:style>
  <w:style w:type="character" w:customStyle="1" w:styleId="135">
    <w:name w:val="Основной текст135"/>
    <w:basedOn w:val="a2"/>
    <w:uiPriority w:val="99"/>
    <w:rsid w:val="00081A8F"/>
  </w:style>
  <w:style w:type="character" w:customStyle="1" w:styleId="951">
    <w:name w:val="Основной текст + 95"/>
    <w:aliases w:val="5 pt9,Полужирный6,Интервал 0 pt11"/>
    <w:basedOn w:val="a2"/>
    <w:uiPriority w:val="99"/>
    <w:rsid w:val="00081A8F"/>
    <w:rPr>
      <w:b/>
      <w:bCs/>
      <w:spacing w:val="10"/>
      <w:sz w:val="19"/>
      <w:szCs w:val="19"/>
    </w:rPr>
  </w:style>
  <w:style w:type="character" w:customStyle="1" w:styleId="941">
    <w:name w:val="Основной текст + 94"/>
    <w:aliases w:val="5 pt8,Полужирный5,Интервал 0 pt10"/>
    <w:basedOn w:val="a2"/>
    <w:uiPriority w:val="99"/>
    <w:rsid w:val="00081A8F"/>
    <w:rPr>
      <w:b/>
      <w:bCs/>
      <w:spacing w:val="10"/>
      <w:sz w:val="19"/>
      <w:szCs w:val="19"/>
    </w:rPr>
  </w:style>
  <w:style w:type="character" w:customStyle="1" w:styleId="136">
    <w:name w:val="Основной текст136"/>
    <w:basedOn w:val="a2"/>
    <w:uiPriority w:val="99"/>
    <w:rsid w:val="00081A8F"/>
  </w:style>
  <w:style w:type="character" w:customStyle="1" w:styleId="137">
    <w:name w:val="Основной текст137"/>
    <w:basedOn w:val="a2"/>
    <w:uiPriority w:val="99"/>
    <w:rsid w:val="00081A8F"/>
  </w:style>
  <w:style w:type="character" w:customStyle="1" w:styleId="138">
    <w:name w:val="Основной текст138"/>
    <w:basedOn w:val="a2"/>
    <w:uiPriority w:val="99"/>
    <w:rsid w:val="00081A8F"/>
  </w:style>
  <w:style w:type="character" w:customStyle="1" w:styleId="139">
    <w:name w:val="Основной текст139"/>
    <w:basedOn w:val="a2"/>
    <w:uiPriority w:val="99"/>
    <w:rsid w:val="00081A8F"/>
  </w:style>
  <w:style w:type="character" w:customStyle="1" w:styleId="1400">
    <w:name w:val="Основной текст140"/>
    <w:basedOn w:val="a2"/>
    <w:uiPriority w:val="99"/>
    <w:rsid w:val="00081A8F"/>
  </w:style>
  <w:style w:type="character" w:customStyle="1" w:styleId="1411">
    <w:name w:val="Основной текст141"/>
    <w:basedOn w:val="a2"/>
    <w:uiPriority w:val="99"/>
    <w:rsid w:val="00081A8F"/>
  </w:style>
  <w:style w:type="character" w:customStyle="1" w:styleId="1420">
    <w:name w:val="Основной текст142"/>
    <w:basedOn w:val="a2"/>
    <w:uiPriority w:val="99"/>
    <w:rsid w:val="00081A8F"/>
  </w:style>
  <w:style w:type="character" w:customStyle="1" w:styleId="1430">
    <w:name w:val="Основной текст143"/>
    <w:basedOn w:val="a2"/>
    <w:uiPriority w:val="99"/>
    <w:rsid w:val="00081A8F"/>
  </w:style>
  <w:style w:type="character" w:customStyle="1" w:styleId="144">
    <w:name w:val="Основной текст144"/>
    <w:basedOn w:val="a2"/>
    <w:uiPriority w:val="99"/>
    <w:rsid w:val="00081A8F"/>
  </w:style>
  <w:style w:type="character" w:customStyle="1" w:styleId="145">
    <w:name w:val="Основной текст145"/>
    <w:basedOn w:val="a2"/>
    <w:uiPriority w:val="99"/>
    <w:rsid w:val="00081A8F"/>
  </w:style>
  <w:style w:type="character" w:customStyle="1" w:styleId="146">
    <w:name w:val="Основной текст146"/>
    <w:basedOn w:val="a2"/>
    <w:uiPriority w:val="99"/>
    <w:rsid w:val="00081A8F"/>
  </w:style>
  <w:style w:type="character" w:customStyle="1" w:styleId="147">
    <w:name w:val="Основной текст147"/>
    <w:basedOn w:val="a2"/>
    <w:uiPriority w:val="99"/>
    <w:rsid w:val="00081A8F"/>
  </w:style>
  <w:style w:type="character" w:customStyle="1" w:styleId="148">
    <w:name w:val="Основной текст148"/>
    <w:basedOn w:val="a2"/>
    <w:uiPriority w:val="99"/>
    <w:rsid w:val="00081A8F"/>
  </w:style>
  <w:style w:type="character" w:customStyle="1" w:styleId="931">
    <w:name w:val="Основной текст + 93"/>
    <w:aliases w:val="5 pt7,Полужирный4,Интервал 0 pt9"/>
    <w:basedOn w:val="a2"/>
    <w:uiPriority w:val="99"/>
    <w:rsid w:val="00081A8F"/>
    <w:rPr>
      <w:b/>
      <w:bCs/>
      <w:spacing w:val="10"/>
      <w:sz w:val="19"/>
      <w:szCs w:val="19"/>
    </w:rPr>
  </w:style>
  <w:style w:type="character" w:customStyle="1" w:styleId="921">
    <w:name w:val="Основной текст + 92"/>
    <w:aliases w:val="5 pt6,Полужирный3,Интервал 0 pt8"/>
    <w:basedOn w:val="a2"/>
    <w:uiPriority w:val="99"/>
    <w:rsid w:val="00081A8F"/>
    <w:rPr>
      <w:b/>
      <w:bCs/>
      <w:spacing w:val="10"/>
      <w:sz w:val="19"/>
      <w:szCs w:val="19"/>
    </w:rPr>
  </w:style>
  <w:style w:type="character" w:customStyle="1" w:styleId="149">
    <w:name w:val="Основной текст149"/>
    <w:basedOn w:val="a2"/>
    <w:uiPriority w:val="99"/>
    <w:rsid w:val="00081A8F"/>
  </w:style>
  <w:style w:type="character" w:customStyle="1" w:styleId="MSReferenceSansSerif3">
    <w:name w:val="Основной текст + MS Reference Sans Serif3"/>
    <w:aliases w:val="8 pt3,Малые прописные7"/>
    <w:basedOn w:val="a2"/>
    <w:uiPriority w:val="99"/>
    <w:rsid w:val="00081A8F"/>
    <w:rPr>
      <w:rFonts w:ascii="MS Reference Sans Serif" w:hAnsi="MS Reference Sans Serif" w:cs="MS Reference Sans Serif"/>
      <w:smallCaps/>
      <w:sz w:val="16"/>
      <w:szCs w:val="16"/>
    </w:rPr>
  </w:style>
  <w:style w:type="character" w:customStyle="1" w:styleId="540">
    <w:name w:val="Основной текст (5)4"/>
    <w:basedOn w:val="51"/>
    <w:uiPriority w:val="99"/>
    <w:rsid w:val="00081A8F"/>
  </w:style>
  <w:style w:type="character" w:customStyle="1" w:styleId="1500">
    <w:name w:val="Основной текст150"/>
    <w:basedOn w:val="a2"/>
    <w:uiPriority w:val="99"/>
    <w:rsid w:val="00081A8F"/>
  </w:style>
  <w:style w:type="character" w:customStyle="1" w:styleId="1510">
    <w:name w:val="Основной текст151"/>
    <w:basedOn w:val="a2"/>
    <w:uiPriority w:val="99"/>
    <w:rsid w:val="00081A8F"/>
  </w:style>
  <w:style w:type="character" w:customStyle="1" w:styleId="152">
    <w:name w:val="Основной текст152"/>
    <w:basedOn w:val="a2"/>
    <w:uiPriority w:val="99"/>
    <w:rsid w:val="00081A8F"/>
  </w:style>
  <w:style w:type="character" w:customStyle="1" w:styleId="153">
    <w:name w:val="Основной текст153"/>
    <w:basedOn w:val="a2"/>
    <w:uiPriority w:val="99"/>
    <w:rsid w:val="00081A8F"/>
  </w:style>
  <w:style w:type="character" w:customStyle="1" w:styleId="154">
    <w:name w:val="Основной текст154"/>
    <w:basedOn w:val="a2"/>
    <w:uiPriority w:val="99"/>
    <w:rsid w:val="00081A8F"/>
  </w:style>
  <w:style w:type="character" w:customStyle="1" w:styleId="155">
    <w:name w:val="Основной текст155"/>
    <w:basedOn w:val="a2"/>
    <w:uiPriority w:val="99"/>
    <w:rsid w:val="00081A8F"/>
  </w:style>
  <w:style w:type="character" w:customStyle="1" w:styleId="156">
    <w:name w:val="Основной текст156"/>
    <w:basedOn w:val="a2"/>
    <w:uiPriority w:val="99"/>
    <w:rsid w:val="00081A8F"/>
  </w:style>
  <w:style w:type="character" w:customStyle="1" w:styleId="157">
    <w:name w:val="Основной текст157"/>
    <w:basedOn w:val="a2"/>
    <w:uiPriority w:val="99"/>
    <w:rsid w:val="00081A8F"/>
  </w:style>
  <w:style w:type="character" w:customStyle="1" w:styleId="158">
    <w:name w:val="Основной текст158"/>
    <w:basedOn w:val="a2"/>
    <w:uiPriority w:val="99"/>
    <w:rsid w:val="00081A8F"/>
  </w:style>
  <w:style w:type="character" w:customStyle="1" w:styleId="1450">
    <w:name w:val="Основной текст (14)5"/>
    <w:basedOn w:val="142"/>
    <w:uiPriority w:val="99"/>
    <w:rsid w:val="00081A8F"/>
  </w:style>
  <w:style w:type="character" w:customStyle="1" w:styleId="14BookmanOldStyle">
    <w:name w:val="Основной текст (14) + Bookman Old Style"/>
    <w:aliases w:val="6,5 pt5"/>
    <w:basedOn w:val="142"/>
    <w:uiPriority w:val="99"/>
    <w:rsid w:val="00081A8F"/>
    <w:rPr>
      <w:rFonts w:ascii="Bookman Old Style" w:hAnsi="Bookman Old Style" w:cs="Bookman Old Style"/>
      <w:sz w:val="13"/>
      <w:szCs w:val="13"/>
    </w:rPr>
  </w:style>
  <w:style w:type="character" w:customStyle="1" w:styleId="1440">
    <w:name w:val="Основной текст (14)4"/>
    <w:basedOn w:val="142"/>
    <w:uiPriority w:val="99"/>
    <w:rsid w:val="00081A8F"/>
  </w:style>
  <w:style w:type="character" w:customStyle="1" w:styleId="159">
    <w:name w:val="Основной текст159"/>
    <w:basedOn w:val="a2"/>
    <w:uiPriority w:val="99"/>
    <w:rsid w:val="00081A8F"/>
  </w:style>
  <w:style w:type="character" w:customStyle="1" w:styleId="1600">
    <w:name w:val="Основной текст160"/>
    <w:basedOn w:val="a2"/>
    <w:uiPriority w:val="99"/>
    <w:rsid w:val="00081A8F"/>
  </w:style>
  <w:style w:type="character" w:customStyle="1" w:styleId="1610">
    <w:name w:val="Основной текст161"/>
    <w:basedOn w:val="a2"/>
    <w:uiPriority w:val="99"/>
    <w:rsid w:val="00081A8F"/>
  </w:style>
  <w:style w:type="character" w:customStyle="1" w:styleId="162">
    <w:name w:val="Основной текст162"/>
    <w:basedOn w:val="a2"/>
    <w:uiPriority w:val="99"/>
    <w:rsid w:val="00081A8F"/>
  </w:style>
  <w:style w:type="character" w:customStyle="1" w:styleId="15a">
    <w:name w:val="Основной текст (15)_"/>
    <w:basedOn w:val="DefaultParagraphFont"/>
    <w:link w:val="1511"/>
    <w:uiPriority w:val="99"/>
    <w:locked/>
    <w:rsid w:val="00081A8F"/>
    <w:rPr>
      <w:rFonts w:ascii="Bookman Old Style" w:hAnsi="Bookman Old Style" w:cs="Bookman Old Style"/>
      <w:spacing w:val="0"/>
      <w:sz w:val="13"/>
      <w:szCs w:val="13"/>
      <w:lang w:val="en-US"/>
    </w:rPr>
  </w:style>
  <w:style w:type="character" w:customStyle="1" w:styleId="15b">
    <w:name w:val="Основной текст (15)"/>
    <w:basedOn w:val="15a"/>
    <w:uiPriority w:val="99"/>
    <w:rsid w:val="00081A8F"/>
  </w:style>
  <w:style w:type="character" w:customStyle="1" w:styleId="1431">
    <w:name w:val="Основной текст (14)3"/>
    <w:basedOn w:val="142"/>
    <w:uiPriority w:val="99"/>
    <w:rsid w:val="00081A8F"/>
  </w:style>
  <w:style w:type="character" w:customStyle="1" w:styleId="2pt6">
    <w:name w:val="Основной текст + Интервал 2 pt6"/>
    <w:basedOn w:val="a2"/>
    <w:uiPriority w:val="99"/>
    <w:rsid w:val="00081A8F"/>
    <w:rPr>
      <w:spacing w:val="40"/>
    </w:rPr>
  </w:style>
  <w:style w:type="character" w:customStyle="1" w:styleId="2pt5">
    <w:name w:val="Основной текст + Интервал 2 pt5"/>
    <w:basedOn w:val="a2"/>
    <w:uiPriority w:val="99"/>
    <w:rsid w:val="00081A8F"/>
    <w:rPr>
      <w:spacing w:val="40"/>
    </w:rPr>
  </w:style>
  <w:style w:type="character" w:customStyle="1" w:styleId="163">
    <w:name w:val="Основной текст163"/>
    <w:basedOn w:val="a2"/>
    <w:uiPriority w:val="99"/>
    <w:rsid w:val="00081A8F"/>
  </w:style>
  <w:style w:type="character" w:customStyle="1" w:styleId="1421">
    <w:name w:val="Основной текст (14)2"/>
    <w:basedOn w:val="142"/>
    <w:uiPriority w:val="99"/>
    <w:rsid w:val="00081A8F"/>
  </w:style>
  <w:style w:type="character" w:customStyle="1" w:styleId="912">
    <w:name w:val="Основной текст + 91"/>
    <w:aliases w:val="5 pt4"/>
    <w:basedOn w:val="a2"/>
    <w:uiPriority w:val="99"/>
    <w:rsid w:val="00081A8F"/>
    <w:rPr>
      <w:sz w:val="19"/>
      <w:szCs w:val="19"/>
    </w:rPr>
  </w:style>
  <w:style w:type="character" w:customStyle="1" w:styleId="164">
    <w:name w:val="Основной текст (16)_"/>
    <w:basedOn w:val="DefaultParagraphFont"/>
    <w:link w:val="1611"/>
    <w:uiPriority w:val="99"/>
    <w:locked/>
    <w:rsid w:val="00081A8F"/>
    <w:rPr>
      <w:rFonts w:ascii="Consolas" w:hAnsi="Consolas" w:cs="Consolas"/>
      <w:spacing w:val="-10"/>
      <w:sz w:val="20"/>
      <w:szCs w:val="20"/>
      <w:lang w:val="en-US"/>
    </w:rPr>
  </w:style>
  <w:style w:type="character" w:customStyle="1" w:styleId="165">
    <w:name w:val="Основной текст (16)"/>
    <w:basedOn w:val="164"/>
    <w:uiPriority w:val="99"/>
    <w:rsid w:val="00081A8F"/>
  </w:style>
  <w:style w:type="character" w:customStyle="1" w:styleId="1640">
    <w:name w:val="Основной текст164"/>
    <w:basedOn w:val="a2"/>
    <w:uiPriority w:val="99"/>
    <w:rsid w:val="00081A8F"/>
  </w:style>
  <w:style w:type="character" w:customStyle="1" w:styleId="1650">
    <w:name w:val="Основной текст165"/>
    <w:basedOn w:val="a2"/>
    <w:uiPriority w:val="99"/>
    <w:rsid w:val="00081A8F"/>
  </w:style>
  <w:style w:type="character" w:customStyle="1" w:styleId="166">
    <w:name w:val="Основной текст166"/>
    <w:basedOn w:val="a2"/>
    <w:uiPriority w:val="99"/>
    <w:rsid w:val="00081A8F"/>
  </w:style>
  <w:style w:type="character" w:customStyle="1" w:styleId="167">
    <w:name w:val="Основной текст167"/>
    <w:basedOn w:val="a2"/>
    <w:uiPriority w:val="99"/>
    <w:rsid w:val="00081A8F"/>
  </w:style>
  <w:style w:type="character" w:customStyle="1" w:styleId="7pt">
    <w:name w:val="Основной текст + 7 pt"/>
    <w:aliases w:val="Курсив4"/>
    <w:basedOn w:val="a2"/>
    <w:uiPriority w:val="99"/>
    <w:rsid w:val="00081A8F"/>
    <w:rPr>
      <w:i/>
      <w:iCs/>
      <w:sz w:val="14"/>
      <w:szCs w:val="14"/>
    </w:rPr>
  </w:style>
  <w:style w:type="character" w:customStyle="1" w:styleId="168">
    <w:name w:val="Основной текст168"/>
    <w:basedOn w:val="a2"/>
    <w:uiPriority w:val="99"/>
    <w:rsid w:val="00081A8F"/>
  </w:style>
  <w:style w:type="character" w:customStyle="1" w:styleId="169">
    <w:name w:val="Основной текст169"/>
    <w:basedOn w:val="a2"/>
    <w:uiPriority w:val="99"/>
    <w:rsid w:val="00081A8F"/>
  </w:style>
  <w:style w:type="character" w:customStyle="1" w:styleId="4pt">
    <w:name w:val="Основной текст + 4 pt"/>
    <w:aliases w:val="Курсив3"/>
    <w:basedOn w:val="a2"/>
    <w:uiPriority w:val="99"/>
    <w:rsid w:val="00081A8F"/>
    <w:rPr>
      <w:i/>
      <w:iCs/>
      <w:sz w:val="8"/>
      <w:szCs w:val="8"/>
    </w:rPr>
  </w:style>
  <w:style w:type="character" w:customStyle="1" w:styleId="181">
    <w:name w:val="Основной текст (18)_"/>
    <w:basedOn w:val="DefaultParagraphFont"/>
    <w:link w:val="1810"/>
    <w:uiPriority w:val="99"/>
    <w:locked/>
    <w:rsid w:val="00081A8F"/>
    <w:rPr>
      <w:rFonts w:ascii="Consolas" w:hAnsi="Consolas" w:cs="Consolas"/>
      <w:sz w:val="32"/>
      <w:szCs w:val="32"/>
    </w:rPr>
  </w:style>
  <w:style w:type="character" w:customStyle="1" w:styleId="1810pt">
    <w:name w:val="Основной текст (18) + 10 pt"/>
    <w:aliases w:val="Курсив2,Интервал 0 pt7"/>
    <w:basedOn w:val="181"/>
    <w:uiPriority w:val="99"/>
    <w:rsid w:val="00081A8F"/>
    <w:rPr>
      <w:i/>
      <w:iCs/>
      <w:spacing w:val="-10"/>
      <w:sz w:val="20"/>
      <w:szCs w:val="20"/>
    </w:rPr>
  </w:style>
  <w:style w:type="character" w:customStyle="1" w:styleId="182">
    <w:name w:val="Основной текст (18)"/>
    <w:basedOn w:val="181"/>
    <w:uiPriority w:val="99"/>
    <w:rsid w:val="00081A8F"/>
  </w:style>
  <w:style w:type="character" w:customStyle="1" w:styleId="1690">
    <w:name w:val="Основной текст (16)9"/>
    <w:basedOn w:val="164"/>
    <w:uiPriority w:val="99"/>
    <w:rsid w:val="00081A8F"/>
  </w:style>
  <w:style w:type="character" w:customStyle="1" w:styleId="1680">
    <w:name w:val="Основной текст (16)8"/>
    <w:basedOn w:val="164"/>
    <w:uiPriority w:val="99"/>
    <w:rsid w:val="00081A8F"/>
  </w:style>
  <w:style w:type="character" w:customStyle="1" w:styleId="1700">
    <w:name w:val="Основной текст170"/>
    <w:basedOn w:val="a2"/>
    <w:uiPriority w:val="99"/>
    <w:rsid w:val="00081A8F"/>
  </w:style>
  <w:style w:type="character" w:customStyle="1" w:styleId="1670">
    <w:name w:val="Основной текст (16)7"/>
    <w:basedOn w:val="164"/>
    <w:uiPriority w:val="99"/>
    <w:rsid w:val="00081A8F"/>
  </w:style>
  <w:style w:type="character" w:customStyle="1" w:styleId="1710">
    <w:name w:val="Основной текст171"/>
    <w:basedOn w:val="a2"/>
    <w:uiPriority w:val="99"/>
    <w:rsid w:val="00081A8F"/>
  </w:style>
  <w:style w:type="character" w:customStyle="1" w:styleId="172">
    <w:name w:val="Основной текст172"/>
    <w:basedOn w:val="a2"/>
    <w:uiPriority w:val="99"/>
    <w:rsid w:val="00081A8F"/>
  </w:style>
  <w:style w:type="character" w:customStyle="1" w:styleId="173">
    <w:name w:val="Основной текст173"/>
    <w:basedOn w:val="a2"/>
    <w:uiPriority w:val="99"/>
    <w:rsid w:val="00081A8F"/>
  </w:style>
  <w:style w:type="character" w:customStyle="1" w:styleId="174">
    <w:name w:val="Основной текст174"/>
    <w:basedOn w:val="a2"/>
    <w:uiPriority w:val="99"/>
    <w:rsid w:val="00081A8F"/>
  </w:style>
  <w:style w:type="character" w:customStyle="1" w:styleId="175">
    <w:name w:val="Основной текст175"/>
    <w:basedOn w:val="a2"/>
    <w:uiPriority w:val="99"/>
    <w:rsid w:val="00081A8F"/>
  </w:style>
  <w:style w:type="character" w:customStyle="1" w:styleId="176">
    <w:name w:val="Основной текст176"/>
    <w:basedOn w:val="a2"/>
    <w:uiPriority w:val="99"/>
    <w:rsid w:val="00081A8F"/>
  </w:style>
  <w:style w:type="character" w:customStyle="1" w:styleId="1660">
    <w:name w:val="Основной текст (16)6"/>
    <w:basedOn w:val="164"/>
    <w:uiPriority w:val="99"/>
    <w:rsid w:val="00081A8F"/>
  </w:style>
  <w:style w:type="character" w:customStyle="1" w:styleId="177">
    <w:name w:val="Основной текст177"/>
    <w:basedOn w:val="a2"/>
    <w:uiPriority w:val="99"/>
    <w:rsid w:val="00081A8F"/>
  </w:style>
  <w:style w:type="character" w:customStyle="1" w:styleId="178">
    <w:name w:val="Основной текст178"/>
    <w:basedOn w:val="a2"/>
    <w:uiPriority w:val="99"/>
    <w:rsid w:val="00081A8F"/>
  </w:style>
  <w:style w:type="character" w:customStyle="1" w:styleId="179">
    <w:name w:val="Основной текст179"/>
    <w:basedOn w:val="a2"/>
    <w:uiPriority w:val="99"/>
    <w:rsid w:val="00081A8F"/>
  </w:style>
  <w:style w:type="character" w:customStyle="1" w:styleId="1800">
    <w:name w:val="Основной текст180"/>
    <w:basedOn w:val="a2"/>
    <w:uiPriority w:val="99"/>
    <w:rsid w:val="00081A8F"/>
  </w:style>
  <w:style w:type="character" w:customStyle="1" w:styleId="213">
    <w:name w:val="Основной текст (21)_"/>
    <w:basedOn w:val="DefaultParagraphFont"/>
    <w:link w:val="2110"/>
    <w:uiPriority w:val="99"/>
    <w:locked/>
    <w:rsid w:val="00081A8F"/>
    <w:rPr>
      <w:rFonts w:ascii="Consolas" w:hAnsi="Consolas" w:cs="Consolas"/>
      <w:sz w:val="20"/>
      <w:szCs w:val="20"/>
    </w:rPr>
  </w:style>
  <w:style w:type="character" w:customStyle="1" w:styleId="214">
    <w:name w:val="Основной текст (21)"/>
    <w:basedOn w:val="213"/>
    <w:uiPriority w:val="99"/>
    <w:rsid w:val="00081A8F"/>
  </w:style>
  <w:style w:type="character" w:customStyle="1" w:styleId="16a">
    <w:name w:val="Основной текст (16) + Не курсив"/>
    <w:aliases w:val="Интервал 0 pt6"/>
    <w:basedOn w:val="164"/>
    <w:uiPriority w:val="99"/>
    <w:rsid w:val="00081A8F"/>
    <w:rPr>
      <w:i/>
      <w:iCs/>
      <w:spacing w:val="0"/>
    </w:rPr>
  </w:style>
  <w:style w:type="character" w:customStyle="1" w:styleId="1651">
    <w:name w:val="Основной текст (16)5"/>
    <w:basedOn w:val="164"/>
    <w:uiPriority w:val="99"/>
    <w:rsid w:val="00081A8F"/>
  </w:style>
  <w:style w:type="character" w:customStyle="1" w:styleId="-1pt1">
    <w:name w:val="Основной текст + Интервал -1 pt1"/>
    <w:basedOn w:val="a2"/>
    <w:uiPriority w:val="99"/>
    <w:rsid w:val="00081A8F"/>
    <w:rPr>
      <w:spacing w:val="-20"/>
      <w:lang w:val="en-US"/>
    </w:rPr>
  </w:style>
  <w:style w:type="character" w:customStyle="1" w:styleId="4a">
    <w:name w:val="Основной текст + Курсив4"/>
    <w:aliases w:val="Интервал 0 pt5"/>
    <w:basedOn w:val="a2"/>
    <w:uiPriority w:val="99"/>
    <w:rsid w:val="00081A8F"/>
    <w:rPr>
      <w:i/>
      <w:iCs/>
      <w:spacing w:val="-10"/>
    </w:rPr>
  </w:style>
  <w:style w:type="character" w:customStyle="1" w:styleId="232">
    <w:name w:val="Основной текст (23)_"/>
    <w:basedOn w:val="DefaultParagraphFont"/>
    <w:link w:val="2310"/>
    <w:uiPriority w:val="99"/>
    <w:locked/>
    <w:rsid w:val="00081A8F"/>
    <w:rPr>
      <w:rFonts w:ascii="Consolas" w:hAnsi="Consolas" w:cs="Consolas"/>
      <w:sz w:val="11"/>
      <w:szCs w:val="11"/>
    </w:rPr>
  </w:style>
  <w:style w:type="character" w:customStyle="1" w:styleId="233">
    <w:name w:val="Основной текст (23)"/>
    <w:basedOn w:val="232"/>
    <w:uiPriority w:val="99"/>
    <w:rsid w:val="00081A8F"/>
  </w:style>
  <w:style w:type="character" w:customStyle="1" w:styleId="1811">
    <w:name w:val="Основной текст181"/>
    <w:basedOn w:val="a2"/>
    <w:uiPriority w:val="99"/>
    <w:rsid w:val="00081A8F"/>
  </w:style>
  <w:style w:type="character" w:customStyle="1" w:styleId="1820">
    <w:name w:val="Основной текст182"/>
    <w:basedOn w:val="a2"/>
    <w:uiPriority w:val="99"/>
    <w:rsid w:val="00081A8F"/>
  </w:style>
  <w:style w:type="character" w:customStyle="1" w:styleId="183">
    <w:name w:val="Основной текст183"/>
    <w:basedOn w:val="a2"/>
    <w:uiPriority w:val="99"/>
    <w:rsid w:val="00081A8F"/>
  </w:style>
  <w:style w:type="character" w:customStyle="1" w:styleId="201">
    <w:name w:val="Основной текст (20)_"/>
    <w:basedOn w:val="DefaultParagraphFont"/>
    <w:link w:val="2010"/>
    <w:uiPriority w:val="99"/>
    <w:locked/>
    <w:rsid w:val="00081A8F"/>
    <w:rPr>
      <w:rFonts w:ascii="Consolas" w:hAnsi="Consolas" w:cs="Consolas"/>
      <w:sz w:val="20"/>
      <w:szCs w:val="20"/>
    </w:rPr>
  </w:style>
  <w:style w:type="character" w:customStyle="1" w:styleId="202">
    <w:name w:val="Основной текст (20)"/>
    <w:basedOn w:val="201"/>
    <w:uiPriority w:val="99"/>
    <w:rsid w:val="00081A8F"/>
  </w:style>
  <w:style w:type="character" w:customStyle="1" w:styleId="184">
    <w:name w:val="Основной текст184"/>
    <w:basedOn w:val="a2"/>
    <w:uiPriority w:val="99"/>
    <w:rsid w:val="00081A8F"/>
  </w:style>
  <w:style w:type="character" w:customStyle="1" w:styleId="5pt3">
    <w:name w:val="Основной текст + Интервал 5 pt3"/>
    <w:basedOn w:val="a2"/>
    <w:uiPriority w:val="99"/>
    <w:rsid w:val="00081A8F"/>
    <w:rPr>
      <w:spacing w:val="110"/>
    </w:rPr>
  </w:style>
  <w:style w:type="character" w:customStyle="1" w:styleId="185">
    <w:name w:val="Основной текст185"/>
    <w:basedOn w:val="a2"/>
    <w:uiPriority w:val="99"/>
    <w:rsid w:val="00081A8F"/>
    <w:rPr>
      <w:lang w:val="en-US"/>
    </w:rPr>
  </w:style>
  <w:style w:type="character" w:customStyle="1" w:styleId="3a">
    <w:name w:val="Основной текст + Курсив3"/>
    <w:aliases w:val="Интервал 0 pt4"/>
    <w:basedOn w:val="a2"/>
    <w:uiPriority w:val="99"/>
    <w:rsid w:val="00081A8F"/>
    <w:rPr>
      <w:i/>
      <w:iCs/>
      <w:spacing w:val="-10"/>
    </w:rPr>
  </w:style>
  <w:style w:type="character" w:customStyle="1" w:styleId="186">
    <w:name w:val="Основной текст186"/>
    <w:basedOn w:val="a2"/>
    <w:uiPriority w:val="99"/>
    <w:rsid w:val="00081A8F"/>
  </w:style>
  <w:style w:type="character" w:customStyle="1" w:styleId="2pt4">
    <w:name w:val="Основной текст + Интервал 2 pt4"/>
    <w:basedOn w:val="a2"/>
    <w:uiPriority w:val="99"/>
    <w:rsid w:val="00081A8F"/>
    <w:rPr>
      <w:spacing w:val="40"/>
    </w:rPr>
  </w:style>
  <w:style w:type="character" w:customStyle="1" w:styleId="2pt3">
    <w:name w:val="Основной текст + Интервал 2 pt3"/>
    <w:basedOn w:val="a2"/>
    <w:uiPriority w:val="99"/>
    <w:rsid w:val="00081A8F"/>
    <w:rPr>
      <w:spacing w:val="40"/>
    </w:rPr>
  </w:style>
  <w:style w:type="character" w:customStyle="1" w:styleId="187">
    <w:name w:val="Основной текст187"/>
    <w:basedOn w:val="a2"/>
    <w:uiPriority w:val="99"/>
    <w:rsid w:val="00081A8F"/>
  </w:style>
  <w:style w:type="character" w:customStyle="1" w:styleId="188">
    <w:name w:val="Основной текст188"/>
    <w:basedOn w:val="a2"/>
    <w:uiPriority w:val="99"/>
    <w:rsid w:val="00081A8F"/>
  </w:style>
  <w:style w:type="character" w:customStyle="1" w:styleId="189">
    <w:name w:val="Основной текст189"/>
    <w:basedOn w:val="a2"/>
    <w:uiPriority w:val="99"/>
    <w:rsid w:val="00081A8F"/>
  </w:style>
  <w:style w:type="character" w:customStyle="1" w:styleId="190">
    <w:name w:val="Основной текст190"/>
    <w:basedOn w:val="a2"/>
    <w:uiPriority w:val="99"/>
    <w:rsid w:val="00081A8F"/>
  </w:style>
  <w:style w:type="character" w:customStyle="1" w:styleId="226">
    <w:name w:val="Основной текст (22)_"/>
    <w:basedOn w:val="DefaultParagraphFont"/>
    <w:link w:val="2212"/>
    <w:uiPriority w:val="99"/>
    <w:locked/>
    <w:rsid w:val="00081A8F"/>
    <w:rPr>
      <w:rFonts w:ascii="Consolas" w:hAnsi="Consolas" w:cs="Consolas"/>
      <w:sz w:val="20"/>
      <w:szCs w:val="20"/>
    </w:rPr>
  </w:style>
  <w:style w:type="character" w:customStyle="1" w:styleId="227">
    <w:name w:val="Основной текст (22)"/>
    <w:basedOn w:val="226"/>
    <w:uiPriority w:val="99"/>
    <w:rsid w:val="00081A8F"/>
  </w:style>
  <w:style w:type="character" w:customStyle="1" w:styleId="191">
    <w:name w:val="Основной текст191"/>
    <w:basedOn w:val="a2"/>
    <w:uiPriority w:val="99"/>
    <w:rsid w:val="00081A8F"/>
    <w:rPr>
      <w:lang w:val="en-US"/>
    </w:rPr>
  </w:style>
  <w:style w:type="character" w:customStyle="1" w:styleId="17a">
    <w:name w:val="Основной текст (17)_"/>
    <w:basedOn w:val="DefaultParagraphFont"/>
    <w:link w:val="1711"/>
    <w:uiPriority w:val="99"/>
    <w:locked/>
    <w:rsid w:val="00081A8F"/>
    <w:rPr>
      <w:rFonts w:ascii="Consolas" w:hAnsi="Consolas" w:cs="Consolas"/>
      <w:sz w:val="10"/>
      <w:szCs w:val="10"/>
    </w:rPr>
  </w:style>
  <w:style w:type="character" w:customStyle="1" w:styleId="17b">
    <w:name w:val="Основной текст (17)"/>
    <w:basedOn w:val="17a"/>
    <w:uiPriority w:val="99"/>
    <w:rsid w:val="00081A8F"/>
  </w:style>
  <w:style w:type="character" w:customStyle="1" w:styleId="192">
    <w:name w:val="Основной текст (19)_"/>
    <w:basedOn w:val="DefaultParagraphFont"/>
    <w:link w:val="1910"/>
    <w:uiPriority w:val="99"/>
    <w:locked/>
    <w:rsid w:val="00081A8F"/>
    <w:rPr>
      <w:rFonts w:ascii="Consolas" w:hAnsi="Consolas" w:cs="Consolas"/>
      <w:sz w:val="9"/>
      <w:szCs w:val="9"/>
    </w:rPr>
  </w:style>
  <w:style w:type="character" w:customStyle="1" w:styleId="193">
    <w:name w:val="Основной текст (19)"/>
    <w:basedOn w:val="192"/>
    <w:uiPriority w:val="99"/>
    <w:rsid w:val="00081A8F"/>
  </w:style>
  <w:style w:type="character" w:customStyle="1" w:styleId="1920">
    <w:name w:val="Основной текст192"/>
    <w:basedOn w:val="a2"/>
    <w:uiPriority w:val="99"/>
    <w:rsid w:val="00081A8F"/>
  </w:style>
  <w:style w:type="character" w:customStyle="1" w:styleId="BookmanOldStyle4">
    <w:name w:val="Основной текст + Bookman Old Style4"/>
    <w:aliases w:val="82,5 pt3,Малые прописные6"/>
    <w:basedOn w:val="a2"/>
    <w:uiPriority w:val="99"/>
    <w:rsid w:val="00081A8F"/>
    <w:rPr>
      <w:rFonts w:ascii="Bookman Old Style" w:hAnsi="Bookman Old Style" w:cs="Bookman Old Style"/>
      <w:smallCaps/>
      <w:sz w:val="17"/>
      <w:szCs w:val="17"/>
    </w:rPr>
  </w:style>
  <w:style w:type="character" w:customStyle="1" w:styleId="1930">
    <w:name w:val="Основной текст193"/>
    <w:basedOn w:val="a2"/>
    <w:uiPriority w:val="99"/>
    <w:rsid w:val="00081A8F"/>
  </w:style>
  <w:style w:type="character" w:customStyle="1" w:styleId="BookmanOldStyle3">
    <w:name w:val="Основной текст + Bookman Old Style3"/>
    <w:aliases w:val="81,5 pt2,Малые прописные5"/>
    <w:basedOn w:val="a2"/>
    <w:uiPriority w:val="99"/>
    <w:rsid w:val="00081A8F"/>
    <w:rPr>
      <w:rFonts w:ascii="Bookman Old Style" w:hAnsi="Bookman Old Style" w:cs="Bookman Old Style"/>
      <w:smallCaps/>
      <w:sz w:val="17"/>
      <w:szCs w:val="17"/>
    </w:rPr>
  </w:style>
  <w:style w:type="character" w:customStyle="1" w:styleId="530">
    <w:name w:val="Основной текст (5)3"/>
    <w:basedOn w:val="51"/>
    <w:uiPriority w:val="99"/>
    <w:rsid w:val="00081A8F"/>
  </w:style>
  <w:style w:type="character" w:customStyle="1" w:styleId="194">
    <w:name w:val="Основной текст194"/>
    <w:basedOn w:val="a2"/>
    <w:uiPriority w:val="99"/>
    <w:rsid w:val="00081A8F"/>
  </w:style>
  <w:style w:type="character" w:customStyle="1" w:styleId="195">
    <w:name w:val="Основной текст195"/>
    <w:basedOn w:val="a2"/>
    <w:uiPriority w:val="99"/>
    <w:rsid w:val="00081A8F"/>
  </w:style>
  <w:style w:type="character" w:customStyle="1" w:styleId="196">
    <w:name w:val="Основной текст196"/>
    <w:basedOn w:val="a2"/>
    <w:uiPriority w:val="99"/>
    <w:rsid w:val="00081A8F"/>
  </w:style>
  <w:style w:type="character" w:customStyle="1" w:styleId="197">
    <w:name w:val="Основной текст197"/>
    <w:basedOn w:val="a2"/>
    <w:uiPriority w:val="99"/>
    <w:rsid w:val="00081A8F"/>
  </w:style>
  <w:style w:type="character" w:customStyle="1" w:styleId="198">
    <w:name w:val="Основной текст198"/>
    <w:basedOn w:val="a2"/>
    <w:uiPriority w:val="99"/>
    <w:rsid w:val="00081A8F"/>
  </w:style>
  <w:style w:type="character" w:customStyle="1" w:styleId="199">
    <w:name w:val="Основной текст199"/>
    <w:basedOn w:val="a2"/>
    <w:uiPriority w:val="99"/>
    <w:rsid w:val="00081A8F"/>
  </w:style>
  <w:style w:type="character" w:customStyle="1" w:styleId="2000">
    <w:name w:val="Основной текст200"/>
    <w:basedOn w:val="a2"/>
    <w:uiPriority w:val="99"/>
    <w:rsid w:val="00081A8F"/>
  </w:style>
  <w:style w:type="character" w:customStyle="1" w:styleId="165pt">
    <w:name w:val="Основной текст (16) + 5 pt"/>
    <w:aliases w:val="Не курсив,Интервал 0 pt3"/>
    <w:basedOn w:val="164"/>
    <w:uiPriority w:val="99"/>
    <w:rsid w:val="00081A8F"/>
    <w:rPr>
      <w:i/>
      <w:iCs/>
      <w:spacing w:val="0"/>
      <w:sz w:val="10"/>
      <w:szCs w:val="10"/>
    </w:rPr>
  </w:style>
  <w:style w:type="character" w:customStyle="1" w:styleId="1641">
    <w:name w:val="Основной текст (16)4"/>
    <w:basedOn w:val="164"/>
    <w:uiPriority w:val="99"/>
    <w:rsid w:val="00081A8F"/>
  </w:style>
  <w:style w:type="character" w:customStyle="1" w:styleId="1630">
    <w:name w:val="Основной текст (16)3"/>
    <w:basedOn w:val="164"/>
    <w:uiPriority w:val="99"/>
    <w:rsid w:val="00081A8F"/>
  </w:style>
  <w:style w:type="character" w:customStyle="1" w:styleId="2011">
    <w:name w:val="Основной текст201"/>
    <w:basedOn w:val="a2"/>
    <w:uiPriority w:val="99"/>
    <w:rsid w:val="00081A8F"/>
  </w:style>
  <w:style w:type="character" w:customStyle="1" w:styleId="2020">
    <w:name w:val="Основной текст202"/>
    <w:basedOn w:val="a2"/>
    <w:uiPriority w:val="99"/>
    <w:rsid w:val="00081A8F"/>
  </w:style>
  <w:style w:type="character" w:customStyle="1" w:styleId="203">
    <w:name w:val="Основной текст203"/>
    <w:basedOn w:val="a2"/>
    <w:uiPriority w:val="99"/>
    <w:rsid w:val="00081A8F"/>
  </w:style>
  <w:style w:type="character" w:customStyle="1" w:styleId="204">
    <w:name w:val="Основной текст204"/>
    <w:basedOn w:val="a2"/>
    <w:uiPriority w:val="99"/>
    <w:rsid w:val="00081A8F"/>
  </w:style>
  <w:style w:type="character" w:customStyle="1" w:styleId="205">
    <w:name w:val="Основной текст205"/>
    <w:basedOn w:val="a2"/>
    <w:uiPriority w:val="99"/>
    <w:rsid w:val="00081A8F"/>
  </w:style>
  <w:style w:type="character" w:customStyle="1" w:styleId="206">
    <w:name w:val="Основной текст206"/>
    <w:basedOn w:val="a2"/>
    <w:uiPriority w:val="99"/>
    <w:rsid w:val="00081A8F"/>
  </w:style>
  <w:style w:type="character" w:customStyle="1" w:styleId="BookmanOldStyle2">
    <w:name w:val="Основной текст + Bookman Old Style2"/>
    <w:aliases w:val="91,5 pt1,Курсив1"/>
    <w:basedOn w:val="a2"/>
    <w:uiPriority w:val="99"/>
    <w:rsid w:val="00081A8F"/>
    <w:rPr>
      <w:rFonts w:ascii="Bookman Old Style" w:hAnsi="Bookman Old Style" w:cs="Bookman Old Style"/>
      <w:i/>
      <w:iCs/>
      <w:sz w:val="19"/>
      <w:szCs w:val="19"/>
    </w:rPr>
  </w:style>
  <w:style w:type="character" w:customStyle="1" w:styleId="207">
    <w:name w:val="Основной текст207"/>
    <w:basedOn w:val="a2"/>
    <w:uiPriority w:val="99"/>
    <w:rsid w:val="00081A8F"/>
  </w:style>
  <w:style w:type="character" w:customStyle="1" w:styleId="208">
    <w:name w:val="Основной текст208"/>
    <w:basedOn w:val="a2"/>
    <w:uiPriority w:val="99"/>
    <w:rsid w:val="00081A8F"/>
  </w:style>
  <w:style w:type="character" w:customStyle="1" w:styleId="209">
    <w:name w:val="Основной текст209"/>
    <w:basedOn w:val="a2"/>
    <w:uiPriority w:val="99"/>
    <w:rsid w:val="00081A8F"/>
  </w:style>
  <w:style w:type="character" w:customStyle="1" w:styleId="11pt2">
    <w:name w:val="Основной текст + 11 pt2"/>
    <w:aliases w:val="Полужирный2,Интервал -1 pt2"/>
    <w:basedOn w:val="a2"/>
    <w:uiPriority w:val="99"/>
    <w:rsid w:val="00081A8F"/>
    <w:rPr>
      <w:b/>
      <w:bCs/>
      <w:spacing w:val="-20"/>
      <w:sz w:val="22"/>
      <w:szCs w:val="22"/>
    </w:rPr>
  </w:style>
  <w:style w:type="character" w:customStyle="1" w:styleId="11pt1">
    <w:name w:val="Основной текст + 11 pt1"/>
    <w:aliases w:val="Полужирный1,Интервал -1 pt1"/>
    <w:basedOn w:val="a2"/>
    <w:uiPriority w:val="99"/>
    <w:rsid w:val="00081A8F"/>
    <w:rPr>
      <w:b/>
      <w:bCs/>
      <w:spacing w:val="-20"/>
      <w:sz w:val="22"/>
      <w:szCs w:val="22"/>
    </w:rPr>
  </w:style>
  <w:style w:type="character" w:customStyle="1" w:styleId="1141">
    <w:name w:val="Основной текст (11)4"/>
    <w:basedOn w:val="113"/>
    <w:uiPriority w:val="99"/>
    <w:rsid w:val="00081A8F"/>
  </w:style>
  <w:style w:type="character" w:customStyle="1" w:styleId="1131">
    <w:name w:val="Основной текст (11)3"/>
    <w:basedOn w:val="113"/>
    <w:uiPriority w:val="99"/>
    <w:rsid w:val="00081A8F"/>
  </w:style>
  <w:style w:type="character" w:customStyle="1" w:styleId="1121">
    <w:name w:val="Основной текст (11)2"/>
    <w:basedOn w:val="113"/>
    <w:uiPriority w:val="99"/>
    <w:rsid w:val="00081A8F"/>
  </w:style>
  <w:style w:type="character" w:customStyle="1" w:styleId="9pt">
    <w:name w:val="Основной текст + 9 pt"/>
    <w:aliases w:val="Малые прописные4"/>
    <w:basedOn w:val="a2"/>
    <w:uiPriority w:val="99"/>
    <w:rsid w:val="00081A8F"/>
    <w:rPr>
      <w:smallCaps/>
      <w:sz w:val="18"/>
      <w:szCs w:val="18"/>
    </w:rPr>
  </w:style>
  <w:style w:type="character" w:customStyle="1" w:styleId="9pt1">
    <w:name w:val="Основной текст + 9 pt1"/>
    <w:aliases w:val="Малые прописные3"/>
    <w:basedOn w:val="a2"/>
    <w:uiPriority w:val="99"/>
    <w:rsid w:val="00081A8F"/>
    <w:rPr>
      <w:smallCaps/>
      <w:sz w:val="18"/>
      <w:szCs w:val="18"/>
    </w:rPr>
  </w:style>
  <w:style w:type="character" w:customStyle="1" w:styleId="2100">
    <w:name w:val="Основной текст210"/>
    <w:basedOn w:val="a2"/>
    <w:uiPriority w:val="99"/>
    <w:rsid w:val="00081A8F"/>
  </w:style>
  <w:style w:type="character" w:customStyle="1" w:styleId="2111">
    <w:name w:val="Основной текст211"/>
    <w:basedOn w:val="a2"/>
    <w:uiPriority w:val="99"/>
    <w:rsid w:val="00081A8F"/>
  </w:style>
  <w:style w:type="character" w:customStyle="1" w:styleId="521">
    <w:name w:val="Основной текст (5)2"/>
    <w:basedOn w:val="51"/>
    <w:uiPriority w:val="99"/>
    <w:rsid w:val="00081A8F"/>
  </w:style>
  <w:style w:type="character" w:customStyle="1" w:styleId="2120">
    <w:name w:val="Основной текст212"/>
    <w:basedOn w:val="a2"/>
    <w:uiPriority w:val="99"/>
    <w:rsid w:val="00081A8F"/>
  </w:style>
  <w:style w:type="character" w:customStyle="1" w:styleId="2130">
    <w:name w:val="Основной текст213"/>
    <w:basedOn w:val="a2"/>
    <w:uiPriority w:val="99"/>
    <w:rsid w:val="00081A8F"/>
  </w:style>
  <w:style w:type="character" w:customStyle="1" w:styleId="2140">
    <w:name w:val="Основной текст214"/>
    <w:basedOn w:val="a2"/>
    <w:uiPriority w:val="99"/>
    <w:rsid w:val="00081A8F"/>
  </w:style>
  <w:style w:type="character" w:customStyle="1" w:styleId="215">
    <w:name w:val="Основной текст215"/>
    <w:basedOn w:val="a2"/>
    <w:uiPriority w:val="99"/>
    <w:rsid w:val="00081A8F"/>
  </w:style>
  <w:style w:type="character" w:customStyle="1" w:styleId="216">
    <w:name w:val="Основной текст216"/>
    <w:basedOn w:val="a2"/>
    <w:uiPriority w:val="99"/>
    <w:rsid w:val="00081A8F"/>
  </w:style>
  <w:style w:type="character" w:customStyle="1" w:styleId="217">
    <w:name w:val="Основной текст217"/>
    <w:basedOn w:val="a2"/>
    <w:uiPriority w:val="99"/>
    <w:rsid w:val="00081A8F"/>
  </w:style>
  <w:style w:type="character" w:customStyle="1" w:styleId="MSReferenceSansSerif2">
    <w:name w:val="Основной текст + MS Reference Sans Serif2"/>
    <w:aliases w:val="8 pt2,Малые прописные2"/>
    <w:basedOn w:val="a2"/>
    <w:uiPriority w:val="99"/>
    <w:rsid w:val="00081A8F"/>
    <w:rPr>
      <w:rFonts w:ascii="MS Reference Sans Serif" w:hAnsi="MS Reference Sans Serif" w:cs="MS Reference Sans Serif"/>
      <w:smallCaps/>
      <w:sz w:val="16"/>
      <w:szCs w:val="16"/>
    </w:rPr>
  </w:style>
  <w:style w:type="character" w:customStyle="1" w:styleId="MSReferenceSansSerif1">
    <w:name w:val="Основной текст + MS Reference Sans Serif1"/>
    <w:aliases w:val="8 pt1,Малые прописные1"/>
    <w:basedOn w:val="a2"/>
    <w:uiPriority w:val="99"/>
    <w:rsid w:val="00081A8F"/>
    <w:rPr>
      <w:rFonts w:ascii="MS Reference Sans Serif" w:hAnsi="MS Reference Sans Serif" w:cs="MS Reference Sans Serif"/>
      <w:smallCaps/>
      <w:sz w:val="16"/>
      <w:szCs w:val="16"/>
    </w:rPr>
  </w:style>
  <w:style w:type="character" w:customStyle="1" w:styleId="218">
    <w:name w:val="Основной текст218"/>
    <w:basedOn w:val="a2"/>
    <w:uiPriority w:val="99"/>
    <w:rsid w:val="00081A8F"/>
  </w:style>
  <w:style w:type="character" w:customStyle="1" w:styleId="219">
    <w:name w:val="Основной текст219"/>
    <w:basedOn w:val="a2"/>
    <w:uiPriority w:val="99"/>
    <w:rsid w:val="00081A8F"/>
  </w:style>
  <w:style w:type="character" w:customStyle="1" w:styleId="2200">
    <w:name w:val="Основной текст220"/>
    <w:basedOn w:val="a2"/>
    <w:uiPriority w:val="99"/>
    <w:rsid w:val="00081A8F"/>
  </w:style>
  <w:style w:type="character" w:customStyle="1" w:styleId="2213">
    <w:name w:val="Основной текст221"/>
    <w:basedOn w:val="a2"/>
    <w:uiPriority w:val="99"/>
    <w:rsid w:val="00081A8F"/>
  </w:style>
  <w:style w:type="character" w:customStyle="1" w:styleId="5pt2">
    <w:name w:val="Основной текст + Интервал 5 pt2"/>
    <w:basedOn w:val="a2"/>
    <w:uiPriority w:val="99"/>
    <w:rsid w:val="00081A8F"/>
    <w:rPr>
      <w:spacing w:val="110"/>
    </w:rPr>
  </w:style>
  <w:style w:type="character" w:customStyle="1" w:styleId="5pt1">
    <w:name w:val="Основной текст + Интервал 5 pt1"/>
    <w:basedOn w:val="a2"/>
    <w:uiPriority w:val="99"/>
    <w:rsid w:val="00081A8F"/>
    <w:rPr>
      <w:spacing w:val="110"/>
    </w:rPr>
  </w:style>
  <w:style w:type="character" w:customStyle="1" w:styleId="2221">
    <w:name w:val="Основной текст222"/>
    <w:basedOn w:val="a2"/>
    <w:uiPriority w:val="99"/>
    <w:rsid w:val="00081A8F"/>
  </w:style>
  <w:style w:type="character" w:customStyle="1" w:styleId="1620">
    <w:name w:val="Основной текст (16)2"/>
    <w:basedOn w:val="164"/>
    <w:uiPriority w:val="99"/>
    <w:rsid w:val="00081A8F"/>
  </w:style>
  <w:style w:type="character" w:customStyle="1" w:styleId="241">
    <w:name w:val="Основной текст (24)_"/>
    <w:basedOn w:val="DefaultParagraphFont"/>
    <w:link w:val="2410"/>
    <w:uiPriority w:val="99"/>
    <w:locked/>
    <w:rsid w:val="00081A8F"/>
    <w:rPr>
      <w:rFonts w:ascii="Consolas" w:hAnsi="Consolas" w:cs="Consolas"/>
      <w:sz w:val="30"/>
      <w:szCs w:val="30"/>
    </w:rPr>
  </w:style>
  <w:style w:type="character" w:customStyle="1" w:styleId="242">
    <w:name w:val="Основной текст (24)"/>
    <w:basedOn w:val="241"/>
    <w:uiPriority w:val="99"/>
    <w:rsid w:val="00081A8F"/>
  </w:style>
  <w:style w:type="character" w:customStyle="1" w:styleId="2230">
    <w:name w:val="Основной текст223"/>
    <w:basedOn w:val="a2"/>
    <w:uiPriority w:val="99"/>
    <w:rsid w:val="00081A8F"/>
  </w:style>
  <w:style w:type="character" w:customStyle="1" w:styleId="2240">
    <w:name w:val="Основной текст224"/>
    <w:basedOn w:val="a2"/>
    <w:uiPriority w:val="99"/>
    <w:rsid w:val="00081A8F"/>
  </w:style>
  <w:style w:type="character" w:customStyle="1" w:styleId="2250">
    <w:name w:val="Основной текст225"/>
    <w:basedOn w:val="a2"/>
    <w:uiPriority w:val="99"/>
    <w:rsid w:val="00081A8F"/>
  </w:style>
  <w:style w:type="character" w:customStyle="1" w:styleId="2260">
    <w:name w:val="Основной текст226"/>
    <w:basedOn w:val="a2"/>
    <w:uiPriority w:val="99"/>
    <w:rsid w:val="00081A8F"/>
  </w:style>
  <w:style w:type="character" w:customStyle="1" w:styleId="2270">
    <w:name w:val="Основной текст227"/>
    <w:basedOn w:val="a2"/>
    <w:uiPriority w:val="99"/>
    <w:rsid w:val="00081A8F"/>
  </w:style>
  <w:style w:type="character" w:customStyle="1" w:styleId="228">
    <w:name w:val="Основной текст228"/>
    <w:basedOn w:val="a2"/>
    <w:uiPriority w:val="99"/>
    <w:rsid w:val="00081A8F"/>
  </w:style>
  <w:style w:type="character" w:customStyle="1" w:styleId="1a">
    <w:name w:val="Основной текст + Полужирный1"/>
    <w:basedOn w:val="a2"/>
    <w:uiPriority w:val="99"/>
    <w:rsid w:val="00081A8F"/>
    <w:rPr>
      <w:b/>
      <w:bCs/>
    </w:rPr>
  </w:style>
  <w:style w:type="character" w:customStyle="1" w:styleId="229">
    <w:name w:val="Основной текст229"/>
    <w:basedOn w:val="a2"/>
    <w:uiPriority w:val="99"/>
    <w:rsid w:val="00081A8F"/>
  </w:style>
  <w:style w:type="character" w:customStyle="1" w:styleId="2d">
    <w:name w:val="Основной текст + Курсив2"/>
    <w:aliases w:val="Интервал 0 pt2"/>
    <w:basedOn w:val="a2"/>
    <w:uiPriority w:val="99"/>
    <w:rsid w:val="00081A8F"/>
    <w:rPr>
      <w:i/>
      <w:iCs/>
      <w:spacing w:val="-10"/>
    </w:rPr>
  </w:style>
  <w:style w:type="character" w:customStyle="1" w:styleId="1b">
    <w:name w:val="Основной текст + Курсив1"/>
    <w:aliases w:val="Интервал 0 pt1"/>
    <w:basedOn w:val="a2"/>
    <w:uiPriority w:val="99"/>
    <w:rsid w:val="00081A8F"/>
    <w:rPr>
      <w:i/>
      <w:iCs/>
      <w:spacing w:val="-10"/>
    </w:rPr>
  </w:style>
  <w:style w:type="character" w:customStyle="1" w:styleId="2300">
    <w:name w:val="Основной текст230"/>
    <w:basedOn w:val="a2"/>
    <w:uiPriority w:val="99"/>
    <w:rsid w:val="00081A8F"/>
  </w:style>
  <w:style w:type="character" w:customStyle="1" w:styleId="2311">
    <w:name w:val="Основной текст231"/>
    <w:basedOn w:val="a2"/>
    <w:uiPriority w:val="99"/>
    <w:rsid w:val="00081A8F"/>
  </w:style>
  <w:style w:type="character" w:customStyle="1" w:styleId="2320">
    <w:name w:val="Основной текст232"/>
    <w:basedOn w:val="a2"/>
    <w:uiPriority w:val="99"/>
    <w:rsid w:val="00081A8F"/>
  </w:style>
  <w:style w:type="character" w:customStyle="1" w:styleId="2330">
    <w:name w:val="Основной текст233"/>
    <w:basedOn w:val="a2"/>
    <w:uiPriority w:val="99"/>
    <w:rsid w:val="00081A8F"/>
  </w:style>
  <w:style w:type="character" w:customStyle="1" w:styleId="234">
    <w:name w:val="Основной текст234"/>
    <w:basedOn w:val="a2"/>
    <w:uiPriority w:val="99"/>
    <w:rsid w:val="00081A8F"/>
  </w:style>
  <w:style w:type="character" w:customStyle="1" w:styleId="235">
    <w:name w:val="Основной текст235"/>
    <w:basedOn w:val="a2"/>
    <w:uiPriority w:val="99"/>
    <w:rsid w:val="00081A8F"/>
  </w:style>
  <w:style w:type="character" w:customStyle="1" w:styleId="236">
    <w:name w:val="Основной текст236"/>
    <w:basedOn w:val="a2"/>
    <w:uiPriority w:val="99"/>
    <w:rsid w:val="00081A8F"/>
  </w:style>
  <w:style w:type="character" w:customStyle="1" w:styleId="237">
    <w:name w:val="Основной текст237"/>
    <w:basedOn w:val="a2"/>
    <w:uiPriority w:val="99"/>
    <w:rsid w:val="00081A8F"/>
  </w:style>
  <w:style w:type="character" w:customStyle="1" w:styleId="238">
    <w:name w:val="Основной текст238"/>
    <w:basedOn w:val="a2"/>
    <w:uiPriority w:val="99"/>
    <w:rsid w:val="00081A8F"/>
  </w:style>
  <w:style w:type="character" w:customStyle="1" w:styleId="239">
    <w:name w:val="Основной текст239"/>
    <w:basedOn w:val="a2"/>
    <w:uiPriority w:val="99"/>
    <w:rsid w:val="00081A8F"/>
  </w:style>
  <w:style w:type="character" w:customStyle="1" w:styleId="2pt2">
    <w:name w:val="Основной текст + Интервал 2 pt2"/>
    <w:basedOn w:val="a2"/>
    <w:uiPriority w:val="99"/>
    <w:rsid w:val="00081A8F"/>
    <w:rPr>
      <w:spacing w:val="40"/>
    </w:rPr>
  </w:style>
  <w:style w:type="character" w:customStyle="1" w:styleId="2pt1">
    <w:name w:val="Основной текст + Интервал 2 pt1"/>
    <w:basedOn w:val="a2"/>
    <w:uiPriority w:val="99"/>
    <w:rsid w:val="00081A8F"/>
    <w:rPr>
      <w:spacing w:val="40"/>
    </w:rPr>
  </w:style>
  <w:style w:type="character" w:customStyle="1" w:styleId="2400">
    <w:name w:val="Основной текст240"/>
    <w:basedOn w:val="a2"/>
    <w:uiPriority w:val="99"/>
    <w:rsid w:val="00081A8F"/>
  </w:style>
  <w:style w:type="character" w:customStyle="1" w:styleId="2411">
    <w:name w:val="Основной текст241"/>
    <w:basedOn w:val="a2"/>
    <w:uiPriority w:val="99"/>
    <w:rsid w:val="00081A8F"/>
  </w:style>
  <w:style w:type="character" w:customStyle="1" w:styleId="2420">
    <w:name w:val="Основной текст242"/>
    <w:basedOn w:val="a2"/>
    <w:uiPriority w:val="99"/>
    <w:rsid w:val="00081A8F"/>
  </w:style>
  <w:style w:type="character" w:customStyle="1" w:styleId="251">
    <w:name w:val="Основной текст (2)5"/>
    <w:basedOn w:val="23"/>
    <w:uiPriority w:val="99"/>
    <w:rsid w:val="00081A8F"/>
  </w:style>
  <w:style w:type="character" w:customStyle="1" w:styleId="243">
    <w:name w:val="Основной текст (2)4"/>
    <w:basedOn w:val="23"/>
    <w:uiPriority w:val="99"/>
    <w:rsid w:val="00081A8F"/>
  </w:style>
  <w:style w:type="character" w:customStyle="1" w:styleId="2430">
    <w:name w:val="Основной текст243"/>
    <w:basedOn w:val="a2"/>
    <w:uiPriority w:val="99"/>
    <w:rsid w:val="00081A8F"/>
  </w:style>
  <w:style w:type="character" w:customStyle="1" w:styleId="244">
    <w:name w:val="Основной текст244"/>
    <w:basedOn w:val="a2"/>
    <w:uiPriority w:val="99"/>
    <w:rsid w:val="00081A8F"/>
  </w:style>
  <w:style w:type="character" w:customStyle="1" w:styleId="252">
    <w:name w:val="Основной текст (25)_"/>
    <w:basedOn w:val="DefaultParagraphFont"/>
    <w:link w:val="2510"/>
    <w:uiPriority w:val="99"/>
    <w:locked/>
    <w:rsid w:val="00081A8F"/>
    <w:rPr>
      <w:rFonts w:ascii="Consolas" w:hAnsi="Consolas" w:cs="Consolas"/>
      <w:sz w:val="22"/>
      <w:szCs w:val="22"/>
    </w:rPr>
  </w:style>
  <w:style w:type="character" w:customStyle="1" w:styleId="253">
    <w:name w:val="Основной текст (25)"/>
    <w:basedOn w:val="252"/>
    <w:uiPriority w:val="99"/>
    <w:rsid w:val="00081A8F"/>
  </w:style>
  <w:style w:type="character" w:customStyle="1" w:styleId="1530">
    <w:name w:val="Основной текст (15)3"/>
    <w:basedOn w:val="15a"/>
    <w:uiPriority w:val="99"/>
    <w:rsid w:val="00081A8F"/>
  </w:style>
  <w:style w:type="character" w:customStyle="1" w:styleId="1520">
    <w:name w:val="Основной текст (15)2"/>
    <w:basedOn w:val="15a"/>
    <w:uiPriority w:val="99"/>
    <w:rsid w:val="00081A8F"/>
  </w:style>
  <w:style w:type="character" w:customStyle="1" w:styleId="245">
    <w:name w:val="Основной текст245"/>
    <w:basedOn w:val="a2"/>
    <w:uiPriority w:val="99"/>
    <w:rsid w:val="00081A8F"/>
  </w:style>
  <w:style w:type="character" w:customStyle="1" w:styleId="150pt">
    <w:name w:val="Основной текст (15) + Интервал 0 pt"/>
    <w:basedOn w:val="15a"/>
    <w:uiPriority w:val="99"/>
    <w:rsid w:val="00081A8F"/>
    <w:rPr>
      <w:spacing w:val="-10"/>
    </w:rPr>
  </w:style>
  <w:style w:type="character" w:customStyle="1" w:styleId="23a">
    <w:name w:val="Основной текст (2)3"/>
    <w:basedOn w:val="23"/>
    <w:uiPriority w:val="99"/>
    <w:rsid w:val="00081A8F"/>
  </w:style>
  <w:style w:type="character" w:customStyle="1" w:styleId="22a">
    <w:name w:val="Основной текст (2)2"/>
    <w:basedOn w:val="23"/>
    <w:uiPriority w:val="99"/>
    <w:rsid w:val="00081A8F"/>
  </w:style>
  <w:style w:type="character" w:customStyle="1" w:styleId="BookmanOldStyle1">
    <w:name w:val="Основной текст + Bookman Old Style1"/>
    <w:aliases w:val="12 pt1"/>
    <w:basedOn w:val="a2"/>
    <w:uiPriority w:val="99"/>
    <w:rsid w:val="00081A8F"/>
    <w:rPr>
      <w:rFonts w:ascii="Bookman Old Style" w:hAnsi="Bookman Old Style" w:cs="Bookman Old Style"/>
      <w:sz w:val="24"/>
      <w:szCs w:val="24"/>
    </w:rPr>
  </w:style>
  <w:style w:type="paragraph" w:customStyle="1" w:styleId="1">
    <w:name w:val="Сноска1"/>
    <w:basedOn w:val="Normal"/>
    <w:link w:val="a"/>
    <w:uiPriority w:val="99"/>
    <w:rsid w:val="00081A8F"/>
    <w:pPr>
      <w:shd w:val="clear" w:color="auto" w:fill="FFFFFF"/>
      <w:spacing w:line="240" w:lineRule="exact"/>
      <w:ind w:hanging="1000"/>
    </w:pPr>
    <w:rPr>
      <w:rFonts w:ascii="Consolas" w:hAnsi="Consolas" w:cs="Consolas"/>
      <w:sz w:val="20"/>
      <w:szCs w:val="20"/>
    </w:rPr>
  </w:style>
  <w:style w:type="paragraph" w:customStyle="1" w:styleId="21">
    <w:name w:val="Сноска (2)1"/>
    <w:basedOn w:val="Normal"/>
    <w:link w:val="20"/>
    <w:uiPriority w:val="99"/>
    <w:rsid w:val="00081A8F"/>
    <w:pPr>
      <w:shd w:val="clear" w:color="auto" w:fill="FFFFFF"/>
      <w:spacing w:line="240" w:lineRule="exact"/>
    </w:pPr>
    <w:rPr>
      <w:rFonts w:ascii="Consolas" w:hAnsi="Consolas" w:cs="Consolas"/>
      <w:sz w:val="19"/>
      <w:szCs w:val="19"/>
    </w:rPr>
  </w:style>
  <w:style w:type="paragraph" w:customStyle="1" w:styleId="210">
    <w:name w:val="Основной текст (2)1"/>
    <w:basedOn w:val="Normal"/>
    <w:link w:val="23"/>
    <w:uiPriority w:val="99"/>
    <w:rsid w:val="00081A8F"/>
    <w:pPr>
      <w:shd w:val="clear" w:color="auto" w:fill="FFFFFF"/>
      <w:spacing w:after="4260" w:line="326" w:lineRule="exact"/>
      <w:ind w:hanging="540"/>
    </w:pPr>
    <w:rPr>
      <w:rFonts w:ascii="Bookman Old Style" w:hAnsi="Bookman Old Style" w:cs="Bookman Old Style"/>
    </w:rPr>
  </w:style>
  <w:style w:type="paragraph" w:customStyle="1" w:styleId="121">
    <w:name w:val="Заголовок №1 (2)1"/>
    <w:basedOn w:val="Normal"/>
    <w:link w:val="120"/>
    <w:uiPriority w:val="99"/>
    <w:rsid w:val="00081A8F"/>
    <w:pPr>
      <w:shd w:val="clear" w:color="auto" w:fill="FFFFFF"/>
      <w:spacing w:before="4260" w:line="830" w:lineRule="exact"/>
      <w:ind w:hanging="540"/>
      <w:outlineLvl w:val="0"/>
    </w:pPr>
    <w:rPr>
      <w:rFonts w:ascii="Sylfaen" w:hAnsi="Sylfaen" w:cs="Sylfaen"/>
      <w:sz w:val="68"/>
      <w:szCs w:val="68"/>
    </w:rPr>
  </w:style>
  <w:style w:type="paragraph" w:customStyle="1" w:styleId="110">
    <w:name w:val="Заголовок №11"/>
    <w:basedOn w:val="Normal"/>
    <w:link w:val="16"/>
    <w:uiPriority w:val="99"/>
    <w:rsid w:val="00081A8F"/>
    <w:pPr>
      <w:shd w:val="clear" w:color="auto" w:fill="FFFFFF"/>
      <w:spacing w:after="1320" w:line="830" w:lineRule="exact"/>
      <w:jc w:val="right"/>
      <w:outlineLvl w:val="0"/>
    </w:pPr>
    <w:rPr>
      <w:rFonts w:ascii="Bookman Old Style" w:hAnsi="Bookman Old Style" w:cs="Bookman Old Style"/>
      <w:i/>
      <w:iCs/>
      <w:sz w:val="58"/>
      <w:szCs w:val="58"/>
    </w:rPr>
  </w:style>
  <w:style w:type="paragraph" w:customStyle="1" w:styleId="31">
    <w:name w:val="Основной текст (3)1"/>
    <w:basedOn w:val="Normal"/>
    <w:link w:val="30"/>
    <w:uiPriority w:val="99"/>
    <w:rsid w:val="00081A8F"/>
    <w:pPr>
      <w:shd w:val="clear" w:color="auto" w:fill="FFFFFF"/>
      <w:spacing w:before="1320" w:line="240" w:lineRule="atLeast"/>
    </w:pPr>
    <w:rPr>
      <w:rFonts w:ascii="Sylfaen" w:hAnsi="Sylfaen" w:cs="Sylfaen"/>
      <w:spacing w:val="10"/>
      <w:sz w:val="35"/>
      <w:szCs w:val="35"/>
    </w:rPr>
  </w:style>
  <w:style w:type="paragraph" w:customStyle="1" w:styleId="246">
    <w:name w:val="Основной текст246"/>
    <w:basedOn w:val="Normal"/>
    <w:link w:val="a2"/>
    <w:uiPriority w:val="99"/>
    <w:rsid w:val="00081A8F"/>
    <w:pPr>
      <w:shd w:val="clear" w:color="auto" w:fill="FFFFFF"/>
      <w:spacing w:line="240" w:lineRule="exact"/>
      <w:ind w:hanging="880"/>
      <w:jc w:val="both"/>
    </w:pPr>
    <w:rPr>
      <w:rFonts w:ascii="Consolas" w:hAnsi="Consolas" w:cs="Consolas"/>
      <w:sz w:val="20"/>
      <w:szCs w:val="20"/>
    </w:rPr>
  </w:style>
  <w:style w:type="paragraph" w:customStyle="1" w:styleId="410">
    <w:name w:val="Основной текст (4)1"/>
    <w:basedOn w:val="Normal"/>
    <w:link w:val="41"/>
    <w:uiPriority w:val="99"/>
    <w:rsid w:val="00081A8F"/>
    <w:pPr>
      <w:shd w:val="clear" w:color="auto" w:fill="FFFFFF"/>
      <w:spacing w:line="240" w:lineRule="exact"/>
    </w:pPr>
    <w:rPr>
      <w:rFonts w:ascii="Consolas" w:hAnsi="Consolas" w:cs="Consolas"/>
      <w:w w:val="120"/>
      <w:sz w:val="21"/>
      <w:szCs w:val="21"/>
    </w:rPr>
  </w:style>
  <w:style w:type="paragraph" w:customStyle="1" w:styleId="510">
    <w:name w:val="Основной текст (5)1"/>
    <w:basedOn w:val="Normal"/>
    <w:link w:val="51"/>
    <w:uiPriority w:val="99"/>
    <w:rsid w:val="00081A8F"/>
    <w:pPr>
      <w:shd w:val="clear" w:color="auto" w:fill="FFFFFF"/>
      <w:spacing w:after="1020" w:line="240" w:lineRule="atLeast"/>
    </w:pPr>
    <w:rPr>
      <w:rFonts w:ascii="Bookman Old Style" w:hAnsi="Bookman Old Style" w:cs="Bookman Old Style"/>
      <w:i/>
      <w:iCs/>
      <w:sz w:val="58"/>
      <w:szCs w:val="58"/>
      <w:lang w:val="en-US"/>
    </w:rPr>
  </w:style>
  <w:style w:type="paragraph" w:customStyle="1" w:styleId="610">
    <w:name w:val="Основной текст (6)1"/>
    <w:basedOn w:val="Normal"/>
    <w:link w:val="61"/>
    <w:uiPriority w:val="99"/>
    <w:rsid w:val="00081A8F"/>
    <w:pPr>
      <w:shd w:val="clear" w:color="auto" w:fill="FFFFFF"/>
      <w:spacing w:after="120" w:line="240" w:lineRule="atLeast"/>
    </w:pPr>
    <w:rPr>
      <w:rFonts w:ascii="Consolas" w:hAnsi="Consolas" w:cs="Consolas"/>
      <w:i/>
      <w:iCs/>
      <w:sz w:val="17"/>
      <w:szCs w:val="17"/>
    </w:rPr>
  </w:style>
  <w:style w:type="paragraph" w:customStyle="1" w:styleId="810">
    <w:name w:val="Основной текст (8)1"/>
    <w:basedOn w:val="Normal"/>
    <w:link w:val="81"/>
    <w:uiPriority w:val="99"/>
    <w:rsid w:val="00081A8F"/>
    <w:pPr>
      <w:shd w:val="clear" w:color="auto" w:fill="FFFFFF"/>
      <w:spacing w:before="120" w:line="240" w:lineRule="atLeast"/>
    </w:pPr>
    <w:rPr>
      <w:rFonts w:ascii="Consolas" w:hAnsi="Consolas" w:cs="Consolas"/>
      <w:sz w:val="14"/>
      <w:szCs w:val="14"/>
    </w:rPr>
  </w:style>
  <w:style w:type="paragraph" w:customStyle="1" w:styleId="72">
    <w:name w:val="Основной текст (7)"/>
    <w:basedOn w:val="Normal"/>
    <w:link w:val="71"/>
    <w:uiPriority w:val="99"/>
    <w:rsid w:val="00081A8F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910">
    <w:name w:val="Основной текст (9)1"/>
    <w:basedOn w:val="Normal"/>
    <w:link w:val="95"/>
    <w:uiPriority w:val="99"/>
    <w:rsid w:val="00081A8F"/>
    <w:pPr>
      <w:shd w:val="clear" w:color="auto" w:fill="FFFFFF"/>
      <w:spacing w:before="180" w:line="240" w:lineRule="exact"/>
    </w:pPr>
    <w:rPr>
      <w:rFonts w:ascii="Sylfaen" w:hAnsi="Sylfaen" w:cs="Sylfaen"/>
      <w:sz w:val="68"/>
      <w:szCs w:val="68"/>
      <w:lang w:val="en-US"/>
    </w:rPr>
  </w:style>
  <w:style w:type="paragraph" w:customStyle="1" w:styleId="1010">
    <w:name w:val="Основной текст (10)1"/>
    <w:basedOn w:val="Normal"/>
    <w:link w:val="101"/>
    <w:uiPriority w:val="99"/>
    <w:rsid w:val="00081A8F"/>
    <w:pPr>
      <w:shd w:val="clear" w:color="auto" w:fill="FFFFFF"/>
      <w:spacing w:after="1380" w:line="240" w:lineRule="atLeast"/>
    </w:pPr>
    <w:rPr>
      <w:rFonts w:ascii="Consolas" w:hAnsi="Consolas" w:cs="Consolas"/>
      <w:sz w:val="44"/>
      <w:szCs w:val="44"/>
    </w:rPr>
  </w:style>
  <w:style w:type="paragraph" w:customStyle="1" w:styleId="212">
    <w:name w:val="Заголовок №21"/>
    <w:basedOn w:val="Normal"/>
    <w:link w:val="2a"/>
    <w:uiPriority w:val="99"/>
    <w:rsid w:val="00081A8F"/>
    <w:pPr>
      <w:shd w:val="clear" w:color="auto" w:fill="FFFFFF"/>
      <w:spacing w:line="240" w:lineRule="exact"/>
      <w:ind w:firstLine="600"/>
      <w:jc w:val="both"/>
      <w:outlineLvl w:val="1"/>
    </w:pPr>
    <w:rPr>
      <w:rFonts w:ascii="Consolas" w:hAnsi="Consolas" w:cs="Consolas"/>
      <w:sz w:val="20"/>
      <w:szCs w:val="20"/>
    </w:rPr>
  </w:style>
  <w:style w:type="paragraph" w:customStyle="1" w:styleId="1110">
    <w:name w:val="Основной текст (11)1"/>
    <w:basedOn w:val="Normal"/>
    <w:link w:val="113"/>
    <w:uiPriority w:val="99"/>
    <w:rsid w:val="00081A8F"/>
    <w:pPr>
      <w:shd w:val="clear" w:color="auto" w:fill="FFFFFF"/>
      <w:spacing w:line="240" w:lineRule="exact"/>
      <w:jc w:val="both"/>
    </w:pPr>
    <w:rPr>
      <w:rFonts w:ascii="Consolas" w:hAnsi="Consolas" w:cs="Consolas"/>
      <w:b/>
      <w:bCs/>
      <w:sz w:val="20"/>
      <w:szCs w:val="20"/>
    </w:rPr>
  </w:style>
  <w:style w:type="paragraph" w:customStyle="1" w:styleId="1210">
    <w:name w:val="Основной текст (12)1"/>
    <w:basedOn w:val="Normal"/>
    <w:link w:val="126"/>
    <w:uiPriority w:val="99"/>
    <w:rsid w:val="00081A8F"/>
    <w:pPr>
      <w:shd w:val="clear" w:color="auto" w:fill="FFFFFF"/>
      <w:spacing w:after="1200" w:line="240" w:lineRule="atLeast"/>
    </w:pPr>
    <w:rPr>
      <w:rFonts w:ascii="Consolas" w:hAnsi="Consolas" w:cs="Consolas"/>
      <w:sz w:val="23"/>
      <w:szCs w:val="23"/>
    </w:rPr>
  </w:style>
  <w:style w:type="paragraph" w:customStyle="1" w:styleId="1410">
    <w:name w:val="Основной текст (14)1"/>
    <w:basedOn w:val="Normal"/>
    <w:link w:val="142"/>
    <w:uiPriority w:val="99"/>
    <w:rsid w:val="00081A8F"/>
    <w:pPr>
      <w:shd w:val="clear" w:color="auto" w:fill="FFFFFF"/>
      <w:spacing w:after="420" w:line="250" w:lineRule="exact"/>
      <w:ind w:hanging="740"/>
    </w:pPr>
    <w:rPr>
      <w:rFonts w:ascii="Consolas" w:hAnsi="Consolas" w:cs="Consolas"/>
      <w:sz w:val="19"/>
      <w:szCs w:val="19"/>
    </w:rPr>
  </w:style>
  <w:style w:type="paragraph" w:customStyle="1" w:styleId="2210">
    <w:name w:val="Заголовок №2 (2)1"/>
    <w:basedOn w:val="Normal"/>
    <w:link w:val="223"/>
    <w:uiPriority w:val="99"/>
    <w:rsid w:val="00081A8F"/>
    <w:pPr>
      <w:shd w:val="clear" w:color="auto" w:fill="FFFFFF"/>
      <w:spacing w:line="240" w:lineRule="exact"/>
      <w:ind w:firstLine="600"/>
      <w:jc w:val="both"/>
      <w:outlineLvl w:val="1"/>
    </w:pPr>
    <w:rPr>
      <w:rFonts w:ascii="Consolas" w:hAnsi="Consolas" w:cs="Consolas"/>
      <w:b/>
      <w:bCs/>
      <w:sz w:val="20"/>
      <w:szCs w:val="20"/>
    </w:rPr>
  </w:style>
  <w:style w:type="paragraph" w:customStyle="1" w:styleId="1310">
    <w:name w:val="Основной текст (13)1"/>
    <w:basedOn w:val="Normal"/>
    <w:link w:val="133"/>
    <w:uiPriority w:val="99"/>
    <w:rsid w:val="00081A8F"/>
    <w:pPr>
      <w:shd w:val="clear" w:color="auto" w:fill="FFFFFF"/>
      <w:spacing w:before="60" w:after="240" w:line="240" w:lineRule="atLeast"/>
    </w:pPr>
    <w:rPr>
      <w:rFonts w:ascii="Consolas" w:hAnsi="Consolas" w:cs="Consolas"/>
      <w:sz w:val="16"/>
      <w:szCs w:val="16"/>
    </w:rPr>
  </w:style>
  <w:style w:type="paragraph" w:customStyle="1" w:styleId="1511">
    <w:name w:val="Основной текст (15)1"/>
    <w:basedOn w:val="Normal"/>
    <w:link w:val="15a"/>
    <w:uiPriority w:val="99"/>
    <w:rsid w:val="00081A8F"/>
    <w:pPr>
      <w:shd w:val="clear" w:color="auto" w:fill="FFFFFF"/>
      <w:spacing w:line="240" w:lineRule="atLeast"/>
    </w:pPr>
    <w:rPr>
      <w:rFonts w:ascii="Bookman Old Style" w:hAnsi="Bookman Old Style" w:cs="Bookman Old Style"/>
      <w:sz w:val="13"/>
      <w:szCs w:val="13"/>
      <w:lang w:val="en-US"/>
    </w:rPr>
  </w:style>
  <w:style w:type="paragraph" w:customStyle="1" w:styleId="1611">
    <w:name w:val="Основной текст (16)1"/>
    <w:basedOn w:val="Normal"/>
    <w:link w:val="164"/>
    <w:uiPriority w:val="99"/>
    <w:rsid w:val="00081A8F"/>
    <w:pPr>
      <w:shd w:val="clear" w:color="auto" w:fill="FFFFFF"/>
      <w:spacing w:before="60" w:line="240" w:lineRule="atLeast"/>
    </w:pPr>
    <w:rPr>
      <w:rFonts w:ascii="Consolas" w:hAnsi="Consolas" w:cs="Consolas"/>
      <w:i/>
      <w:iCs/>
      <w:spacing w:val="-10"/>
      <w:sz w:val="20"/>
      <w:szCs w:val="20"/>
      <w:lang w:val="en-US"/>
    </w:rPr>
  </w:style>
  <w:style w:type="paragraph" w:customStyle="1" w:styleId="1810">
    <w:name w:val="Основной текст (18)1"/>
    <w:basedOn w:val="Normal"/>
    <w:link w:val="181"/>
    <w:uiPriority w:val="99"/>
    <w:rsid w:val="00081A8F"/>
    <w:pPr>
      <w:shd w:val="clear" w:color="auto" w:fill="FFFFFF"/>
      <w:spacing w:line="240" w:lineRule="atLeast"/>
      <w:jc w:val="right"/>
    </w:pPr>
    <w:rPr>
      <w:rFonts w:ascii="Consolas" w:hAnsi="Consolas" w:cs="Consolas"/>
      <w:sz w:val="32"/>
      <w:szCs w:val="32"/>
    </w:rPr>
  </w:style>
  <w:style w:type="paragraph" w:customStyle="1" w:styleId="2110">
    <w:name w:val="Основной текст (21)1"/>
    <w:basedOn w:val="Normal"/>
    <w:link w:val="213"/>
    <w:uiPriority w:val="99"/>
    <w:rsid w:val="00081A8F"/>
    <w:pPr>
      <w:shd w:val="clear" w:color="auto" w:fill="FFFFFF"/>
      <w:spacing w:before="120" w:line="240" w:lineRule="atLeast"/>
      <w:jc w:val="right"/>
    </w:pPr>
    <w:rPr>
      <w:rFonts w:ascii="Consolas" w:hAnsi="Consolas" w:cs="Consolas"/>
      <w:sz w:val="20"/>
      <w:szCs w:val="20"/>
    </w:rPr>
  </w:style>
  <w:style w:type="paragraph" w:customStyle="1" w:styleId="2310">
    <w:name w:val="Основной текст (23)1"/>
    <w:basedOn w:val="Normal"/>
    <w:link w:val="232"/>
    <w:uiPriority w:val="99"/>
    <w:rsid w:val="00081A8F"/>
    <w:pPr>
      <w:shd w:val="clear" w:color="auto" w:fill="FFFFFF"/>
      <w:spacing w:line="240" w:lineRule="atLeast"/>
      <w:jc w:val="right"/>
    </w:pPr>
    <w:rPr>
      <w:rFonts w:ascii="Consolas" w:hAnsi="Consolas" w:cs="Consolas"/>
      <w:sz w:val="11"/>
      <w:szCs w:val="11"/>
    </w:rPr>
  </w:style>
  <w:style w:type="paragraph" w:customStyle="1" w:styleId="2010">
    <w:name w:val="Основной текст (20)1"/>
    <w:basedOn w:val="Normal"/>
    <w:link w:val="201"/>
    <w:uiPriority w:val="99"/>
    <w:rsid w:val="00081A8F"/>
    <w:pPr>
      <w:shd w:val="clear" w:color="auto" w:fill="FFFFFF"/>
      <w:spacing w:line="240" w:lineRule="atLeast"/>
    </w:pPr>
    <w:rPr>
      <w:rFonts w:ascii="Consolas" w:hAnsi="Consolas" w:cs="Consolas"/>
      <w:sz w:val="20"/>
      <w:szCs w:val="20"/>
    </w:rPr>
  </w:style>
  <w:style w:type="paragraph" w:customStyle="1" w:styleId="2212">
    <w:name w:val="Основной текст (22)1"/>
    <w:basedOn w:val="Normal"/>
    <w:link w:val="226"/>
    <w:uiPriority w:val="99"/>
    <w:rsid w:val="00081A8F"/>
    <w:pPr>
      <w:shd w:val="clear" w:color="auto" w:fill="FFFFFF"/>
      <w:spacing w:after="60" w:line="240" w:lineRule="atLeast"/>
      <w:jc w:val="right"/>
    </w:pPr>
    <w:rPr>
      <w:rFonts w:ascii="Consolas" w:hAnsi="Consolas" w:cs="Consolas"/>
      <w:sz w:val="20"/>
      <w:szCs w:val="20"/>
    </w:rPr>
  </w:style>
  <w:style w:type="paragraph" w:customStyle="1" w:styleId="1711">
    <w:name w:val="Основной текст (17)1"/>
    <w:basedOn w:val="Normal"/>
    <w:link w:val="17a"/>
    <w:uiPriority w:val="99"/>
    <w:rsid w:val="00081A8F"/>
    <w:pPr>
      <w:shd w:val="clear" w:color="auto" w:fill="FFFFFF"/>
      <w:spacing w:line="240" w:lineRule="atLeast"/>
      <w:jc w:val="right"/>
    </w:pPr>
    <w:rPr>
      <w:rFonts w:ascii="Consolas" w:hAnsi="Consolas" w:cs="Consolas"/>
      <w:sz w:val="10"/>
      <w:szCs w:val="10"/>
    </w:rPr>
  </w:style>
  <w:style w:type="paragraph" w:customStyle="1" w:styleId="1910">
    <w:name w:val="Основной текст (19)1"/>
    <w:basedOn w:val="Normal"/>
    <w:link w:val="192"/>
    <w:uiPriority w:val="99"/>
    <w:rsid w:val="00081A8F"/>
    <w:pPr>
      <w:shd w:val="clear" w:color="auto" w:fill="FFFFFF"/>
      <w:spacing w:line="240" w:lineRule="atLeast"/>
      <w:jc w:val="right"/>
    </w:pPr>
    <w:rPr>
      <w:rFonts w:ascii="Consolas" w:hAnsi="Consolas" w:cs="Consolas"/>
      <w:sz w:val="9"/>
      <w:szCs w:val="9"/>
    </w:rPr>
  </w:style>
  <w:style w:type="paragraph" w:customStyle="1" w:styleId="2410">
    <w:name w:val="Основной текст (24)1"/>
    <w:basedOn w:val="Normal"/>
    <w:link w:val="241"/>
    <w:uiPriority w:val="99"/>
    <w:rsid w:val="00081A8F"/>
    <w:pPr>
      <w:shd w:val="clear" w:color="auto" w:fill="FFFFFF"/>
      <w:spacing w:line="240" w:lineRule="atLeast"/>
    </w:pPr>
    <w:rPr>
      <w:rFonts w:ascii="Consolas" w:hAnsi="Consolas" w:cs="Consolas"/>
      <w:i/>
      <w:iCs/>
      <w:sz w:val="30"/>
      <w:szCs w:val="30"/>
    </w:rPr>
  </w:style>
  <w:style w:type="paragraph" w:customStyle="1" w:styleId="2510">
    <w:name w:val="Основной текст (25)1"/>
    <w:basedOn w:val="Normal"/>
    <w:link w:val="252"/>
    <w:uiPriority w:val="99"/>
    <w:rsid w:val="00081A8F"/>
    <w:pPr>
      <w:shd w:val="clear" w:color="auto" w:fill="FFFFFF"/>
      <w:spacing w:line="240" w:lineRule="atLeast"/>
    </w:pPr>
    <w:rPr>
      <w:rFonts w:ascii="Consolas" w:hAnsi="Consolas" w:cs="Consolas"/>
      <w:sz w:val="22"/>
      <w:szCs w:val="22"/>
    </w:rPr>
  </w:style>
  <w:style w:type="table" w:styleId="TableGrid">
    <w:name w:val="Table Grid"/>
    <w:basedOn w:val="TableNormal"/>
    <w:uiPriority w:val="99"/>
    <w:rsid w:val="00AA2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0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489</TotalTime>
  <Pages>25</Pages>
  <Words>7346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KK2</dc:creator>
  <cp:keywords/>
  <dc:description/>
  <cp:lastModifiedBy>User</cp:lastModifiedBy>
  <cp:revision>18</cp:revision>
  <dcterms:created xsi:type="dcterms:W3CDTF">2016-09-16T04:08:00Z</dcterms:created>
  <dcterms:modified xsi:type="dcterms:W3CDTF">2016-09-18T13:32:00Z</dcterms:modified>
</cp:coreProperties>
</file>